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7E" w:rsidRPr="001365A9" w:rsidRDefault="00FF107E" w:rsidP="001365A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F107E" w:rsidRPr="001365A9" w:rsidRDefault="00FF107E" w:rsidP="001365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5A9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F107E" w:rsidRPr="001365A9" w:rsidRDefault="00FF107E" w:rsidP="001365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5A9">
        <w:rPr>
          <w:rFonts w:ascii="Times New Roman" w:hAnsi="Times New Roman"/>
          <w:b/>
          <w:sz w:val="24"/>
          <w:szCs w:val="24"/>
        </w:rPr>
        <w:t>МУНИЦИПАЛЬНОГО ОКРУГА КОПТЕВО</w:t>
      </w:r>
    </w:p>
    <w:p w:rsidR="00FF107E" w:rsidRPr="001365A9" w:rsidRDefault="00FF107E" w:rsidP="001365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07E" w:rsidRPr="001365A9" w:rsidRDefault="00FF107E" w:rsidP="001365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5A9">
        <w:rPr>
          <w:rFonts w:ascii="Times New Roman" w:hAnsi="Times New Roman"/>
          <w:b/>
          <w:sz w:val="24"/>
          <w:szCs w:val="24"/>
        </w:rPr>
        <w:t>РЕШЕНИЕ</w:t>
      </w:r>
    </w:p>
    <w:p w:rsidR="00FF107E" w:rsidRPr="001365A9" w:rsidRDefault="00FF107E" w:rsidP="001365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07E" w:rsidRDefault="00FF107E" w:rsidP="001365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107E" w:rsidRDefault="00FF107E" w:rsidP="001365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26.06.2013 г. № 20/3</w:t>
      </w:r>
    </w:p>
    <w:p w:rsidR="00FF107E" w:rsidRDefault="00FF107E" w:rsidP="001365A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F107E" w:rsidRDefault="00FF107E" w:rsidP="001365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365A9">
        <w:rPr>
          <w:rFonts w:ascii="Times New Roman" w:hAnsi="Times New Roman"/>
          <w:b/>
          <w:sz w:val="24"/>
          <w:szCs w:val="24"/>
        </w:rPr>
        <w:t>О Положении об  администрации</w:t>
      </w:r>
    </w:p>
    <w:p w:rsidR="00FF107E" w:rsidRPr="001365A9" w:rsidRDefault="00FF107E" w:rsidP="001365A9">
      <w:pPr>
        <w:spacing w:line="240" w:lineRule="auto"/>
        <w:rPr>
          <w:rFonts w:ascii="Times New Roman" w:hAnsi="Times New Roman"/>
          <w:sz w:val="24"/>
          <w:szCs w:val="24"/>
        </w:rPr>
      </w:pPr>
      <w:r w:rsidRPr="001365A9">
        <w:rPr>
          <w:rFonts w:ascii="Times New Roman" w:hAnsi="Times New Roman"/>
          <w:b/>
          <w:sz w:val="24"/>
          <w:szCs w:val="24"/>
        </w:rPr>
        <w:t>муниципального округа Коптево</w:t>
      </w:r>
      <w:r w:rsidRPr="001365A9">
        <w:rPr>
          <w:rFonts w:ascii="Times New Roman" w:hAnsi="Times New Roman"/>
          <w:sz w:val="24"/>
          <w:szCs w:val="24"/>
        </w:rPr>
        <w:t xml:space="preserve">         </w:t>
      </w:r>
    </w:p>
    <w:p w:rsidR="00FF107E" w:rsidRPr="001365A9" w:rsidRDefault="00FF107E" w:rsidP="001365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7E" w:rsidRPr="001365A9" w:rsidRDefault="00FF107E" w:rsidP="001365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5A9">
        <w:rPr>
          <w:rFonts w:ascii="Times New Roman" w:hAnsi="Times New Roman"/>
          <w:sz w:val="24"/>
          <w:szCs w:val="24"/>
        </w:rPr>
        <w:t xml:space="preserve">         В соответствии со ст. 16 Закона города Москвы от 06 января 2002 года № 56 «Об организации местного самоуправления в городе Москве», частью 3 статьи 16 Устава муниципального округа Коптево Совет депутатов решил:</w:t>
      </w:r>
    </w:p>
    <w:p w:rsidR="00FF107E" w:rsidRPr="001365A9" w:rsidRDefault="00FF107E" w:rsidP="001365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365A9">
        <w:rPr>
          <w:rFonts w:ascii="Times New Roman" w:hAnsi="Times New Roman"/>
          <w:sz w:val="24"/>
          <w:szCs w:val="24"/>
        </w:rPr>
        <w:t xml:space="preserve">         1. Внести необходимые изменения редакционного характера в текст Положения о муниципалитете внутригородского муниципального образования Коптево для приведения в соответствие с новыми наименованиями органов местного самоуправления и должностей определенными Уставом муниципального округа Коптево.</w:t>
      </w:r>
    </w:p>
    <w:p w:rsidR="00FF107E" w:rsidRPr="001365A9" w:rsidRDefault="00FF107E" w:rsidP="001365A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5A9">
        <w:rPr>
          <w:rFonts w:ascii="Times New Roman" w:hAnsi="Times New Roman"/>
          <w:sz w:val="24"/>
          <w:szCs w:val="24"/>
        </w:rPr>
        <w:t>2. Опубликовать настоящее решение в газете «Коптево сегодня» и разместить на официальном сайте муниципального округа Коптево  в информационно-телекоммуникационной сети Интернет.</w:t>
      </w:r>
    </w:p>
    <w:p w:rsidR="00FF107E" w:rsidRPr="001365A9" w:rsidRDefault="00FF107E" w:rsidP="001365A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5A9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FF107E" w:rsidRPr="001365A9" w:rsidRDefault="00FF107E" w:rsidP="001365A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5A9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муниципального округа  Коптево  в городе Москве О.Л. Глаголеву.</w:t>
      </w:r>
    </w:p>
    <w:p w:rsidR="00FF107E" w:rsidRPr="001365A9" w:rsidRDefault="00FF107E" w:rsidP="001365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7E" w:rsidRPr="001365A9" w:rsidRDefault="00FF107E" w:rsidP="001365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7E" w:rsidRPr="001365A9" w:rsidRDefault="00FF107E" w:rsidP="001365A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107E" w:rsidRDefault="00FF107E" w:rsidP="001365A9">
      <w:pPr>
        <w:spacing w:line="240" w:lineRule="auto"/>
        <w:rPr>
          <w:rFonts w:ascii="Times New Roman" w:hAnsi="Times New Roman"/>
          <w:sz w:val="24"/>
          <w:szCs w:val="24"/>
        </w:rPr>
      </w:pPr>
      <w:r w:rsidRPr="001365A9">
        <w:rPr>
          <w:rFonts w:ascii="Times New Roman" w:hAnsi="Times New Roman"/>
          <w:sz w:val="24"/>
          <w:szCs w:val="24"/>
        </w:rPr>
        <w:t>Глава муниципального</w:t>
      </w:r>
    </w:p>
    <w:p w:rsidR="00FF107E" w:rsidRPr="001365A9" w:rsidRDefault="00FF107E" w:rsidP="001365A9">
      <w:pPr>
        <w:spacing w:line="240" w:lineRule="auto"/>
        <w:rPr>
          <w:rFonts w:ascii="Times New Roman" w:hAnsi="Times New Roman"/>
          <w:sz w:val="24"/>
          <w:szCs w:val="24"/>
        </w:rPr>
      </w:pPr>
      <w:r w:rsidRPr="001365A9">
        <w:rPr>
          <w:rFonts w:ascii="Times New Roman" w:hAnsi="Times New Roman"/>
          <w:sz w:val="24"/>
          <w:szCs w:val="24"/>
        </w:rPr>
        <w:t xml:space="preserve">округа Коптево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65A9">
        <w:rPr>
          <w:rFonts w:ascii="Times New Roman" w:hAnsi="Times New Roman"/>
          <w:sz w:val="24"/>
          <w:szCs w:val="24"/>
        </w:rPr>
        <w:t xml:space="preserve">  О.Л. Глаголева</w:t>
      </w:r>
    </w:p>
    <w:p w:rsidR="00FF107E" w:rsidRPr="001365A9" w:rsidRDefault="00FF107E" w:rsidP="001365A9">
      <w:pPr>
        <w:spacing w:line="240" w:lineRule="auto"/>
        <w:rPr>
          <w:szCs w:val="24"/>
        </w:rPr>
      </w:pPr>
    </w:p>
    <w:sectPr w:rsidR="00FF107E" w:rsidRPr="001365A9" w:rsidSect="00C13585"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07F"/>
    <w:multiLevelType w:val="hybridMultilevel"/>
    <w:tmpl w:val="31DC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E6819"/>
    <w:multiLevelType w:val="hybridMultilevel"/>
    <w:tmpl w:val="E296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8D7"/>
    <w:rsid w:val="000052BA"/>
    <w:rsid w:val="000068EA"/>
    <w:rsid w:val="00022213"/>
    <w:rsid w:val="000368E3"/>
    <w:rsid w:val="00037140"/>
    <w:rsid w:val="00037A3B"/>
    <w:rsid w:val="00096F50"/>
    <w:rsid w:val="000A2B16"/>
    <w:rsid w:val="000D302B"/>
    <w:rsid w:val="000F19DC"/>
    <w:rsid w:val="000F322F"/>
    <w:rsid w:val="00103650"/>
    <w:rsid w:val="00104020"/>
    <w:rsid w:val="0011356A"/>
    <w:rsid w:val="00123D91"/>
    <w:rsid w:val="00123F59"/>
    <w:rsid w:val="001365A9"/>
    <w:rsid w:val="001433C3"/>
    <w:rsid w:val="00173FB5"/>
    <w:rsid w:val="0018283D"/>
    <w:rsid w:val="001F2341"/>
    <w:rsid w:val="00254121"/>
    <w:rsid w:val="00267ED1"/>
    <w:rsid w:val="00270950"/>
    <w:rsid w:val="002768D4"/>
    <w:rsid w:val="002A2BD2"/>
    <w:rsid w:val="002A5FA0"/>
    <w:rsid w:val="002C4A96"/>
    <w:rsid w:val="003078D7"/>
    <w:rsid w:val="003245D0"/>
    <w:rsid w:val="0034156D"/>
    <w:rsid w:val="00356C93"/>
    <w:rsid w:val="00390F81"/>
    <w:rsid w:val="003A7D17"/>
    <w:rsid w:val="003B35AE"/>
    <w:rsid w:val="003B451C"/>
    <w:rsid w:val="003C2700"/>
    <w:rsid w:val="003D5D09"/>
    <w:rsid w:val="003D628D"/>
    <w:rsid w:val="003E1CC7"/>
    <w:rsid w:val="003E7E7C"/>
    <w:rsid w:val="003F555E"/>
    <w:rsid w:val="003F7786"/>
    <w:rsid w:val="00401A97"/>
    <w:rsid w:val="0047041D"/>
    <w:rsid w:val="00475F94"/>
    <w:rsid w:val="00483220"/>
    <w:rsid w:val="004B694D"/>
    <w:rsid w:val="004E35B9"/>
    <w:rsid w:val="0051176B"/>
    <w:rsid w:val="00593D11"/>
    <w:rsid w:val="00593FC4"/>
    <w:rsid w:val="005C04F4"/>
    <w:rsid w:val="005C69F9"/>
    <w:rsid w:val="005E28D3"/>
    <w:rsid w:val="00604509"/>
    <w:rsid w:val="006105A1"/>
    <w:rsid w:val="006377D7"/>
    <w:rsid w:val="006715EA"/>
    <w:rsid w:val="006C3880"/>
    <w:rsid w:val="007029C0"/>
    <w:rsid w:val="00742F6A"/>
    <w:rsid w:val="00763790"/>
    <w:rsid w:val="00787C45"/>
    <w:rsid w:val="007D06FE"/>
    <w:rsid w:val="007D0FDD"/>
    <w:rsid w:val="007E4051"/>
    <w:rsid w:val="008018BA"/>
    <w:rsid w:val="0080405E"/>
    <w:rsid w:val="008534B9"/>
    <w:rsid w:val="0085561E"/>
    <w:rsid w:val="0086195A"/>
    <w:rsid w:val="00875DA9"/>
    <w:rsid w:val="008A4891"/>
    <w:rsid w:val="008B06BD"/>
    <w:rsid w:val="008E0B8E"/>
    <w:rsid w:val="00957FD2"/>
    <w:rsid w:val="009704BE"/>
    <w:rsid w:val="009B688A"/>
    <w:rsid w:val="00A0272A"/>
    <w:rsid w:val="00A35573"/>
    <w:rsid w:val="00A66AB2"/>
    <w:rsid w:val="00A8289D"/>
    <w:rsid w:val="00A8689A"/>
    <w:rsid w:val="00A921A0"/>
    <w:rsid w:val="00AA0A1B"/>
    <w:rsid w:val="00AB224A"/>
    <w:rsid w:val="00B05009"/>
    <w:rsid w:val="00B0659C"/>
    <w:rsid w:val="00B30A56"/>
    <w:rsid w:val="00B674B7"/>
    <w:rsid w:val="00B67B4D"/>
    <w:rsid w:val="00BA2C2A"/>
    <w:rsid w:val="00BD082F"/>
    <w:rsid w:val="00BD566F"/>
    <w:rsid w:val="00C03E30"/>
    <w:rsid w:val="00C13585"/>
    <w:rsid w:val="00C148C8"/>
    <w:rsid w:val="00C200F7"/>
    <w:rsid w:val="00C2087A"/>
    <w:rsid w:val="00C521C6"/>
    <w:rsid w:val="00C634C0"/>
    <w:rsid w:val="00C71C7B"/>
    <w:rsid w:val="00CB19A7"/>
    <w:rsid w:val="00CC47C5"/>
    <w:rsid w:val="00CE6701"/>
    <w:rsid w:val="00D158C4"/>
    <w:rsid w:val="00D35671"/>
    <w:rsid w:val="00D64568"/>
    <w:rsid w:val="00DC6094"/>
    <w:rsid w:val="00DC64CF"/>
    <w:rsid w:val="00DE70A3"/>
    <w:rsid w:val="00DF6329"/>
    <w:rsid w:val="00E15568"/>
    <w:rsid w:val="00E372DC"/>
    <w:rsid w:val="00E403FB"/>
    <w:rsid w:val="00E7116D"/>
    <w:rsid w:val="00E8443F"/>
    <w:rsid w:val="00ED188B"/>
    <w:rsid w:val="00ED70BA"/>
    <w:rsid w:val="00EF36E8"/>
    <w:rsid w:val="00F2270D"/>
    <w:rsid w:val="00F30720"/>
    <w:rsid w:val="00F6252F"/>
    <w:rsid w:val="00FA29DB"/>
    <w:rsid w:val="00FB41A3"/>
    <w:rsid w:val="00FD1562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44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A0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"/>
    <w:basedOn w:val="Normal"/>
    <w:uiPriority w:val="99"/>
    <w:rsid w:val="00483220"/>
    <w:pPr>
      <w:spacing w:after="160" w:line="240" w:lineRule="exact"/>
    </w:pPr>
    <w:rPr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51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1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1176B"/>
    <w:rPr>
      <w:rFonts w:ascii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175</Words>
  <Characters>1002</Characters>
  <Application>Microsoft Office Outlook</Application>
  <DocSecurity>0</DocSecurity>
  <Lines>0</Lines>
  <Paragraphs>0</Paragraphs>
  <ScaleCrop>false</ScaleCrop>
  <Company>муниципалитет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gumilevana</dc:creator>
  <cp:keywords/>
  <dc:description/>
  <cp:lastModifiedBy>123</cp:lastModifiedBy>
  <cp:revision>6</cp:revision>
  <cp:lastPrinted>2013-06-11T11:24:00Z</cp:lastPrinted>
  <dcterms:created xsi:type="dcterms:W3CDTF">2013-06-11T12:09:00Z</dcterms:created>
  <dcterms:modified xsi:type="dcterms:W3CDTF">2013-07-01T08:40:00Z</dcterms:modified>
</cp:coreProperties>
</file>