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0F" w:rsidRPr="00552EFD" w:rsidRDefault="003A230F" w:rsidP="006179D8">
      <w:pPr>
        <w:jc w:val="center"/>
        <w:rPr>
          <w:b/>
        </w:rPr>
      </w:pPr>
      <w:r w:rsidRPr="00552EFD">
        <w:rPr>
          <w:b/>
        </w:rPr>
        <w:t>СОВЕТ ДЕПУТАТОВ</w:t>
      </w:r>
    </w:p>
    <w:p w:rsidR="003A230F" w:rsidRPr="00552EFD" w:rsidRDefault="003A230F" w:rsidP="006179D8">
      <w:pPr>
        <w:jc w:val="center"/>
        <w:rPr>
          <w:b/>
        </w:rPr>
      </w:pPr>
      <w:r w:rsidRPr="00552EFD">
        <w:rPr>
          <w:b/>
        </w:rPr>
        <w:t>МУНИЦИПАЛЬНОГО ОКРУГА КОПТЕВО</w:t>
      </w:r>
    </w:p>
    <w:p w:rsidR="003A230F" w:rsidRPr="00552EFD" w:rsidRDefault="003A230F" w:rsidP="006179D8">
      <w:pPr>
        <w:jc w:val="center"/>
        <w:rPr>
          <w:b/>
          <w:bCs/>
        </w:rPr>
      </w:pPr>
    </w:p>
    <w:p w:rsidR="003A230F" w:rsidRPr="00552EFD" w:rsidRDefault="003A230F" w:rsidP="006179D8">
      <w:pPr>
        <w:jc w:val="center"/>
        <w:rPr>
          <w:b/>
          <w:bCs/>
        </w:rPr>
      </w:pPr>
      <w:r w:rsidRPr="00552EFD">
        <w:rPr>
          <w:b/>
          <w:bCs/>
        </w:rPr>
        <w:t>РЕШЕНИЕ</w:t>
      </w:r>
    </w:p>
    <w:p w:rsidR="003A230F" w:rsidRPr="00552EFD" w:rsidRDefault="003A230F" w:rsidP="006179D8">
      <w:pPr>
        <w:ind w:firstLine="540"/>
        <w:jc w:val="both"/>
        <w:rPr>
          <w:b/>
        </w:rPr>
      </w:pPr>
    </w:p>
    <w:p w:rsidR="003A230F" w:rsidRDefault="003A230F" w:rsidP="006179D8">
      <w:pPr>
        <w:jc w:val="both"/>
        <w:rPr>
          <w:b/>
          <w:spacing w:val="8"/>
        </w:rPr>
      </w:pPr>
    </w:p>
    <w:p w:rsidR="003A230F" w:rsidRDefault="003A230F" w:rsidP="006179D8">
      <w:pPr>
        <w:jc w:val="both"/>
        <w:rPr>
          <w:b/>
          <w:spacing w:val="8"/>
        </w:rPr>
      </w:pPr>
    </w:p>
    <w:p w:rsidR="003A230F" w:rsidRDefault="003A230F" w:rsidP="006179D8">
      <w:pPr>
        <w:jc w:val="both"/>
        <w:rPr>
          <w:b/>
          <w:spacing w:val="8"/>
        </w:rPr>
      </w:pPr>
    </w:p>
    <w:p w:rsidR="003A230F" w:rsidRDefault="003A230F" w:rsidP="006179D8">
      <w:pPr>
        <w:jc w:val="both"/>
        <w:rPr>
          <w:b/>
          <w:spacing w:val="8"/>
        </w:rPr>
      </w:pPr>
    </w:p>
    <w:p w:rsidR="003A230F" w:rsidRPr="00830F32" w:rsidRDefault="003A230F" w:rsidP="00830F32">
      <w:pPr>
        <w:jc w:val="both"/>
        <w:rPr>
          <w:b/>
          <w:spacing w:val="8"/>
        </w:rPr>
      </w:pPr>
      <w:r w:rsidRPr="00830F32">
        <w:rPr>
          <w:b/>
          <w:spacing w:val="8"/>
        </w:rPr>
        <w:t>«26» июня 2013 г. № 20/1</w:t>
      </w:r>
    </w:p>
    <w:p w:rsidR="003A230F" w:rsidRPr="00552EFD" w:rsidRDefault="003A230F" w:rsidP="006179D8">
      <w:pPr>
        <w:jc w:val="both"/>
        <w:rPr>
          <w:b/>
          <w:spacing w:val="8"/>
        </w:rPr>
      </w:pPr>
    </w:p>
    <w:p w:rsidR="003A230F" w:rsidRPr="00552EFD" w:rsidRDefault="003A230F" w:rsidP="006179D8">
      <w:pPr>
        <w:jc w:val="both"/>
        <w:rPr>
          <w:b/>
          <w:spacing w:val="8"/>
        </w:rPr>
      </w:pPr>
      <w:r w:rsidRPr="00552EFD">
        <w:rPr>
          <w:b/>
          <w:spacing w:val="8"/>
        </w:rPr>
        <w:t>О внесении изменений в решение муниципального</w:t>
      </w:r>
    </w:p>
    <w:p w:rsidR="003A230F" w:rsidRPr="00552EFD" w:rsidRDefault="003A230F" w:rsidP="006179D8">
      <w:pPr>
        <w:jc w:val="both"/>
        <w:rPr>
          <w:b/>
          <w:spacing w:val="8"/>
        </w:rPr>
      </w:pPr>
      <w:r w:rsidRPr="00552EFD">
        <w:rPr>
          <w:b/>
          <w:spacing w:val="8"/>
        </w:rPr>
        <w:t>Собрания внутригородского муниципального</w:t>
      </w:r>
    </w:p>
    <w:p w:rsidR="003A230F" w:rsidRPr="00552EFD" w:rsidRDefault="003A230F" w:rsidP="006179D8">
      <w:pPr>
        <w:jc w:val="both"/>
        <w:rPr>
          <w:b/>
          <w:spacing w:val="8"/>
        </w:rPr>
      </w:pPr>
      <w:r w:rsidRPr="00552EFD">
        <w:rPr>
          <w:b/>
          <w:spacing w:val="8"/>
        </w:rPr>
        <w:t xml:space="preserve">образования Коптево в городе Москве </w:t>
      </w:r>
    </w:p>
    <w:p w:rsidR="003A230F" w:rsidRPr="00552EFD" w:rsidRDefault="003A230F" w:rsidP="006179D8">
      <w:pPr>
        <w:jc w:val="both"/>
        <w:rPr>
          <w:b/>
          <w:spacing w:val="8"/>
        </w:rPr>
      </w:pPr>
      <w:r w:rsidRPr="00552EFD">
        <w:rPr>
          <w:b/>
          <w:spacing w:val="8"/>
        </w:rPr>
        <w:t xml:space="preserve">от 19 декабря 2012 года № 12/1 «О бюджете </w:t>
      </w:r>
    </w:p>
    <w:p w:rsidR="003A230F" w:rsidRPr="00552EFD" w:rsidRDefault="003A230F" w:rsidP="006179D8">
      <w:pPr>
        <w:jc w:val="both"/>
        <w:rPr>
          <w:b/>
          <w:spacing w:val="8"/>
        </w:rPr>
      </w:pPr>
      <w:r w:rsidRPr="00552EFD">
        <w:rPr>
          <w:b/>
          <w:spacing w:val="8"/>
        </w:rPr>
        <w:t xml:space="preserve">внутригородского муниципального образования </w:t>
      </w:r>
    </w:p>
    <w:p w:rsidR="003A230F" w:rsidRDefault="003A230F" w:rsidP="006179D8">
      <w:pPr>
        <w:jc w:val="both"/>
        <w:rPr>
          <w:b/>
          <w:spacing w:val="8"/>
        </w:rPr>
      </w:pPr>
      <w:r w:rsidRPr="00552EFD">
        <w:rPr>
          <w:b/>
          <w:spacing w:val="8"/>
        </w:rPr>
        <w:t>Коптево в городе Москве на 2013 год»</w:t>
      </w:r>
    </w:p>
    <w:p w:rsidR="003A230F" w:rsidRDefault="003A230F" w:rsidP="006179D8">
      <w:pPr>
        <w:jc w:val="both"/>
        <w:rPr>
          <w:b/>
          <w:spacing w:val="8"/>
        </w:rPr>
      </w:pPr>
    </w:p>
    <w:p w:rsidR="003A230F" w:rsidRPr="00552EFD" w:rsidRDefault="003A230F" w:rsidP="006179D8">
      <w:pPr>
        <w:jc w:val="both"/>
      </w:pPr>
    </w:p>
    <w:p w:rsidR="003A230F" w:rsidRPr="00552EFD" w:rsidRDefault="003A230F" w:rsidP="006179D8">
      <w:pPr>
        <w:ind w:firstLine="540"/>
        <w:jc w:val="both"/>
      </w:pPr>
    </w:p>
    <w:p w:rsidR="003A230F" w:rsidRPr="00552EFD" w:rsidRDefault="003A230F" w:rsidP="006179D8">
      <w:pPr>
        <w:ind w:firstLine="540"/>
        <w:jc w:val="both"/>
      </w:pPr>
      <w:r w:rsidRPr="00552EFD">
        <w:t>Руководствуясь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6 ноября 2002 года  № 56 «Об организации местного самоуправления в городе Москве», Уставом муниципального округа Коптево, Положением о бюджетном процессе во внутригородском муниципальном образовании Коптево в городе Москве, Приказом Департамента финансов города Москвы от 29 декабря 2012 года № 245 «Об утверждении указаний о порядке применения бюджетной классификации расходов бюджета города Москвы и перечня главных распорядителей бюджетных средств», в связи с вступлением в силу решения муниципального Собрания внутригородского муниципального образования Коптево в городе Москве от 12 декабря 2012 года № 11/1 «О внесении изменений и дополнений в Устав внутригородского муниципального образования Коптево в городе Москве</w:t>
      </w:r>
      <w:r w:rsidRPr="00552EFD">
        <w:rPr>
          <w:bCs/>
          <w:color w:val="000000"/>
          <w:spacing w:val="1"/>
        </w:rPr>
        <w:t>», принимая во внимания изменения наименования органов местного самоуправления Совет депутатов решил</w:t>
      </w:r>
      <w:r w:rsidRPr="00552EFD">
        <w:t xml:space="preserve">: </w:t>
      </w:r>
    </w:p>
    <w:p w:rsidR="003A230F" w:rsidRPr="00552EFD" w:rsidRDefault="003A230F" w:rsidP="006179D8">
      <w:pPr>
        <w:pStyle w:val="ListParagraph"/>
        <w:numPr>
          <w:ilvl w:val="0"/>
          <w:numId w:val="2"/>
        </w:numPr>
        <w:shd w:val="clear" w:color="auto" w:fill="FFFFFF"/>
        <w:tabs>
          <w:tab w:val="left" w:pos="0"/>
        </w:tabs>
        <w:spacing w:line="322" w:lineRule="exact"/>
        <w:ind w:left="0" w:firstLine="540"/>
        <w:jc w:val="both"/>
        <w:rPr>
          <w:spacing w:val="8"/>
          <w:sz w:val="24"/>
          <w:szCs w:val="24"/>
        </w:rPr>
      </w:pPr>
      <w:r w:rsidRPr="00552EFD">
        <w:rPr>
          <w:sz w:val="24"/>
          <w:szCs w:val="24"/>
        </w:rPr>
        <w:t xml:space="preserve">Внести следующие изменения в решение </w:t>
      </w:r>
      <w:r w:rsidRPr="00552EFD">
        <w:rPr>
          <w:spacing w:val="8"/>
          <w:sz w:val="24"/>
          <w:szCs w:val="24"/>
        </w:rPr>
        <w:t>муниципального Собрания внутригородского муниципального образования Коптево в городе Москве от 19 декабря 2012 года № 12/1 «О бюджете внутригородского муниципального образования Коптево в городе Москве на 2013 год»:</w:t>
      </w:r>
    </w:p>
    <w:p w:rsidR="003A230F" w:rsidRPr="00552EFD" w:rsidRDefault="003A230F" w:rsidP="006179D8">
      <w:pPr>
        <w:pStyle w:val="ListParagraph"/>
        <w:numPr>
          <w:ilvl w:val="1"/>
          <w:numId w:val="2"/>
        </w:numPr>
        <w:ind w:left="0" w:firstLine="540"/>
        <w:jc w:val="both"/>
        <w:rPr>
          <w:spacing w:val="8"/>
          <w:sz w:val="24"/>
          <w:szCs w:val="24"/>
        </w:rPr>
      </w:pPr>
      <w:r w:rsidRPr="00552EFD">
        <w:rPr>
          <w:sz w:val="24"/>
          <w:szCs w:val="24"/>
        </w:rPr>
        <w:t>название решения изложить в следующей редакции: «</w:t>
      </w:r>
      <w:r w:rsidRPr="00552EFD">
        <w:rPr>
          <w:spacing w:val="8"/>
          <w:sz w:val="24"/>
          <w:szCs w:val="24"/>
        </w:rPr>
        <w:t>О бюджете муниципального округа Коптево в городе Москве на 2013 год»;</w:t>
      </w:r>
    </w:p>
    <w:p w:rsidR="003A230F" w:rsidRPr="00552EFD" w:rsidRDefault="003A230F" w:rsidP="006179D8">
      <w:pPr>
        <w:pStyle w:val="ListParagraph"/>
        <w:numPr>
          <w:ilvl w:val="1"/>
          <w:numId w:val="2"/>
        </w:numPr>
        <w:ind w:left="0" w:firstLine="540"/>
        <w:jc w:val="both"/>
        <w:rPr>
          <w:sz w:val="24"/>
          <w:szCs w:val="24"/>
        </w:rPr>
      </w:pPr>
      <w:r w:rsidRPr="00552EFD">
        <w:rPr>
          <w:sz w:val="24"/>
          <w:szCs w:val="24"/>
        </w:rPr>
        <w:t>слова «внутригородского муниципального образования Коптево в городе Москве» в соотваетствующем падеже заменить словами «муниципального округа Коптево» в соответствующем падеже;</w:t>
      </w:r>
    </w:p>
    <w:p w:rsidR="003A230F" w:rsidRPr="00552EFD" w:rsidRDefault="003A230F" w:rsidP="006179D8">
      <w:pPr>
        <w:pStyle w:val="ListParagraph"/>
        <w:numPr>
          <w:ilvl w:val="1"/>
          <w:numId w:val="2"/>
        </w:numPr>
        <w:ind w:left="0" w:firstLine="540"/>
        <w:jc w:val="both"/>
        <w:rPr>
          <w:sz w:val="24"/>
          <w:szCs w:val="24"/>
        </w:rPr>
      </w:pPr>
      <w:r w:rsidRPr="00552EFD">
        <w:rPr>
          <w:sz w:val="24"/>
          <w:szCs w:val="24"/>
        </w:rPr>
        <w:t>слова «Руководителю муниципалитета» заменить словами «главе администрации»;</w:t>
      </w:r>
    </w:p>
    <w:p w:rsidR="003A230F" w:rsidRPr="00552EFD" w:rsidRDefault="003A230F" w:rsidP="006179D8">
      <w:pPr>
        <w:pStyle w:val="ListParagraph"/>
        <w:numPr>
          <w:ilvl w:val="1"/>
          <w:numId w:val="2"/>
        </w:numPr>
        <w:ind w:left="0" w:firstLine="540"/>
        <w:jc w:val="both"/>
        <w:rPr>
          <w:sz w:val="24"/>
          <w:szCs w:val="24"/>
        </w:rPr>
      </w:pPr>
      <w:r w:rsidRPr="00552EFD">
        <w:rPr>
          <w:sz w:val="24"/>
          <w:szCs w:val="24"/>
        </w:rPr>
        <w:t>слова «Руководителя внутригородского муниципального образования Коптево в городе Москве» заменить словами «главу муниципального округа Коптево»;</w:t>
      </w:r>
    </w:p>
    <w:p w:rsidR="003A230F" w:rsidRPr="00552EFD" w:rsidRDefault="003A230F" w:rsidP="006179D8">
      <w:pPr>
        <w:pStyle w:val="ListParagraph"/>
        <w:numPr>
          <w:ilvl w:val="1"/>
          <w:numId w:val="2"/>
        </w:numPr>
        <w:ind w:left="0" w:firstLine="540"/>
        <w:jc w:val="both"/>
        <w:rPr>
          <w:sz w:val="24"/>
          <w:szCs w:val="24"/>
        </w:rPr>
      </w:pPr>
      <w:r w:rsidRPr="00552EFD">
        <w:rPr>
          <w:sz w:val="24"/>
          <w:szCs w:val="24"/>
        </w:rPr>
        <w:t>внести изменения в Приложения 1,2,3,4 к решению, привести в соответствие с Приказом Департамента финансов города Москвы от 29 декабря 2012 года № 245 целевые статьи и внести соответствующие изменения в Приложения 5 и 6 изложив их согласно приложениям 1,2,3,4,5,6 к настоящему решению соответственно.</w:t>
      </w:r>
    </w:p>
    <w:p w:rsidR="003A230F" w:rsidRPr="00552EFD" w:rsidRDefault="003A230F" w:rsidP="006179D8">
      <w:pPr>
        <w:pStyle w:val="ConsPlusNormal"/>
        <w:widowControl/>
        <w:ind w:firstLine="540"/>
        <w:rPr>
          <w:rFonts w:ascii="Times New Roman" w:hAnsi="Times New Roman" w:cs="Times New Roman"/>
          <w:spacing w:val="-1"/>
          <w:sz w:val="24"/>
          <w:szCs w:val="24"/>
        </w:rPr>
      </w:pPr>
      <w:r w:rsidRPr="00552EFD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со дня его официального опубликования </w:t>
      </w:r>
      <w:r w:rsidRPr="00552EFD">
        <w:rPr>
          <w:rFonts w:ascii="Times New Roman" w:hAnsi="Times New Roman" w:cs="Times New Roman"/>
          <w:spacing w:val="-1"/>
          <w:sz w:val="24"/>
          <w:szCs w:val="24"/>
        </w:rPr>
        <w:t>в газете «Коптево сегодня».</w:t>
      </w:r>
    </w:p>
    <w:p w:rsidR="003A230F" w:rsidRPr="00552EFD" w:rsidRDefault="003A230F" w:rsidP="006179D8">
      <w:pPr>
        <w:shd w:val="clear" w:color="auto" w:fill="FFFFFF"/>
        <w:tabs>
          <w:tab w:val="left" w:pos="893"/>
        </w:tabs>
        <w:spacing w:line="283" w:lineRule="exact"/>
        <w:ind w:firstLine="540"/>
        <w:jc w:val="both"/>
        <w:rPr>
          <w:spacing w:val="-16"/>
        </w:rPr>
      </w:pPr>
      <w:r w:rsidRPr="00552EFD">
        <w:rPr>
          <w:spacing w:val="4"/>
        </w:rPr>
        <w:t xml:space="preserve">4. Контроль за исполнением настоящего решения возложить на главу </w:t>
      </w:r>
      <w:r w:rsidRPr="00552EFD">
        <w:t>муниципального округа Коптево Глаголеву О.Л.</w:t>
      </w:r>
    </w:p>
    <w:p w:rsidR="003A230F" w:rsidRPr="00552EFD" w:rsidRDefault="003A230F" w:rsidP="006179D8">
      <w:pPr>
        <w:tabs>
          <w:tab w:val="left" w:pos="567"/>
        </w:tabs>
        <w:jc w:val="both"/>
      </w:pPr>
    </w:p>
    <w:p w:rsidR="003A230F" w:rsidRPr="00552EFD" w:rsidRDefault="003A230F" w:rsidP="006179D8">
      <w:pPr>
        <w:tabs>
          <w:tab w:val="left" w:pos="567"/>
        </w:tabs>
        <w:jc w:val="both"/>
      </w:pPr>
      <w:r w:rsidRPr="00552EFD">
        <w:t>Глава муниципального</w:t>
      </w:r>
    </w:p>
    <w:p w:rsidR="003A230F" w:rsidRPr="00552EFD" w:rsidRDefault="003A230F" w:rsidP="006179D8">
      <w:pPr>
        <w:tabs>
          <w:tab w:val="left" w:pos="567"/>
        </w:tabs>
        <w:jc w:val="both"/>
      </w:pPr>
      <w:r w:rsidRPr="00552EFD">
        <w:t xml:space="preserve">округа Коптево </w:t>
      </w:r>
      <w:r w:rsidRPr="00552EFD">
        <w:tab/>
      </w:r>
      <w:r w:rsidRPr="00552EFD">
        <w:tab/>
      </w:r>
      <w:r w:rsidRPr="00552EFD">
        <w:tab/>
      </w:r>
      <w:r w:rsidRPr="00552EFD">
        <w:tab/>
      </w:r>
      <w:r w:rsidRPr="00552EFD">
        <w:tab/>
      </w:r>
      <w:r w:rsidRPr="00552EFD">
        <w:tab/>
      </w:r>
      <w:r w:rsidRPr="00552EFD">
        <w:tab/>
      </w:r>
      <w:r w:rsidRPr="00552EFD">
        <w:tab/>
      </w:r>
      <w:r>
        <w:t xml:space="preserve">                     </w:t>
      </w:r>
      <w:r w:rsidRPr="00552EFD">
        <w:t>О.Л. Глаголева</w:t>
      </w:r>
      <w:bookmarkStart w:id="0" w:name="RANGE_A1_E79"/>
      <w:bookmarkEnd w:id="0"/>
      <w:r w:rsidRPr="00552EFD">
        <w:br w:type="page"/>
      </w:r>
    </w:p>
    <w:p w:rsidR="003A230F" w:rsidRPr="00552EFD" w:rsidRDefault="003A230F" w:rsidP="00C87583">
      <w:pPr>
        <w:ind w:firstLine="5580"/>
        <w:jc w:val="both"/>
      </w:pPr>
      <w:r w:rsidRPr="00552EFD">
        <w:t>Приложение 1</w:t>
      </w:r>
    </w:p>
    <w:p w:rsidR="003A230F" w:rsidRPr="00552EFD" w:rsidRDefault="003A230F" w:rsidP="00AD4409">
      <w:pPr>
        <w:ind w:firstLine="5580"/>
        <w:jc w:val="both"/>
      </w:pPr>
      <w:r w:rsidRPr="00552EFD">
        <w:t>к решению Совета депутатов</w:t>
      </w:r>
    </w:p>
    <w:p w:rsidR="003A230F" w:rsidRPr="00552EFD" w:rsidRDefault="003A230F" w:rsidP="00C87583">
      <w:pPr>
        <w:ind w:firstLine="5580"/>
        <w:jc w:val="both"/>
      </w:pPr>
      <w:r w:rsidRPr="00552EFD">
        <w:t>муниципального округа Коптево</w:t>
      </w:r>
    </w:p>
    <w:p w:rsidR="003A230F" w:rsidRPr="00552EFD" w:rsidRDefault="003A230F" w:rsidP="00C87583">
      <w:pPr>
        <w:ind w:firstLine="5580"/>
        <w:jc w:val="both"/>
        <w:rPr>
          <w:u w:val="single"/>
        </w:rPr>
      </w:pPr>
      <w:r w:rsidRPr="00552EFD">
        <w:t>от «</w:t>
      </w:r>
      <w:r>
        <w:t>26</w:t>
      </w:r>
      <w:r w:rsidRPr="00552EFD">
        <w:t>»</w:t>
      </w:r>
      <w:r>
        <w:t>июня</w:t>
      </w:r>
      <w:r w:rsidRPr="00552EFD">
        <w:t xml:space="preserve"> 201</w:t>
      </w:r>
      <w:r>
        <w:t>3</w:t>
      </w:r>
      <w:r w:rsidRPr="00552EFD">
        <w:t xml:space="preserve"> года № </w:t>
      </w:r>
      <w:r>
        <w:t>20/1</w:t>
      </w:r>
    </w:p>
    <w:p w:rsidR="003A230F" w:rsidRPr="00552EFD" w:rsidRDefault="003A230F" w:rsidP="00C87583">
      <w:pPr>
        <w:jc w:val="center"/>
        <w:rPr>
          <w:b/>
          <w:bCs/>
        </w:rPr>
      </w:pPr>
    </w:p>
    <w:p w:rsidR="003A230F" w:rsidRPr="00552EFD" w:rsidRDefault="003A230F" w:rsidP="00C87583">
      <w:pPr>
        <w:jc w:val="center"/>
        <w:rPr>
          <w:b/>
          <w:bCs/>
        </w:rPr>
      </w:pPr>
      <w:r w:rsidRPr="00552EFD">
        <w:rPr>
          <w:b/>
          <w:bCs/>
        </w:rPr>
        <w:t>Доходы бюджета муниципального округа Коптево на 2013 год</w:t>
      </w:r>
    </w:p>
    <w:p w:rsidR="003A230F" w:rsidRPr="00552EFD" w:rsidRDefault="003A230F" w:rsidP="00C87583">
      <w:pPr>
        <w:jc w:val="center"/>
        <w:rPr>
          <w:b/>
          <w:bCs/>
        </w:rPr>
      </w:pPr>
    </w:p>
    <w:tbl>
      <w:tblPr>
        <w:tblW w:w="9639" w:type="dxa"/>
        <w:tblInd w:w="-106" w:type="dxa"/>
        <w:tblLayout w:type="fixed"/>
        <w:tblLook w:val="0000"/>
      </w:tblPr>
      <w:tblGrid>
        <w:gridCol w:w="2693"/>
        <w:gridCol w:w="5670"/>
        <w:gridCol w:w="1276"/>
      </w:tblGrid>
      <w:tr w:rsidR="003A230F" w:rsidRPr="00552EFD">
        <w:trPr>
          <w:trHeight w:val="51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0F" w:rsidRPr="00552EFD" w:rsidRDefault="003A230F" w:rsidP="00C87583">
            <w:pPr>
              <w:jc w:val="center"/>
              <w:rPr>
                <w:b/>
              </w:rPr>
            </w:pPr>
            <w:r w:rsidRPr="00552EFD">
              <w:rPr>
                <w:b/>
              </w:rPr>
              <w:t>Коды бюджетной классификации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A230F" w:rsidRPr="00552EFD" w:rsidRDefault="003A230F" w:rsidP="00C87583">
            <w:pPr>
              <w:jc w:val="center"/>
              <w:rPr>
                <w:b/>
              </w:rPr>
            </w:pPr>
            <w:r w:rsidRPr="00552EFD">
              <w:rPr>
                <w:b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0F" w:rsidRPr="00552EFD" w:rsidRDefault="003A230F" w:rsidP="00C87583">
            <w:pPr>
              <w:jc w:val="center"/>
              <w:rPr>
                <w:b/>
              </w:rPr>
            </w:pPr>
            <w:r w:rsidRPr="00552EFD">
              <w:rPr>
                <w:b/>
              </w:rPr>
              <w:t>Сумма (тыс.руб.)</w:t>
            </w:r>
          </w:p>
        </w:tc>
      </w:tr>
      <w:tr w:rsidR="003A230F" w:rsidRPr="00552EFD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0F" w:rsidRPr="00552EFD" w:rsidRDefault="003A230F" w:rsidP="00C87583">
            <w:pPr>
              <w:jc w:val="center"/>
            </w:pPr>
            <w:r w:rsidRPr="00552EFD"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0F" w:rsidRPr="00552EFD" w:rsidRDefault="003A230F" w:rsidP="00C87583">
            <w:pPr>
              <w:jc w:val="center"/>
            </w:pPr>
            <w:r w:rsidRPr="00552EFD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0F" w:rsidRPr="00552EFD" w:rsidRDefault="003A230F" w:rsidP="00C87583">
            <w:pPr>
              <w:jc w:val="center"/>
            </w:pPr>
            <w:r w:rsidRPr="00552EFD">
              <w:t>3</w:t>
            </w:r>
          </w:p>
        </w:tc>
      </w:tr>
      <w:tr w:rsidR="003A230F" w:rsidRPr="00552EFD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30F" w:rsidRPr="00552EFD" w:rsidRDefault="003A230F" w:rsidP="00C87583">
            <w:pPr>
              <w:jc w:val="center"/>
              <w:rPr>
                <w:b/>
                <w:bCs/>
              </w:rPr>
            </w:pPr>
            <w:r w:rsidRPr="00552EFD">
              <w:rPr>
                <w:b/>
                <w:bCs/>
              </w:rPr>
              <w:t>00000000000000000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30F" w:rsidRPr="00552EFD" w:rsidRDefault="003A230F" w:rsidP="00C87583">
            <w:pPr>
              <w:rPr>
                <w:b/>
                <w:bCs/>
              </w:rPr>
            </w:pPr>
            <w:r w:rsidRPr="00552EFD">
              <w:rPr>
                <w:b/>
                <w:bCs/>
              </w:rPr>
              <w:t>Доходы бюджета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30F" w:rsidRPr="00552EFD" w:rsidRDefault="003A230F" w:rsidP="002F6542">
            <w:pPr>
              <w:jc w:val="right"/>
              <w:rPr>
                <w:b/>
                <w:bCs/>
              </w:rPr>
            </w:pPr>
            <w:r w:rsidRPr="00552EFD">
              <w:rPr>
                <w:b/>
                <w:bCs/>
              </w:rPr>
              <w:t>59 123,5</w:t>
            </w:r>
          </w:p>
        </w:tc>
      </w:tr>
      <w:tr w:rsidR="003A230F" w:rsidRPr="00552EFD">
        <w:trPr>
          <w:trHeight w:val="1286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30F" w:rsidRPr="00C85634" w:rsidRDefault="003A230F" w:rsidP="00C87583">
            <w:pPr>
              <w:jc w:val="center"/>
              <w:rPr>
                <w:sz w:val="22"/>
                <w:szCs w:val="22"/>
              </w:rPr>
            </w:pPr>
            <w:r w:rsidRPr="00C85634">
              <w:rPr>
                <w:sz w:val="22"/>
                <w:szCs w:val="22"/>
              </w:rPr>
              <w:t>182.10102010010000.110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30F" w:rsidRPr="00552EFD" w:rsidRDefault="003A230F" w:rsidP="00000F5A">
            <w:pPr>
              <w:jc w:val="both"/>
            </w:pPr>
            <w:r w:rsidRPr="00552EF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52EFD">
              <w:rPr>
                <w:vertAlign w:val="superscript"/>
              </w:rPr>
              <w:t>1</w:t>
            </w:r>
            <w:r w:rsidRPr="00552EFD">
              <w:t xml:space="preserve">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30F" w:rsidRPr="00552EFD" w:rsidRDefault="003A230F" w:rsidP="00C87583">
            <w:pPr>
              <w:jc w:val="right"/>
            </w:pPr>
            <w:r w:rsidRPr="00552EFD">
              <w:t>16 664,9</w:t>
            </w:r>
          </w:p>
        </w:tc>
      </w:tr>
      <w:tr w:rsidR="003A230F" w:rsidRPr="00552EFD">
        <w:trPr>
          <w:trHeight w:val="153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30F" w:rsidRPr="00C85634" w:rsidRDefault="003A230F" w:rsidP="00C87583">
            <w:pPr>
              <w:jc w:val="center"/>
              <w:rPr>
                <w:sz w:val="22"/>
                <w:szCs w:val="22"/>
              </w:rPr>
            </w:pPr>
            <w:r w:rsidRPr="00C85634">
              <w:rPr>
                <w:sz w:val="22"/>
                <w:szCs w:val="22"/>
              </w:rPr>
              <w:t>182.10102020010000.110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30F" w:rsidRPr="00552EFD" w:rsidRDefault="003A230F" w:rsidP="00000F5A">
            <w:pPr>
              <w:jc w:val="both"/>
            </w:pPr>
            <w:r w:rsidRPr="00552EFD"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30F" w:rsidRPr="00552EFD" w:rsidRDefault="003A230F" w:rsidP="002F6542">
            <w:pPr>
              <w:jc w:val="right"/>
            </w:pPr>
            <w:r w:rsidRPr="00552EFD">
              <w:t>100,0</w:t>
            </w:r>
          </w:p>
        </w:tc>
      </w:tr>
      <w:tr w:rsidR="003A230F" w:rsidRPr="00552EFD">
        <w:trPr>
          <w:trHeight w:val="103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30F" w:rsidRPr="00C85634" w:rsidRDefault="003A230F" w:rsidP="00C87583">
            <w:pPr>
              <w:jc w:val="center"/>
              <w:rPr>
                <w:sz w:val="22"/>
                <w:szCs w:val="22"/>
              </w:rPr>
            </w:pPr>
            <w:r w:rsidRPr="00C85634">
              <w:rPr>
                <w:sz w:val="22"/>
                <w:szCs w:val="22"/>
              </w:rPr>
              <w:t>182.10102030010000.110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30F" w:rsidRPr="00552EFD" w:rsidRDefault="003A230F" w:rsidP="00000F5A">
            <w:pPr>
              <w:ind w:left="-98" w:firstLine="98"/>
              <w:jc w:val="both"/>
            </w:pPr>
            <w:r w:rsidRPr="00552EFD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30F" w:rsidRPr="00552EFD" w:rsidRDefault="003A230F" w:rsidP="002F6542">
            <w:pPr>
              <w:jc w:val="right"/>
            </w:pPr>
            <w:r w:rsidRPr="00552EFD">
              <w:t>800,0</w:t>
            </w:r>
          </w:p>
        </w:tc>
      </w:tr>
      <w:tr w:rsidR="003A230F" w:rsidRPr="00552EFD">
        <w:trPr>
          <w:trHeight w:val="10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30F" w:rsidRPr="00C85634" w:rsidRDefault="003A230F" w:rsidP="00C87583">
            <w:pPr>
              <w:jc w:val="center"/>
              <w:rPr>
                <w:sz w:val="22"/>
                <w:szCs w:val="22"/>
              </w:rPr>
            </w:pPr>
            <w:r w:rsidRPr="00C85634">
              <w:rPr>
                <w:sz w:val="22"/>
                <w:szCs w:val="22"/>
              </w:rPr>
              <w:t>900.20203024030001.151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30F" w:rsidRPr="00552EFD" w:rsidRDefault="003A230F" w:rsidP="00000F5A">
            <w:pPr>
              <w:jc w:val="both"/>
            </w:pPr>
            <w:r w:rsidRPr="00552EFD">
              <w:t>Субвенции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30F" w:rsidRPr="00552EFD" w:rsidRDefault="003A230F" w:rsidP="002F6542">
            <w:pPr>
              <w:jc w:val="right"/>
            </w:pPr>
            <w:r w:rsidRPr="00552EFD">
              <w:t>1 861,0</w:t>
            </w:r>
          </w:p>
        </w:tc>
      </w:tr>
      <w:tr w:rsidR="003A230F" w:rsidRPr="00552EFD">
        <w:trPr>
          <w:trHeight w:val="12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30F" w:rsidRPr="00C85634" w:rsidRDefault="003A230F" w:rsidP="00C87583">
            <w:pPr>
              <w:jc w:val="center"/>
              <w:rPr>
                <w:sz w:val="22"/>
                <w:szCs w:val="22"/>
              </w:rPr>
            </w:pPr>
            <w:r w:rsidRPr="00C85634">
              <w:rPr>
                <w:sz w:val="22"/>
                <w:szCs w:val="22"/>
              </w:rPr>
              <w:t>900.20203024030002.151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30F" w:rsidRPr="00552EFD" w:rsidRDefault="003A230F" w:rsidP="00000F5A">
            <w:pPr>
              <w:jc w:val="both"/>
            </w:pPr>
            <w:r w:rsidRPr="00552EFD">
              <w:t>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30F" w:rsidRPr="00552EFD" w:rsidRDefault="003A230F" w:rsidP="00C87583">
            <w:pPr>
              <w:jc w:val="right"/>
            </w:pPr>
            <w:r w:rsidRPr="00552EFD">
              <w:t>4 568,3</w:t>
            </w:r>
          </w:p>
        </w:tc>
      </w:tr>
      <w:tr w:rsidR="003A230F" w:rsidRPr="00552EFD">
        <w:trPr>
          <w:trHeight w:val="76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30F" w:rsidRPr="00C85634" w:rsidRDefault="003A230F" w:rsidP="00C87583">
            <w:pPr>
              <w:jc w:val="center"/>
              <w:rPr>
                <w:sz w:val="22"/>
                <w:szCs w:val="22"/>
              </w:rPr>
            </w:pPr>
            <w:r w:rsidRPr="00C85634">
              <w:rPr>
                <w:sz w:val="22"/>
                <w:szCs w:val="22"/>
              </w:rPr>
              <w:t>900.20203024030003.151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30F" w:rsidRPr="00552EFD" w:rsidRDefault="003A230F" w:rsidP="00000F5A">
            <w:pPr>
              <w:jc w:val="both"/>
            </w:pPr>
            <w:r w:rsidRPr="00552EFD">
              <w:t>Субвенции для осуществления передаваемых полномочий города Москвы на организацию опеки, попечительства и патронажа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30F" w:rsidRPr="00552EFD" w:rsidRDefault="003A230F" w:rsidP="00C87583">
            <w:pPr>
              <w:jc w:val="right"/>
            </w:pPr>
            <w:r w:rsidRPr="00552EFD">
              <w:t>12 002,4</w:t>
            </w:r>
          </w:p>
        </w:tc>
      </w:tr>
      <w:tr w:rsidR="003A230F" w:rsidRPr="00552EFD">
        <w:trPr>
          <w:trHeight w:val="76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30F" w:rsidRPr="00C85634" w:rsidRDefault="003A230F" w:rsidP="00C87583">
            <w:pPr>
              <w:jc w:val="center"/>
              <w:rPr>
                <w:sz w:val="22"/>
                <w:szCs w:val="22"/>
              </w:rPr>
            </w:pPr>
            <w:r w:rsidRPr="00C85634">
              <w:rPr>
                <w:sz w:val="22"/>
                <w:szCs w:val="22"/>
              </w:rPr>
              <w:t>900.20203024030004.151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30F" w:rsidRPr="00552EFD" w:rsidRDefault="003A230F" w:rsidP="00000F5A">
            <w:pPr>
              <w:jc w:val="both"/>
            </w:pPr>
            <w:r w:rsidRPr="00552EFD">
              <w:t>Субвенции для осуществления передаваемых полномочий города Москвы на организацию досуговой и социально-воспитательной работы с населением по месту жительства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30F" w:rsidRPr="00552EFD" w:rsidRDefault="003A230F" w:rsidP="00C87583">
            <w:pPr>
              <w:jc w:val="right"/>
            </w:pPr>
            <w:r w:rsidRPr="00552EFD">
              <w:t>13 527,9</w:t>
            </w:r>
          </w:p>
        </w:tc>
      </w:tr>
      <w:tr w:rsidR="003A230F" w:rsidRPr="00552EFD">
        <w:trPr>
          <w:trHeight w:val="75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30F" w:rsidRPr="00C85634" w:rsidRDefault="003A230F" w:rsidP="00C87583">
            <w:pPr>
              <w:jc w:val="center"/>
              <w:rPr>
                <w:sz w:val="22"/>
                <w:szCs w:val="22"/>
              </w:rPr>
            </w:pPr>
            <w:r w:rsidRPr="00C85634">
              <w:rPr>
                <w:sz w:val="22"/>
                <w:szCs w:val="22"/>
              </w:rPr>
              <w:t>900.20203024030005.151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30F" w:rsidRPr="00552EFD" w:rsidRDefault="003A230F" w:rsidP="00000F5A">
            <w:pPr>
              <w:jc w:val="both"/>
            </w:pPr>
            <w:r w:rsidRPr="00552EFD">
              <w:t>Субвенции для осуществления передаваемых полномочий города Москвы на организацию физкультурно-оздоровительной и спортивной работы с населением по месту жительства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30F" w:rsidRPr="00552EFD" w:rsidRDefault="003A230F" w:rsidP="00C87583">
            <w:pPr>
              <w:jc w:val="right"/>
            </w:pPr>
            <w:r w:rsidRPr="00552EFD">
              <w:t>9 599,0</w:t>
            </w:r>
          </w:p>
        </w:tc>
      </w:tr>
    </w:tbl>
    <w:p w:rsidR="003A230F" w:rsidRPr="00552EFD" w:rsidRDefault="003A230F" w:rsidP="000321A0">
      <w:pPr>
        <w:jc w:val="both"/>
        <w:rPr>
          <w:b/>
        </w:rPr>
      </w:pPr>
    </w:p>
    <w:p w:rsidR="003A230F" w:rsidRPr="00552EFD" w:rsidRDefault="003A230F">
      <w:pPr>
        <w:rPr>
          <w:b/>
        </w:rPr>
      </w:pPr>
      <w:r w:rsidRPr="00552EFD">
        <w:rPr>
          <w:b/>
        </w:rPr>
        <w:br w:type="page"/>
      </w:r>
    </w:p>
    <w:p w:rsidR="003A230F" w:rsidRPr="00552EFD" w:rsidRDefault="003A230F" w:rsidP="002E15E1">
      <w:pPr>
        <w:ind w:firstLine="5580"/>
        <w:jc w:val="both"/>
      </w:pPr>
      <w:r w:rsidRPr="00552EFD">
        <w:t>Приложение 2</w:t>
      </w:r>
    </w:p>
    <w:p w:rsidR="003A230F" w:rsidRPr="00552EFD" w:rsidRDefault="003A230F" w:rsidP="006B3691">
      <w:pPr>
        <w:ind w:firstLine="5580"/>
        <w:jc w:val="both"/>
      </w:pPr>
      <w:r w:rsidRPr="00552EFD">
        <w:t>к решению Совета депутатов</w:t>
      </w:r>
    </w:p>
    <w:p w:rsidR="003A230F" w:rsidRPr="00552EFD" w:rsidRDefault="003A230F" w:rsidP="006B3691">
      <w:pPr>
        <w:ind w:firstLine="5580"/>
        <w:jc w:val="both"/>
      </w:pPr>
      <w:r w:rsidRPr="00552EFD">
        <w:t>муниципального округа Коптево</w:t>
      </w:r>
    </w:p>
    <w:p w:rsidR="003A230F" w:rsidRPr="00552EFD" w:rsidRDefault="003A230F" w:rsidP="00255213">
      <w:pPr>
        <w:ind w:firstLine="5580"/>
        <w:jc w:val="both"/>
        <w:rPr>
          <w:u w:val="single"/>
        </w:rPr>
      </w:pPr>
      <w:r w:rsidRPr="00552EFD">
        <w:t>от «</w:t>
      </w:r>
      <w:r>
        <w:t>26</w:t>
      </w:r>
      <w:r w:rsidRPr="00552EFD">
        <w:t>»</w:t>
      </w:r>
      <w:r>
        <w:t>июня</w:t>
      </w:r>
      <w:r w:rsidRPr="00552EFD">
        <w:t xml:space="preserve"> 201</w:t>
      </w:r>
      <w:r>
        <w:t>3</w:t>
      </w:r>
      <w:r w:rsidRPr="00552EFD">
        <w:t xml:space="preserve"> года № </w:t>
      </w:r>
      <w:r>
        <w:t>20/1</w:t>
      </w:r>
    </w:p>
    <w:p w:rsidR="003A230F" w:rsidRPr="00552EFD" w:rsidRDefault="003A230F" w:rsidP="00000F5A">
      <w:pPr>
        <w:jc w:val="center"/>
        <w:rPr>
          <w:b/>
          <w:bCs/>
        </w:rPr>
      </w:pPr>
    </w:p>
    <w:p w:rsidR="003A230F" w:rsidRPr="00552EFD" w:rsidRDefault="003A230F" w:rsidP="00000F5A">
      <w:pPr>
        <w:jc w:val="center"/>
        <w:rPr>
          <w:b/>
          <w:bCs/>
        </w:rPr>
      </w:pPr>
      <w:r w:rsidRPr="00552EFD">
        <w:rPr>
          <w:b/>
          <w:bCs/>
        </w:rPr>
        <w:t>Перечень главных администраторов доходов бюджета муниципального округа Коптево на 2013 год - органов государственной власти Российской Федерации</w:t>
      </w:r>
    </w:p>
    <w:p w:rsidR="003A230F" w:rsidRPr="00552EFD" w:rsidRDefault="003A230F" w:rsidP="000321A0">
      <w:pPr>
        <w:jc w:val="both"/>
        <w:rPr>
          <w:b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05"/>
        <w:gridCol w:w="2736"/>
        <w:gridCol w:w="5047"/>
      </w:tblGrid>
      <w:tr w:rsidR="003A230F" w:rsidRPr="00552EFD">
        <w:trPr>
          <w:trHeight w:val="602"/>
        </w:trPr>
        <w:tc>
          <w:tcPr>
            <w:tcW w:w="1856" w:type="dxa"/>
            <w:vAlign w:val="center"/>
          </w:tcPr>
          <w:p w:rsidR="003A230F" w:rsidRPr="00272366" w:rsidRDefault="003A230F" w:rsidP="00272366">
            <w:pPr>
              <w:jc w:val="center"/>
              <w:rPr>
                <w:b/>
              </w:rPr>
            </w:pPr>
            <w:r w:rsidRPr="00272366">
              <w:rPr>
                <w:b/>
              </w:rPr>
              <w:t>Код главного администратора</w:t>
            </w:r>
          </w:p>
        </w:tc>
        <w:tc>
          <w:tcPr>
            <w:tcW w:w="7783" w:type="dxa"/>
            <w:gridSpan w:val="2"/>
            <w:vAlign w:val="center"/>
          </w:tcPr>
          <w:p w:rsidR="003A230F" w:rsidRPr="00272366" w:rsidRDefault="003A230F" w:rsidP="00272366">
            <w:pPr>
              <w:jc w:val="center"/>
              <w:rPr>
                <w:b/>
              </w:rPr>
            </w:pPr>
            <w:r w:rsidRPr="00272366">
              <w:rPr>
                <w:b/>
              </w:rPr>
              <w:t>Наименование показателя</w:t>
            </w:r>
          </w:p>
        </w:tc>
      </w:tr>
      <w:tr w:rsidR="003A230F" w:rsidRPr="00552EFD">
        <w:trPr>
          <w:trHeight w:val="413"/>
        </w:trPr>
        <w:tc>
          <w:tcPr>
            <w:tcW w:w="185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182</w:t>
            </w:r>
          </w:p>
        </w:tc>
        <w:tc>
          <w:tcPr>
            <w:tcW w:w="7783" w:type="dxa"/>
            <w:gridSpan w:val="2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</w:rPr>
            </w:pPr>
            <w:r w:rsidRPr="00552EFD">
              <w:t>Управление федеральной налоговой службы России по г.Москве</w:t>
            </w:r>
          </w:p>
        </w:tc>
      </w:tr>
      <w:tr w:rsidR="003A230F" w:rsidRPr="00552EFD">
        <w:trPr>
          <w:trHeight w:val="559"/>
        </w:trPr>
        <w:tc>
          <w:tcPr>
            <w:tcW w:w="4592" w:type="dxa"/>
            <w:gridSpan w:val="2"/>
            <w:vAlign w:val="center"/>
          </w:tcPr>
          <w:p w:rsidR="003A230F" w:rsidRPr="00272366" w:rsidRDefault="003A230F" w:rsidP="00272366">
            <w:pPr>
              <w:jc w:val="center"/>
              <w:rPr>
                <w:b/>
              </w:rPr>
            </w:pPr>
            <w:r w:rsidRPr="00272366">
              <w:rPr>
                <w:b/>
              </w:rPr>
              <w:t>Код бюджетной классификации</w:t>
            </w:r>
          </w:p>
        </w:tc>
        <w:tc>
          <w:tcPr>
            <w:tcW w:w="5047" w:type="dxa"/>
            <w:vMerge w:val="restart"/>
            <w:vAlign w:val="center"/>
          </w:tcPr>
          <w:p w:rsidR="003A230F" w:rsidRPr="00272366" w:rsidRDefault="003A230F" w:rsidP="00272366">
            <w:pPr>
              <w:jc w:val="center"/>
              <w:rPr>
                <w:b/>
              </w:rPr>
            </w:pPr>
            <w:r w:rsidRPr="00272366">
              <w:rPr>
                <w:b/>
              </w:rPr>
              <w:t>Наименование главного администратора доходов</w:t>
            </w:r>
          </w:p>
        </w:tc>
      </w:tr>
      <w:tr w:rsidR="003A230F" w:rsidRPr="00552EFD">
        <w:tc>
          <w:tcPr>
            <w:tcW w:w="1856" w:type="dxa"/>
            <w:vAlign w:val="center"/>
          </w:tcPr>
          <w:p w:rsidR="003A230F" w:rsidRPr="00272366" w:rsidRDefault="003A230F" w:rsidP="00272366">
            <w:pPr>
              <w:jc w:val="center"/>
              <w:rPr>
                <w:b/>
              </w:rPr>
            </w:pPr>
            <w:r w:rsidRPr="00272366">
              <w:rPr>
                <w:b/>
              </w:rPr>
              <w:t>главного администратора доходов</w:t>
            </w:r>
          </w:p>
        </w:tc>
        <w:tc>
          <w:tcPr>
            <w:tcW w:w="2736" w:type="dxa"/>
            <w:vAlign w:val="center"/>
          </w:tcPr>
          <w:p w:rsidR="003A230F" w:rsidRPr="00272366" w:rsidRDefault="003A230F" w:rsidP="00272366">
            <w:pPr>
              <w:jc w:val="center"/>
              <w:rPr>
                <w:b/>
              </w:rPr>
            </w:pPr>
            <w:r w:rsidRPr="00272366">
              <w:rPr>
                <w:b/>
              </w:rPr>
              <w:t>доходов бюджета муниципального округа</w:t>
            </w:r>
          </w:p>
        </w:tc>
        <w:tc>
          <w:tcPr>
            <w:tcW w:w="5047" w:type="dxa"/>
            <w:vMerge/>
          </w:tcPr>
          <w:p w:rsidR="003A230F" w:rsidRPr="00272366" w:rsidRDefault="003A230F" w:rsidP="00272366">
            <w:pPr>
              <w:jc w:val="both"/>
              <w:rPr>
                <w:b/>
              </w:rPr>
            </w:pPr>
          </w:p>
        </w:tc>
      </w:tr>
      <w:tr w:rsidR="003A230F" w:rsidRPr="00552EFD">
        <w:tc>
          <w:tcPr>
            <w:tcW w:w="185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182</w:t>
            </w:r>
          </w:p>
        </w:tc>
        <w:tc>
          <w:tcPr>
            <w:tcW w:w="2736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</w:rPr>
            </w:pPr>
          </w:p>
        </w:tc>
        <w:tc>
          <w:tcPr>
            <w:tcW w:w="5047" w:type="dxa"/>
          </w:tcPr>
          <w:p w:rsidR="003A230F" w:rsidRPr="00272366" w:rsidRDefault="003A230F" w:rsidP="00272366">
            <w:pPr>
              <w:jc w:val="both"/>
              <w:rPr>
                <w:b/>
              </w:rPr>
            </w:pPr>
            <w:r w:rsidRPr="00552EFD">
              <w:t>Управление федеральной налоговой службы России по г.Москве (УФНС России по г. Москве)</w:t>
            </w:r>
          </w:p>
        </w:tc>
      </w:tr>
      <w:tr w:rsidR="003A230F" w:rsidRPr="00552EFD">
        <w:tc>
          <w:tcPr>
            <w:tcW w:w="185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182</w:t>
            </w:r>
          </w:p>
        </w:tc>
        <w:tc>
          <w:tcPr>
            <w:tcW w:w="2736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</w:rPr>
            </w:pPr>
            <w:r w:rsidRPr="00552EFD">
              <w:t>182.10102010010000.110</w:t>
            </w:r>
          </w:p>
        </w:tc>
        <w:tc>
          <w:tcPr>
            <w:tcW w:w="5047" w:type="dxa"/>
          </w:tcPr>
          <w:p w:rsidR="003A230F" w:rsidRPr="00272366" w:rsidRDefault="003A230F" w:rsidP="00272366">
            <w:pPr>
              <w:jc w:val="both"/>
              <w:rPr>
                <w:b/>
              </w:rPr>
            </w:pPr>
            <w:r w:rsidRPr="00552EF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72366">
              <w:rPr>
                <w:vertAlign w:val="superscript"/>
              </w:rPr>
              <w:t>1</w:t>
            </w:r>
            <w:r w:rsidRPr="00552EFD">
              <w:t xml:space="preserve"> и 228 Налогового кодекса Российской Федерации</w:t>
            </w:r>
          </w:p>
        </w:tc>
      </w:tr>
      <w:tr w:rsidR="003A230F" w:rsidRPr="00552EFD">
        <w:tc>
          <w:tcPr>
            <w:tcW w:w="185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182</w:t>
            </w:r>
          </w:p>
        </w:tc>
        <w:tc>
          <w:tcPr>
            <w:tcW w:w="2736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</w:rPr>
            </w:pPr>
            <w:r w:rsidRPr="00552EFD">
              <w:t>182.10102020010000.110</w:t>
            </w:r>
          </w:p>
        </w:tc>
        <w:tc>
          <w:tcPr>
            <w:tcW w:w="5047" w:type="dxa"/>
          </w:tcPr>
          <w:p w:rsidR="003A230F" w:rsidRPr="00272366" w:rsidRDefault="003A230F" w:rsidP="00272366">
            <w:pPr>
              <w:jc w:val="both"/>
              <w:rPr>
                <w:b/>
              </w:rPr>
            </w:pPr>
            <w:r w:rsidRPr="00552EFD"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A230F" w:rsidRPr="00552EFD">
        <w:tc>
          <w:tcPr>
            <w:tcW w:w="185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182</w:t>
            </w:r>
          </w:p>
        </w:tc>
        <w:tc>
          <w:tcPr>
            <w:tcW w:w="2736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</w:rPr>
            </w:pPr>
            <w:r w:rsidRPr="00552EFD">
              <w:t>182.10102030010000.110</w:t>
            </w:r>
          </w:p>
        </w:tc>
        <w:tc>
          <w:tcPr>
            <w:tcW w:w="5047" w:type="dxa"/>
          </w:tcPr>
          <w:p w:rsidR="003A230F" w:rsidRPr="00272366" w:rsidRDefault="003A230F" w:rsidP="00272366">
            <w:pPr>
              <w:jc w:val="both"/>
              <w:rPr>
                <w:b/>
              </w:rPr>
            </w:pPr>
            <w:r w:rsidRPr="00552EFD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</w:tbl>
    <w:p w:rsidR="003A230F" w:rsidRPr="00552EFD" w:rsidRDefault="003A230F" w:rsidP="000321A0">
      <w:pPr>
        <w:jc w:val="both"/>
        <w:rPr>
          <w:b/>
        </w:rPr>
      </w:pPr>
    </w:p>
    <w:p w:rsidR="003A230F" w:rsidRPr="00552EFD" w:rsidRDefault="003A230F">
      <w:pPr>
        <w:rPr>
          <w:b/>
        </w:rPr>
      </w:pPr>
      <w:r w:rsidRPr="00552EFD">
        <w:rPr>
          <w:b/>
        </w:rPr>
        <w:br w:type="page"/>
      </w:r>
    </w:p>
    <w:p w:rsidR="003A230F" w:rsidRPr="00552EFD" w:rsidRDefault="003A230F" w:rsidP="002E15E1">
      <w:pPr>
        <w:ind w:firstLine="5580"/>
        <w:jc w:val="both"/>
      </w:pPr>
      <w:r w:rsidRPr="00552EFD">
        <w:t>Приложение 3</w:t>
      </w:r>
    </w:p>
    <w:p w:rsidR="003A230F" w:rsidRPr="00552EFD" w:rsidRDefault="003A230F" w:rsidP="006B3691">
      <w:pPr>
        <w:ind w:firstLine="5580"/>
        <w:jc w:val="both"/>
      </w:pPr>
      <w:r w:rsidRPr="00552EFD">
        <w:t>к решению Совета депутатов</w:t>
      </w:r>
    </w:p>
    <w:p w:rsidR="003A230F" w:rsidRPr="00552EFD" w:rsidRDefault="003A230F" w:rsidP="006B3691">
      <w:pPr>
        <w:ind w:firstLine="5580"/>
        <w:jc w:val="both"/>
      </w:pPr>
      <w:r w:rsidRPr="00552EFD">
        <w:t>муниципального округа Коптево</w:t>
      </w:r>
    </w:p>
    <w:p w:rsidR="003A230F" w:rsidRPr="00552EFD" w:rsidRDefault="003A230F" w:rsidP="00255213">
      <w:pPr>
        <w:ind w:firstLine="5580"/>
        <w:jc w:val="both"/>
        <w:rPr>
          <w:u w:val="single"/>
        </w:rPr>
      </w:pPr>
      <w:r w:rsidRPr="00552EFD">
        <w:t>от «</w:t>
      </w:r>
      <w:r>
        <w:t>26</w:t>
      </w:r>
      <w:r w:rsidRPr="00552EFD">
        <w:t>»</w:t>
      </w:r>
      <w:r>
        <w:t>июня</w:t>
      </w:r>
      <w:r w:rsidRPr="00552EFD">
        <w:t xml:space="preserve"> 201</w:t>
      </w:r>
      <w:r>
        <w:t>3</w:t>
      </w:r>
      <w:r w:rsidRPr="00552EFD">
        <w:t xml:space="preserve"> года № </w:t>
      </w:r>
      <w:r>
        <w:t>20/1</w:t>
      </w:r>
    </w:p>
    <w:p w:rsidR="003A230F" w:rsidRPr="00552EFD" w:rsidRDefault="003A230F" w:rsidP="002F01F5">
      <w:pPr>
        <w:jc w:val="center"/>
        <w:rPr>
          <w:b/>
          <w:bCs/>
        </w:rPr>
      </w:pPr>
    </w:p>
    <w:p w:rsidR="003A230F" w:rsidRPr="00552EFD" w:rsidRDefault="003A230F" w:rsidP="00730163">
      <w:pPr>
        <w:jc w:val="center"/>
        <w:rPr>
          <w:b/>
          <w:bCs/>
        </w:rPr>
      </w:pPr>
      <w:r w:rsidRPr="00552EFD">
        <w:rPr>
          <w:b/>
          <w:bCs/>
        </w:rPr>
        <w:t>Перечень главных администраторов доходов бюджета муниципального округа Коптево на 2013 год - органов местного самоуправления</w:t>
      </w:r>
    </w:p>
    <w:p w:rsidR="003A230F" w:rsidRPr="00552EFD" w:rsidRDefault="003A230F" w:rsidP="00730163">
      <w:pPr>
        <w:jc w:val="center"/>
        <w:rPr>
          <w:b/>
          <w:bCs/>
        </w:rPr>
      </w:pPr>
    </w:p>
    <w:tbl>
      <w:tblPr>
        <w:tblW w:w="9639" w:type="dxa"/>
        <w:tblInd w:w="-106" w:type="dxa"/>
        <w:tblLayout w:type="fixed"/>
        <w:tblLook w:val="0000"/>
      </w:tblPr>
      <w:tblGrid>
        <w:gridCol w:w="1559"/>
        <w:gridCol w:w="2410"/>
        <w:gridCol w:w="5670"/>
      </w:tblGrid>
      <w:tr w:rsidR="003A230F" w:rsidRPr="00552EFD">
        <w:trPr>
          <w:trHeight w:val="25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230F" w:rsidRPr="00552EFD" w:rsidRDefault="003A230F" w:rsidP="00037184">
            <w:pPr>
              <w:jc w:val="center"/>
              <w:rPr>
                <w:b/>
              </w:rPr>
            </w:pPr>
            <w:r w:rsidRPr="00552EFD">
              <w:rPr>
                <w:b/>
              </w:rPr>
              <w:t>Код бюджетной классификации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30F" w:rsidRPr="00552EFD" w:rsidRDefault="003A230F" w:rsidP="00456A0A">
            <w:pPr>
              <w:jc w:val="center"/>
              <w:rPr>
                <w:b/>
              </w:rPr>
            </w:pPr>
            <w:r w:rsidRPr="00552EFD">
              <w:rPr>
                <w:b/>
              </w:rPr>
              <w:t xml:space="preserve">Наименование главного администратора доходов бюджета </w:t>
            </w:r>
            <w:r>
              <w:rPr>
                <w:b/>
              </w:rPr>
              <w:t xml:space="preserve">муниципального округа </w:t>
            </w:r>
            <w:r w:rsidRPr="00552EFD">
              <w:rPr>
                <w:b/>
              </w:rPr>
              <w:t>и виды (подвиды) доходов</w:t>
            </w:r>
          </w:p>
        </w:tc>
      </w:tr>
      <w:tr w:rsidR="003A230F" w:rsidRPr="00552EFD">
        <w:trPr>
          <w:trHeight w:val="138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0F" w:rsidRPr="00552EFD" w:rsidRDefault="003A230F" w:rsidP="00037184">
            <w:pPr>
              <w:jc w:val="center"/>
              <w:rPr>
                <w:b/>
              </w:rPr>
            </w:pPr>
            <w:r w:rsidRPr="00552EFD">
              <w:rPr>
                <w:b/>
              </w:rPr>
              <w:t>главного администратора 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230F" w:rsidRPr="00552EFD" w:rsidRDefault="003A230F" w:rsidP="00456A0A">
            <w:pPr>
              <w:jc w:val="center"/>
              <w:rPr>
                <w:b/>
              </w:rPr>
            </w:pPr>
            <w:r w:rsidRPr="00552EFD">
              <w:rPr>
                <w:b/>
              </w:rPr>
              <w:t xml:space="preserve">доходов бюджета муниципального </w:t>
            </w:r>
            <w:r>
              <w:rPr>
                <w:b/>
              </w:rPr>
              <w:t>округа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30F" w:rsidRPr="00552EFD" w:rsidRDefault="003A230F" w:rsidP="00037184"/>
        </w:tc>
      </w:tr>
      <w:tr w:rsidR="003A230F" w:rsidRPr="00552EFD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30F" w:rsidRPr="00552EFD" w:rsidRDefault="003A230F" w:rsidP="00037184">
            <w:pPr>
              <w:jc w:val="center"/>
            </w:pPr>
            <w:r w:rsidRPr="00552EFD">
              <w:t>900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230F" w:rsidRPr="00552EFD" w:rsidRDefault="003A230F" w:rsidP="00037184">
            <w:pPr>
              <w:jc w:val="center"/>
            </w:pPr>
            <w:r w:rsidRPr="00552EFD">
              <w:t>Администрация муниципального округа Коптево</w:t>
            </w:r>
          </w:p>
        </w:tc>
      </w:tr>
      <w:tr w:rsidR="003A230F" w:rsidRPr="00552EFD">
        <w:trPr>
          <w:trHeight w:val="12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F" w:rsidRPr="00552EFD" w:rsidRDefault="003A230F" w:rsidP="00037184">
            <w:pPr>
              <w:jc w:val="center"/>
              <w:outlineLvl w:val="0"/>
            </w:pPr>
            <w:r w:rsidRPr="00552EFD">
              <w:t>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30F" w:rsidRPr="00552EFD" w:rsidRDefault="003A230F" w:rsidP="00037184">
            <w:pPr>
              <w:jc w:val="center"/>
              <w:outlineLvl w:val="0"/>
            </w:pPr>
            <w:r w:rsidRPr="00552EFD">
              <w:t>11632000030000140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30F" w:rsidRPr="00552EFD" w:rsidRDefault="003A230F" w:rsidP="0053457B">
            <w:pPr>
              <w:jc w:val="both"/>
              <w:outlineLvl w:val="0"/>
            </w:pPr>
            <w:r w:rsidRPr="00552EFD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 Москвы и Санкт-Петербурга)</w:t>
            </w:r>
          </w:p>
        </w:tc>
      </w:tr>
      <w:tr w:rsidR="003A230F" w:rsidRPr="00552EFD">
        <w:trPr>
          <w:trHeight w:val="76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F" w:rsidRPr="00552EFD" w:rsidRDefault="003A230F" w:rsidP="00037184">
            <w:pPr>
              <w:jc w:val="center"/>
              <w:outlineLvl w:val="0"/>
            </w:pPr>
            <w:r w:rsidRPr="00552EFD">
              <w:t>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30F" w:rsidRPr="00552EFD" w:rsidRDefault="003A230F" w:rsidP="00037184">
            <w:pPr>
              <w:jc w:val="center"/>
              <w:outlineLvl w:val="0"/>
            </w:pPr>
            <w:r w:rsidRPr="00552EFD">
              <w:t>11690030030000140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30F" w:rsidRPr="00552EFD" w:rsidRDefault="003A230F" w:rsidP="00037184">
            <w:pPr>
              <w:jc w:val="both"/>
              <w:outlineLvl w:val="0"/>
            </w:pPr>
            <w:r w:rsidRPr="00552EFD"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3A230F" w:rsidRPr="00552EFD">
        <w:trPr>
          <w:trHeight w:val="51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F" w:rsidRPr="00552EFD" w:rsidRDefault="003A230F" w:rsidP="00037184">
            <w:pPr>
              <w:jc w:val="center"/>
              <w:outlineLvl w:val="0"/>
            </w:pPr>
            <w:r w:rsidRPr="00552EFD">
              <w:t>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30F" w:rsidRPr="00552EFD" w:rsidRDefault="003A230F" w:rsidP="00037184">
            <w:pPr>
              <w:jc w:val="center"/>
              <w:outlineLvl w:val="0"/>
            </w:pPr>
            <w:r w:rsidRPr="00552EFD">
              <w:t>11701030030000180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30F" w:rsidRPr="00552EFD" w:rsidRDefault="003A230F" w:rsidP="00037184">
            <w:pPr>
              <w:jc w:val="both"/>
              <w:outlineLvl w:val="0"/>
            </w:pPr>
            <w:r w:rsidRPr="00552EFD"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3A230F" w:rsidRPr="00552EFD">
        <w:trPr>
          <w:trHeight w:val="51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F" w:rsidRPr="00552EFD" w:rsidRDefault="003A230F" w:rsidP="00037184">
            <w:pPr>
              <w:jc w:val="center"/>
              <w:outlineLvl w:val="0"/>
            </w:pPr>
            <w:r w:rsidRPr="00552EFD">
              <w:t>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30F" w:rsidRPr="00552EFD" w:rsidRDefault="003A230F" w:rsidP="000B3B04">
            <w:pPr>
              <w:jc w:val="center"/>
              <w:outlineLvl w:val="0"/>
            </w:pPr>
            <w:r w:rsidRPr="00552EFD">
              <w:t>11705030030000180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30F" w:rsidRPr="00552EFD" w:rsidRDefault="003A230F" w:rsidP="000B3B04">
            <w:pPr>
              <w:jc w:val="both"/>
              <w:outlineLvl w:val="0"/>
            </w:pPr>
            <w:r w:rsidRPr="00552EFD">
              <w:t>Прочие неналоговые доходы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3A230F" w:rsidRPr="00552EFD">
        <w:trPr>
          <w:trHeight w:val="51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F" w:rsidRPr="00552EFD" w:rsidRDefault="003A230F" w:rsidP="00C23081">
            <w:pPr>
              <w:jc w:val="center"/>
              <w:outlineLvl w:val="0"/>
            </w:pPr>
            <w:r w:rsidRPr="00552EFD">
              <w:t>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30F" w:rsidRPr="00552EFD" w:rsidRDefault="003A230F" w:rsidP="002F16F7">
            <w:pPr>
              <w:jc w:val="center"/>
              <w:outlineLvl w:val="0"/>
            </w:pPr>
            <w:r w:rsidRPr="00552EFD">
              <w:t>2020</w:t>
            </w:r>
            <w:r>
              <w:t>2999030011151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30F" w:rsidRPr="00552EFD" w:rsidRDefault="003A230F" w:rsidP="002F16F7">
            <w:pPr>
              <w:jc w:val="both"/>
              <w:outlineLvl w:val="0"/>
            </w:pPr>
            <w:r>
              <w:t>Прочие 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</w:t>
            </w:r>
          </w:p>
        </w:tc>
      </w:tr>
      <w:tr w:rsidR="003A230F" w:rsidRPr="00552EFD">
        <w:trPr>
          <w:trHeight w:val="84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F" w:rsidRPr="00552EFD" w:rsidRDefault="003A230F" w:rsidP="00037184">
            <w:pPr>
              <w:jc w:val="center"/>
              <w:outlineLvl w:val="0"/>
            </w:pPr>
            <w:r w:rsidRPr="00552EFD">
              <w:t>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30F" w:rsidRPr="00552EFD" w:rsidRDefault="003A230F" w:rsidP="00037184">
            <w:pPr>
              <w:jc w:val="center"/>
              <w:outlineLvl w:val="0"/>
            </w:pPr>
            <w:r w:rsidRPr="00552EFD">
              <w:t>20203024030001151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30F" w:rsidRPr="00552EFD" w:rsidRDefault="003A230F" w:rsidP="00037184">
            <w:pPr>
              <w:jc w:val="both"/>
              <w:outlineLvl w:val="0"/>
            </w:pPr>
            <w:r w:rsidRPr="00552EFD">
              <w:t>Субвенции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</w:t>
            </w:r>
          </w:p>
        </w:tc>
      </w:tr>
      <w:tr w:rsidR="003A230F" w:rsidRPr="00552EFD">
        <w:trPr>
          <w:trHeight w:val="51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F" w:rsidRPr="00552EFD" w:rsidRDefault="003A230F" w:rsidP="0053457B">
            <w:pPr>
              <w:jc w:val="center"/>
              <w:outlineLvl w:val="0"/>
            </w:pPr>
            <w:r w:rsidRPr="00552EFD">
              <w:t>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30F" w:rsidRPr="00552EFD" w:rsidRDefault="003A230F" w:rsidP="00037184">
            <w:pPr>
              <w:jc w:val="center"/>
              <w:outlineLvl w:val="0"/>
            </w:pPr>
            <w:r w:rsidRPr="00552EFD">
              <w:t>20203024030002151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30F" w:rsidRPr="00552EFD" w:rsidRDefault="003A230F" w:rsidP="00037184">
            <w:pPr>
              <w:jc w:val="both"/>
              <w:outlineLvl w:val="0"/>
            </w:pPr>
            <w:r w:rsidRPr="00552EFD">
              <w:t>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социально- воспитательной, физкультурно-оздоровительной и спортивной работы с населением по месту жительства</w:t>
            </w:r>
          </w:p>
        </w:tc>
      </w:tr>
      <w:tr w:rsidR="003A230F" w:rsidRPr="00552EFD">
        <w:trPr>
          <w:trHeight w:val="55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F" w:rsidRPr="00552EFD" w:rsidRDefault="003A230F" w:rsidP="00037184">
            <w:pPr>
              <w:jc w:val="center"/>
              <w:outlineLvl w:val="0"/>
            </w:pPr>
            <w:r w:rsidRPr="00552EFD">
              <w:t>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30F" w:rsidRPr="00552EFD" w:rsidRDefault="003A230F" w:rsidP="00037184">
            <w:pPr>
              <w:jc w:val="center"/>
              <w:outlineLvl w:val="0"/>
            </w:pPr>
            <w:r w:rsidRPr="00552EFD">
              <w:t>20203024030003151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30F" w:rsidRPr="00552EFD" w:rsidRDefault="003A230F" w:rsidP="00037184">
            <w:pPr>
              <w:jc w:val="both"/>
              <w:outlineLvl w:val="0"/>
            </w:pPr>
            <w:r w:rsidRPr="00552EFD">
              <w:t>Субвенции для осуществления передаваемых полномочий города Москвы по организации опеки, попечительства и патронажа</w:t>
            </w:r>
          </w:p>
        </w:tc>
      </w:tr>
      <w:tr w:rsidR="003A230F" w:rsidRPr="00552EFD">
        <w:trPr>
          <w:trHeight w:val="38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F" w:rsidRPr="00552EFD" w:rsidRDefault="003A230F" w:rsidP="00037184">
            <w:pPr>
              <w:jc w:val="center"/>
              <w:outlineLvl w:val="0"/>
            </w:pPr>
            <w:r w:rsidRPr="00552EFD"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30F" w:rsidRPr="00552EFD" w:rsidRDefault="003A230F" w:rsidP="00037184">
            <w:pPr>
              <w:jc w:val="center"/>
              <w:outlineLvl w:val="0"/>
            </w:pPr>
            <w:r w:rsidRPr="00552EFD">
              <w:t>20203024030004151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30F" w:rsidRPr="00552EFD" w:rsidRDefault="003A230F" w:rsidP="00037184">
            <w:pPr>
              <w:jc w:val="both"/>
              <w:outlineLvl w:val="0"/>
            </w:pPr>
            <w:r w:rsidRPr="00552EFD">
              <w:t>Субвенции для осуществления передаваемых полномочий города Москвы на организацию досуговой, социально-воспитательной работы с населением по месту жительства</w:t>
            </w:r>
          </w:p>
        </w:tc>
      </w:tr>
      <w:tr w:rsidR="003A230F" w:rsidRPr="00552EFD">
        <w:trPr>
          <w:trHeight w:val="38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F" w:rsidRPr="00552EFD" w:rsidRDefault="003A230F" w:rsidP="00037184">
            <w:pPr>
              <w:jc w:val="center"/>
              <w:outlineLvl w:val="0"/>
            </w:pPr>
            <w:r w:rsidRPr="00552EFD"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30F" w:rsidRPr="00552EFD" w:rsidRDefault="003A230F" w:rsidP="00037184">
            <w:pPr>
              <w:jc w:val="center"/>
              <w:outlineLvl w:val="0"/>
            </w:pPr>
            <w:r w:rsidRPr="00552EFD">
              <w:t>20203024030005151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30F" w:rsidRPr="00552EFD" w:rsidRDefault="003A230F" w:rsidP="00037184">
            <w:pPr>
              <w:jc w:val="both"/>
              <w:outlineLvl w:val="0"/>
            </w:pPr>
            <w:r w:rsidRPr="00552EFD">
              <w:t>Субвенции для осуществления передаваемых полномочий города Москвы на организацию физкультурно-оздоровительной и спортивной работы с населением по месту жительства</w:t>
            </w:r>
          </w:p>
        </w:tc>
      </w:tr>
      <w:tr w:rsidR="003A230F" w:rsidRPr="00552EFD">
        <w:trPr>
          <w:trHeight w:val="38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F" w:rsidRPr="00552EFD" w:rsidRDefault="003A230F" w:rsidP="00037184">
            <w:pPr>
              <w:jc w:val="center"/>
              <w:outlineLvl w:val="0"/>
            </w:pPr>
            <w:r w:rsidRPr="00552EFD"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30F" w:rsidRPr="00552EFD" w:rsidRDefault="003A230F" w:rsidP="00037184">
            <w:pPr>
              <w:jc w:val="center"/>
              <w:outlineLvl w:val="0"/>
            </w:pPr>
            <w:r w:rsidRPr="00552EFD">
              <w:t>20803000030000180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30F" w:rsidRPr="00552EFD" w:rsidRDefault="003A230F" w:rsidP="00037184">
            <w:pPr>
              <w:jc w:val="both"/>
              <w:outlineLvl w:val="0"/>
            </w:pPr>
            <w:r w:rsidRPr="00552EFD">
              <w:t>Перечисления из бюджетов внутригородских муниципальных образований городов федерального значения Москвы и Санкт- Петербурга (в бюджеты внутригородских муниципальных образований городов федерального значения Москвы и Санкт-Петербурга)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A230F" w:rsidRPr="00552EFD">
        <w:trPr>
          <w:trHeight w:val="38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F" w:rsidRPr="00552EFD" w:rsidRDefault="003A230F" w:rsidP="00037184">
            <w:pPr>
              <w:jc w:val="center"/>
              <w:outlineLvl w:val="0"/>
            </w:pPr>
            <w:r w:rsidRPr="00552EFD"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30F" w:rsidRPr="00552EFD" w:rsidRDefault="003A230F" w:rsidP="00037184">
            <w:pPr>
              <w:jc w:val="center"/>
              <w:outlineLvl w:val="0"/>
            </w:pPr>
            <w:r w:rsidRPr="00552EFD">
              <w:t>21903000030000151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30F" w:rsidRPr="00552EFD" w:rsidRDefault="003A230F" w:rsidP="00037184">
            <w:pPr>
              <w:jc w:val="both"/>
              <w:outlineLvl w:val="0"/>
            </w:pPr>
            <w:r w:rsidRPr="00552EFD"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</w:tbl>
    <w:p w:rsidR="003A230F" w:rsidRPr="00552EFD" w:rsidRDefault="003A230F" w:rsidP="00037184">
      <w:pPr>
        <w:rPr>
          <w:b/>
          <w:bCs/>
        </w:rPr>
      </w:pPr>
    </w:p>
    <w:p w:rsidR="003A230F" w:rsidRPr="00552EFD" w:rsidRDefault="003A230F">
      <w:pPr>
        <w:rPr>
          <w:b/>
          <w:bCs/>
        </w:rPr>
      </w:pPr>
      <w:r w:rsidRPr="00552EFD">
        <w:rPr>
          <w:b/>
          <w:bCs/>
        </w:rPr>
        <w:br w:type="page"/>
      </w:r>
    </w:p>
    <w:p w:rsidR="003A230F" w:rsidRPr="00552EFD" w:rsidRDefault="003A230F" w:rsidP="002E15E1">
      <w:pPr>
        <w:ind w:firstLine="5580"/>
        <w:jc w:val="both"/>
      </w:pPr>
      <w:r w:rsidRPr="00552EFD">
        <w:t>Приложение 4</w:t>
      </w:r>
    </w:p>
    <w:p w:rsidR="003A230F" w:rsidRPr="00552EFD" w:rsidRDefault="003A230F" w:rsidP="006B3691">
      <w:pPr>
        <w:ind w:firstLine="5580"/>
        <w:jc w:val="both"/>
      </w:pPr>
      <w:r w:rsidRPr="00552EFD">
        <w:t>к решению Совета депутатов</w:t>
      </w:r>
    </w:p>
    <w:p w:rsidR="003A230F" w:rsidRPr="00552EFD" w:rsidRDefault="003A230F" w:rsidP="006B3691">
      <w:pPr>
        <w:ind w:firstLine="5580"/>
        <w:jc w:val="both"/>
      </w:pPr>
      <w:r w:rsidRPr="00552EFD">
        <w:t>муниципального округа Коптево</w:t>
      </w:r>
    </w:p>
    <w:p w:rsidR="003A230F" w:rsidRPr="00552EFD" w:rsidRDefault="003A230F" w:rsidP="00255213">
      <w:pPr>
        <w:ind w:firstLine="5580"/>
        <w:jc w:val="both"/>
        <w:rPr>
          <w:u w:val="single"/>
        </w:rPr>
      </w:pPr>
      <w:r w:rsidRPr="00552EFD">
        <w:t>от «</w:t>
      </w:r>
      <w:r>
        <w:t>26</w:t>
      </w:r>
      <w:r w:rsidRPr="00552EFD">
        <w:t>»</w:t>
      </w:r>
      <w:r>
        <w:t>июня</w:t>
      </w:r>
      <w:r w:rsidRPr="00552EFD">
        <w:t xml:space="preserve"> 201</w:t>
      </w:r>
      <w:r>
        <w:t>3</w:t>
      </w:r>
      <w:r w:rsidRPr="00552EFD">
        <w:t xml:space="preserve"> года № </w:t>
      </w:r>
      <w:r>
        <w:t>20/1</w:t>
      </w:r>
    </w:p>
    <w:p w:rsidR="003A230F" w:rsidRPr="00552EFD" w:rsidRDefault="003A230F" w:rsidP="00E3421C">
      <w:pPr>
        <w:jc w:val="center"/>
        <w:rPr>
          <w:b/>
          <w:bCs/>
        </w:rPr>
      </w:pPr>
    </w:p>
    <w:p w:rsidR="003A230F" w:rsidRPr="00552EFD" w:rsidRDefault="003A230F" w:rsidP="00E3421C">
      <w:pPr>
        <w:jc w:val="center"/>
        <w:rPr>
          <w:b/>
          <w:bCs/>
        </w:rPr>
      </w:pPr>
      <w:r w:rsidRPr="00552EFD">
        <w:rPr>
          <w:b/>
          <w:bCs/>
        </w:rPr>
        <w:t>Перечень главных администраторов источников внутреннего финансирования</w:t>
      </w:r>
    </w:p>
    <w:p w:rsidR="003A230F" w:rsidRPr="00552EFD" w:rsidRDefault="003A230F" w:rsidP="00E3421C">
      <w:pPr>
        <w:jc w:val="center"/>
        <w:rPr>
          <w:b/>
          <w:bCs/>
        </w:rPr>
      </w:pPr>
      <w:r w:rsidRPr="00552EFD">
        <w:rPr>
          <w:b/>
          <w:bCs/>
        </w:rPr>
        <w:t>дефицита бюджета муниципального округа Коптево на 2013 год</w:t>
      </w:r>
    </w:p>
    <w:p w:rsidR="003A230F" w:rsidRPr="00552EFD" w:rsidRDefault="003A230F" w:rsidP="00037184">
      <w:pPr>
        <w:rPr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2"/>
        <w:gridCol w:w="2268"/>
        <w:gridCol w:w="6379"/>
      </w:tblGrid>
      <w:tr w:rsidR="003A230F" w:rsidRPr="00552EFD">
        <w:tc>
          <w:tcPr>
            <w:tcW w:w="992" w:type="dxa"/>
            <w:vAlign w:val="center"/>
          </w:tcPr>
          <w:p w:rsidR="003A230F" w:rsidRPr="00552EFD" w:rsidRDefault="003A230F" w:rsidP="00272366">
            <w:pPr>
              <w:jc w:val="center"/>
            </w:pPr>
            <w:r w:rsidRPr="00272366">
              <w:rPr>
                <w:b/>
              </w:rPr>
              <w:t>Код главы</w:t>
            </w:r>
          </w:p>
        </w:tc>
        <w:tc>
          <w:tcPr>
            <w:tcW w:w="2268" w:type="dxa"/>
            <w:vAlign w:val="center"/>
          </w:tcPr>
          <w:p w:rsidR="003A230F" w:rsidRPr="00552EFD" w:rsidRDefault="003A230F" w:rsidP="00272366">
            <w:pPr>
              <w:jc w:val="center"/>
            </w:pPr>
            <w:r w:rsidRPr="00272366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6379" w:type="dxa"/>
            <w:vAlign w:val="center"/>
          </w:tcPr>
          <w:p w:rsidR="003A230F" w:rsidRPr="00552EFD" w:rsidRDefault="003A230F" w:rsidP="00272366">
            <w:pPr>
              <w:jc w:val="center"/>
            </w:pPr>
            <w:r w:rsidRPr="00272366">
              <w:rPr>
                <w:b/>
              </w:rPr>
              <w:t>Наименование</w:t>
            </w:r>
          </w:p>
        </w:tc>
      </w:tr>
      <w:tr w:rsidR="003A230F" w:rsidRPr="00552EFD">
        <w:tc>
          <w:tcPr>
            <w:tcW w:w="992" w:type="dxa"/>
          </w:tcPr>
          <w:p w:rsidR="003A230F" w:rsidRPr="00552EFD" w:rsidRDefault="003A230F" w:rsidP="00272366">
            <w:pPr>
              <w:jc w:val="center"/>
            </w:pPr>
            <w:r w:rsidRPr="00552EFD">
              <w:t>900</w:t>
            </w:r>
          </w:p>
        </w:tc>
        <w:tc>
          <w:tcPr>
            <w:tcW w:w="2268" w:type="dxa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6379" w:type="dxa"/>
          </w:tcPr>
          <w:p w:rsidR="003A230F" w:rsidRPr="00552EFD" w:rsidRDefault="003A230F" w:rsidP="00272366">
            <w:pPr>
              <w:jc w:val="both"/>
            </w:pPr>
            <w:r w:rsidRPr="00552EFD">
              <w:t>Администрация муниципального округа Коптево</w:t>
            </w:r>
          </w:p>
        </w:tc>
      </w:tr>
      <w:tr w:rsidR="003A230F" w:rsidRPr="00552EFD">
        <w:tc>
          <w:tcPr>
            <w:tcW w:w="992" w:type="dxa"/>
          </w:tcPr>
          <w:p w:rsidR="003A230F" w:rsidRPr="00552EFD" w:rsidRDefault="003A230F" w:rsidP="00272366">
            <w:pPr>
              <w:jc w:val="center"/>
            </w:pPr>
            <w:r w:rsidRPr="00552EFD">
              <w:t>900</w:t>
            </w:r>
          </w:p>
        </w:tc>
        <w:tc>
          <w:tcPr>
            <w:tcW w:w="2268" w:type="dxa"/>
          </w:tcPr>
          <w:p w:rsidR="003A230F" w:rsidRPr="00552EFD" w:rsidRDefault="003A230F" w:rsidP="00272366">
            <w:pPr>
              <w:jc w:val="center"/>
            </w:pPr>
            <w:r w:rsidRPr="00552EFD">
              <w:t>01050201030000610</w:t>
            </w:r>
          </w:p>
        </w:tc>
        <w:tc>
          <w:tcPr>
            <w:tcW w:w="6379" w:type="dxa"/>
          </w:tcPr>
          <w:p w:rsidR="003A230F" w:rsidRPr="00552EFD" w:rsidRDefault="003A230F" w:rsidP="00272366">
            <w:pPr>
              <w:jc w:val="both"/>
            </w:pPr>
            <w:r w:rsidRPr="00552EFD"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</w:tr>
    </w:tbl>
    <w:p w:rsidR="003A230F" w:rsidRPr="00552EFD" w:rsidRDefault="003A230F" w:rsidP="000321A0">
      <w:pPr>
        <w:jc w:val="both"/>
      </w:pPr>
    </w:p>
    <w:p w:rsidR="003A230F" w:rsidRPr="00552EFD" w:rsidRDefault="003A230F">
      <w:r w:rsidRPr="00552EFD">
        <w:br w:type="page"/>
      </w:r>
    </w:p>
    <w:p w:rsidR="003A230F" w:rsidRPr="00552EFD" w:rsidRDefault="003A230F" w:rsidP="002E15E1">
      <w:pPr>
        <w:ind w:firstLine="5580"/>
        <w:jc w:val="both"/>
      </w:pPr>
      <w:r w:rsidRPr="00552EFD">
        <w:t>Приложение 5</w:t>
      </w:r>
    </w:p>
    <w:p w:rsidR="003A230F" w:rsidRPr="00552EFD" w:rsidRDefault="003A230F" w:rsidP="006B3691">
      <w:pPr>
        <w:ind w:firstLine="5580"/>
        <w:jc w:val="both"/>
      </w:pPr>
      <w:r w:rsidRPr="00552EFD">
        <w:t>к решению Совета депутатов</w:t>
      </w:r>
    </w:p>
    <w:p w:rsidR="003A230F" w:rsidRPr="00552EFD" w:rsidRDefault="003A230F" w:rsidP="006B3691">
      <w:pPr>
        <w:ind w:firstLine="5580"/>
        <w:jc w:val="both"/>
      </w:pPr>
      <w:r w:rsidRPr="00552EFD">
        <w:t>муниципального округа Коптево</w:t>
      </w:r>
    </w:p>
    <w:p w:rsidR="003A230F" w:rsidRPr="00552EFD" w:rsidRDefault="003A230F" w:rsidP="00255213">
      <w:pPr>
        <w:ind w:firstLine="5580"/>
        <w:jc w:val="both"/>
        <w:rPr>
          <w:u w:val="single"/>
        </w:rPr>
      </w:pPr>
      <w:r w:rsidRPr="00552EFD">
        <w:t>от «</w:t>
      </w:r>
      <w:r>
        <w:t>26</w:t>
      </w:r>
      <w:r w:rsidRPr="00552EFD">
        <w:t>»</w:t>
      </w:r>
      <w:r>
        <w:t>июня</w:t>
      </w:r>
      <w:r w:rsidRPr="00552EFD">
        <w:t xml:space="preserve"> 201</w:t>
      </w:r>
      <w:r>
        <w:t>3</w:t>
      </w:r>
      <w:r w:rsidRPr="00552EFD">
        <w:t xml:space="preserve"> года № </w:t>
      </w:r>
      <w:r>
        <w:t>20/1</w:t>
      </w:r>
    </w:p>
    <w:p w:rsidR="003A230F" w:rsidRPr="00552EFD" w:rsidRDefault="003A230F" w:rsidP="00664C33">
      <w:pPr>
        <w:jc w:val="center"/>
        <w:rPr>
          <w:b/>
          <w:bCs/>
        </w:rPr>
      </w:pPr>
    </w:p>
    <w:p w:rsidR="003A230F" w:rsidRPr="00552EFD" w:rsidRDefault="003A230F" w:rsidP="00664C33">
      <w:pPr>
        <w:jc w:val="center"/>
      </w:pPr>
      <w:r w:rsidRPr="00552EFD">
        <w:rPr>
          <w:b/>
          <w:bCs/>
        </w:rPr>
        <w:t>Расходы бюджета муниципального округа Коптево на 2013 год по разделам, подразделам, целевым статьям и видам расходов бюджетной классификации</w:t>
      </w:r>
    </w:p>
    <w:p w:rsidR="003A230F" w:rsidRPr="00552EFD" w:rsidRDefault="003A230F" w:rsidP="000321A0">
      <w:pPr>
        <w:jc w:val="both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"/>
        <w:gridCol w:w="4820"/>
        <w:gridCol w:w="992"/>
        <w:gridCol w:w="1417"/>
        <w:gridCol w:w="1134"/>
        <w:gridCol w:w="1276"/>
      </w:tblGrid>
      <w:tr w:rsidR="003A230F" w:rsidRPr="00552EFD">
        <w:trPr>
          <w:trHeight w:val="602"/>
        </w:trPr>
        <w:tc>
          <w:tcPr>
            <w:tcW w:w="4820" w:type="dxa"/>
            <w:gridSpan w:val="2"/>
            <w:vAlign w:val="center"/>
          </w:tcPr>
          <w:p w:rsidR="003A230F" w:rsidRPr="00272366" w:rsidRDefault="003A230F" w:rsidP="00272366">
            <w:pPr>
              <w:jc w:val="center"/>
              <w:rPr>
                <w:b/>
                <w:bCs/>
              </w:rPr>
            </w:pPr>
            <w:r w:rsidRPr="00272366">
              <w:rPr>
                <w:b/>
                <w:bCs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3A230F" w:rsidRPr="00272366" w:rsidRDefault="003A230F" w:rsidP="00272366">
            <w:pPr>
              <w:jc w:val="center"/>
              <w:rPr>
                <w:b/>
                <w:bCs/>
              </w:rPr>
            </w:pPr>
            <w:r w:rsidRPr="00272366">
              <w:rPr>
                <w:b/>
                <w:bCs/>
              </w:rPr>
              <w:t>Раздел/</w:t>
            </w:r>
          </w:p>
          <w:p w:rsidR="003A230F" w:rsidRPr="00272366" w:rsidRDefault="003A230F" w:rsidP="00272366">
            <w:pPr>
              <w:jc w:val="center"/>
              <w:rPr>
                <w:b/>
                <w:bCs/>
              </w:rPr>
            </w:pPr>
            <w:r w:rsidRPr="00272366">
              <w:rPr>
                <w:b/>
                <w:bCs/>
              </w:rPr>
              <w:t>подраздел</w:t>
            </w:r>
          </w:p>
        </w:tc>
        <w:tc>
          <w:tcPr>
            <w:tcW w:w="1417" w:type="dxa"/>
            <w:vAlign w:val="center"/>
          </w:tcPr>
          <w:p w:rsidR="003A230F" w:rsidRPr="00272366" w:rsidRDefault="003A230F" w:rsidP="00272366">
            <w:pPr>
              <w:jc w:val="center"/>
              <w:rPr>
                <w:b/>
                <w:bCs/>
              </w:rPr>
            </w:pPr>
            <w:r w:rsidRPr="00272366">
              <w:rPr>
                <w:b/>
                <w:bCs/>
              </w:rPr>
              <w:t>Целевая статья</w:t>
            </w:r>
          </w:p>
        </w:tc>
        <w:tc>
          <w:tcPr>
            <w:tcW w:w="1134" w:type="dxa"/>
            <w:vAlign w:val="center"/>
          </w:tcPr>
          <w:p w:rsidR="003A230F" w:rsidRPr="00272366" w:rsidRDefault="003A230F" w:rsidP="00272366">
            <w:pPr>
              <w:jc w:val="center"/>
              <w:rPr>
                <w:b/>
                <w:bCs/>
              </w:rPr>
            </w:pPr>
            <w:r w:rsidRPr="00272366">
              <w:rPr>
                <w:b/>
                <w:bCs/>
              </w:rPr>
              <w:t>Вид расходов</w:t>
            </w:r>
          </w:p>
        </w:tc>
        <w:tc>
          <w:tcPr>
            <w:tcW w:w="1276" w:type="dxa"/>
            <w:vAlign w:val="center"/>
          </w:tcPr>
          <w:p w:rsidR="003A230F" w:rsidRPr="00272366" w:rsidRDefault="003A230F" w:rsidP="00272366">
            <w:pPr>
              <w:jc w:val="center"/>
              <w:rPr>
                <w:b/>
                <w:bCs/>
              </w:rPr>
            </w:pPr>
            <w:r w:rsidRPr="00272366">
              <w:rPr>
                <w:b/>
                <w:bCs/>
              </w:rPr>
              <w:t>Сумма тыс.руб</w:t>
            </w:r>
          </w:p>
        </w:tc>
      </w:tr>
      <w:tr w:rsidR="003A230F" w:rsidRPr="00552EFD">
        <w:tc>
          <w:tcPr>
            <w:tcW w:w="4820" w:type="dxa"/>
            <w:gridSpan w:val="2"/>
            <w:vAlign w:val="bottom"/>
          </w:tcPr>
          <w:p w:rsidR="003A230F" w:rsidRPr="00272366" w:rsidRDefault="003A230F" w:rsidP="00272366">
            <w:pPr>
              <w:jc w:val="both"/>
              <w:rPr>
                <w:b/>
              </w:rPr>
            </w:pPr>
            <w:r w:rsidRPr="0027236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</w:rPr>
            </w:pPr>
            <w:r w:rsidRPr="00272366">
              <w:rPr>
                <w:b/>
              </w:rPr>
              <w:t>01 00</w:t>
            </w:r>
          </w:p>
        </w:tc>
        <w:tc>
          <w:tcPr>
            <w:tcW w:w="1417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</w:rPr>
            </w:pPr>
            <w:r w:rsidRPr="00272366">
              <w:rPr>
                <w:b/>
              </w:rPr>
              <w:t>33 161,7</w:t>
            </w:r>
          </w:p>
        </w:tc>
      </w:tr>
      <w:tr w:rsidR="003A230F" w:rsidRPr="00552EFD">
        <w:tc>
          <w:tcPr>
            <w:tcW w:w="4820" w:type="dxa"/>
            <w:gridSpan w:val="2"/>
            <w:vAlign w:val="bottom"/>
          </w:tcPr>
          <w:p w:rsidR="003A230F" w:rsidRPr="00272366" w:rsidRDefault="003A230F" w:rsidP="00272366">
            <w:pPr>
              <w:jc w:val="both"/>
              <w:rPr>
                <w:b/>
                <w:i/>
              </w:rPr>
            </w:pPr>
            <w:r w:rsidRPr="00272366">
              <w:rPr>
                <w:b/>
                <w:bCs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  <w:r w:rsidRPr="00272366">
              <w:rPr>
                <w:b/>
                <w:i/>
              </w:rPr>
              <w:t>01 02</w:t>
            </w:r>
          </w:p>
        </w:tc>
        <w:tc>
          <w:tcPr>
            <w:tcW w:w="1417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  <w:r w:rsidRPr="00272366">
              <w:rPr>
                <w:b/>
                <w:i/>
              </w:rPr>
              <w:t>1 919,9</w:t>
            </w:r>
          </w:p>
        </w:tc>
      </w:tr>
      <w:tr w:rsidR="003A230F" w:rsidRPr="00552EFD">
        <w:tc>
          <w:tcPr>
            <w:tcW w:w="4820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31Б 00 00</w:t>
            </w: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1 919,9</w:t>
            </w:r>
          </w:p>
        </w:tc>
      </w:tr>
      <w:tr w:rsidR="003A230F" w:rsidRPr="00552EFD">
        <w:tc>
          <w:tcPr>
            <w:tcW w:w="4820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Глава муниципального округа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31Б 01 01</w:t>
            </w: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1 919,9</w:t>
            </w:r>
          </w:p>
        </w:tc>
      </w:tr>
      <w:tr w:rsidR="003A230F" w:rsidRPr="00552EFD">
        <w:tc>
          <w:tcPr>
            <w:tcW w:w="4820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100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1 291,9</w:t>
            </w:r>
          </w:p>
        </w:tc>
      </w:tr>
      <w:tr w:rsidR="003A230F" w:rsidRPr="00552EFD">
        <w:tc>
          <w:tcPr>
            <w:tcW w:w="4820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Расходы на выплату персоналу государственных органов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120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1 291,9</w:t>
            </w:r>
          </w:p>
        </w:tc>
      </w:tr>
      <w:tr w:rsidR="003A230F" w:rsidRPr="00552EFD">
        <w:tc>
          <w:tcPr>
            <w:tcW w:w="4820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Фонд оплаты труда и страховые взносы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121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1 221,5</w:t>
            </w:r>
          </w:p>
        </w:tc>
      </w:tr>
      <w:tr w:rsidR="003A230F" w:rsidRPr="00552EFD">
        <w:tc>
          <w:tcPr>
            <w:tcW w:w="4820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Иные выплаты персоналу, за исключением фонда оплаты труда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122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70,4</w:t>
            </w:r>
          </w:p>
        </w:tc>
      </w:tr>
      <w:tr w:rsidR="003A230F" w:rsidRPr="00552EFD">
        <w:tc>
          <w:tcPr>
            <w:tcW w:w="4820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200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628,0</w:t>
            </w:r>
          </w:p>
        </w:tc>
      </w:tr>
      <w:tr w:rsidR="003A230F" w:rsidRPr="00552EFD">
        <w:tc>
          <w:tcPr>
            <w:tcW w:w="4820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240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628,0</w:t>
            </w:r>
          </w:p>
        </w:tc>
      </w:tr>
      <w:tr w:rsidR="003A230F" w:rsidRPr="00552EFD">
        <w:tc>
          <w:tcPr>
            <w:tcW w:w="4820" w:type="dxa"/>
            <w:gridSpan w:val="2"/>
            <w:vAlign w:val="bottom"/>
          </w:tcPr>
          <w:p w:rsidR="003A230F" w:rsidRPr="00272366" w:rsidRDefault="003A230F" w:rsidP="00272366">
            <w:pPr>
              <w:jc w:val="both"/>
              <w:rPr>
                <w:bCs/>
                <w:iCs/>
              </w:rPr>
            </w:pPr>
            <w:r w:rsidRPr="00272366">
              <w:rPr>
                <w:bCs/>
                <w:i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242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59,9</w:t>
            </w:r>
          </w:p>
        </w:tc>
      </w:tr>
      <w:tr w:rsidR="003A230F" w:rsidRPr="00552EFD">
        <w:tc>
          <w:tcPr>
            <w:tcW w:w="4820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244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568,1</w:t>
            </w:r>
          </w:p>
        </w:tc>
      </w:tr>
      <w:tr w:rsidR="003A230F" w:rsidRPr="00552EFD">
        <w:tc>
          <w:tcPr>
            <w:tcW w:w="4820" w:type="dxa"/>
            <w:gridSpan w:val="2"/>
            <w:vAlign w:val="bottom"/>
          </w:tcPr>
          <w:p w:rsidR="003A230F" w:rsidRPr="00272366" w:rsidRDefault="003A230F" w:rsidP="00272366">
            <w:pPr>
              <w:jc w:val="both"/>
              <w:rPr>
                <w:b/>
                <w:i/>
              </w:rPr>
            </w:pPr>
            <w:r w:rsidRPr="00272366">
              <w:rPr>
                <w:b/>
                <w:bCs/>
                <w:i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  <w:r w:rsidRPr="00272366">
              <w:rPr>
                <w:b/>
                <w:i/>
              </w:rPr>
              <w:t>01 03</w:t>
            </w:r>
          </w:p>
        </w:tc>
        <w:tc>
          <w:tcPr>
            <w:tcW w:w="1417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  <w:r w:rsidRPr="00272366">
              <w:rPr>
                <w:b/>
                <w:i/>
              </w:rPr>
              <w:t>300,0</w:t>
            </w:r>
          </w:p>
        </w:tc>
      </w:tr>
      <w:tr w:rsidR="003A230F" w:rsidRPr="00552EFD">
        <w:tc>
          <w:tcPr>
            <w:tcW w:w="4820" w:type="dxa"/>
            <w:gridSpan w:val="2"/>
            <w:vAlign w:val="bottom"/>
          </w:tcPr>
          <w:p w:rsidR="003A230F" w:rsidRPr="00272366" w:rsidRDefault="003A230F" w:rsidP="00272366">
            <w:pPr>
              <w:jc w:val="both"/>
              <w:rPr>
                <w:bCs/>
                <w:iCs/>
              </w:rPr>
            </w:pPr>
            <w:r w:rsidRPr="00272366">
              <w:rPr>
                <w:bCs/>
                <w:iCs/>
              </w:rPr>
              <w:t xml:space="preserve">Представительные органы </w:t>
            </w:r>
            <w:r w:rsidRPr="00272366">
              <w:rPr>
                <w:bCs/>
              </w:rPr>
              <w:t>государственной власти и органов муниципальных образований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31А 00 00</w:t>
            </w: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300,0</w:t>
            </w:r>
          </w:p>
        </w:tc>
      </w:tr>
      <w:tr w:rsidR="003A230F" w:rsidRPr="00552EFD">
        <w:tc>
          <w:tcPr>
            <w:tcW w:w="4820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Депутаты Совета депутатов муниципального округа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31А 01 02</w:t>
            </w: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300,0</w:t>
            </w:r>
          </w:p>
        </w:tc>
      </w:tr>
      <w:tr w:rsidR="003A230F" w:rsidRPr="00552EFD">
        <w:tc>
          <w:tcPr>
            <w:tcW w:w="4820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200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300,0</w:t>
            </w:r>
          </w:p>
        </w:tc>
      </w:tr>
      <w:tr w:rsidR="003A230F" w:rsidRPr="00552EFD">
        <w:tc>
          <w:tcPr>
            <w:tcW w:w="4820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240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300,0</w:t>
            </w:r>
          </w:p>
        </w:tc>
      </w:tr>
      <w:tr w:rsidR="003A230F" w:rsidRPr="00552EFD">
        <w:tc>
          <w:tcPr>
            <w:tcW w:w="4820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244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300,0</w:t>
            </w:r>
          </w:p>
        </w:tc>
      </w:tr>
      <w:tr w:rsidR="003A230F" w:rsidRPr="00552EFD">
        <w:tc>
          <w:tcPr>
            <w:tcW w:w="4820" w:type="dxa"/>
            <w:gridSpan w:val="2"/>
            <w:vAlign w:val="bottom"/>
          </w:tcPr>
          <w:p w:rsidR="003A230F" w:rsidRPr="00272366" w:rsidRDefault="003A230F" w:rsidP="00272366">
            <w:pPr>
              <w:jc w:val="both"/>
              <w:rPr>
                <w:b/>
                <w:i/>
              </w:rPr>
            </w:pPr>
            <w:r w:rsidRPr="00272366">
              <w:rPr>
                <w:b/>
                <w:bCs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  <w:r w:rsidRPr="00272366">
              <w:rPr>
                <w:b/>
                <w:i/>
              </w:rPr>
              <w:t>01 04</w:t>
            </w:r>
          </w:p>
        </w:tc>
        <w:tc>
          <w:tcPr>
            <w:tcW w:w="1417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  <w:r w:rsidRPr="00272366">
              <w:rPr>
                <w:b/>
                <w:i/>
              </w:rPr>
              <w:t>30 731,8</w:t>
            </w:r>
          </w:p>
        </w:tc>
      </w:tr>
      <w:tr w:rsidR="003A230F" w:rsidRPr="00552EFD">
        <w:tc>
          <w:tcPr>
            <w:tcW w:w="4820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31Б 00 00</w:t>
            </w: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12 300,1</w:t>
            </w:r>
          </w:p>
        </w:tc>
      </w:tr>
      <w:tr w:rsidR="003A230F" w:rsidRPr="00552EFD">
        <w:tc>
          <w:tcPr>
            <w:tcW w:w="4820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Глава администрации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31Б 01 02</w:t>
            </w: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1 736,9</w:t>
            </w:r>
          </w:p>
        </w:tc>
      </w:tr>
      <w:tr w:rsidR="003A230F" w:rsidRPr="00552EFD">
        <w:tc>
          <w:tcPr>
            <w:tcW w:w="4820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100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1 291,9</w:t>
            </w:r>
          </w:p>
        </w:tc>
      </w:tr>
      <w:tr w:rsidR="003A230F" w:rsidRPr="00552EFD">
        <w:tc>
          <w:tcPr>
            <w:tcW w:w="4820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Расходы на выплату персоналу государственных органов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120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1 291,9</w:t>
            </w:r>
          </w:p>
        </w:tc>
      </w:tr>
      <w:tr w:rsidR="003A230F" w:rsidRPr="00552EFD">
        <w:tc>
          <w:tcPr>
            <w:tcW w:w="4820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Фонд оплаты труда и страховые взносы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121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1 221,5</w:t>
            </w:r>
          </w:p>
        </w:tc>
      </w:tr>
      <w:tr w:rsidR="003A230F" w:rsidRPr="00552EFD">
        <w:tc>
          <w:tcPr>
            <w:tcW w:w="4820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Иные выплаты персоналу, за исключением фонда оплаты труда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122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70,4</w:t>
            </w:r>
          </w:p>
        </w:tc>
      </w:tr>
      <w:tr w:rsidR="003A230F" w:rsidRPr="00552EFD">
        <w:tc>
          <w:tcPr>
            <w:tcW w:w="4820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200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445,0</w:t>
            </w:r>
          </w:p>
        </w:tc>
      </w:tr>
      <w:tr w:rsidR="003A230F" w:rsidRPr="00552EFD">
        <w:tc>
          <w:tcPr>
            <w:tcW w:w="4820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240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445,0</w:t>
            </w:r>
          </w:p>
        </w:tc>
      </w:tr>
      <w:tr w:rsidR="003A230F" w:rsidRPr="00552EFD">
        <w:tc>
          <w:tcPr>
            <w:tcW w:w="4820" w:type="dxa"/>
            <w:gridSpan w:val="2"/>
            <w:vAlign w:val="bottom"/>
          </w:tcPr>
          <w:p w:rsidR="003A230F" w:rsidRPr="00272366" w:rsidRDefault="003A230F" w:rsidP="00272366">
            <w:pPr>
              <w:jc w:val="both"/>
              <w:rPr>
                <w:bCs/>
                <w:iCs/>
              </w:rPr>
            </w:pPr>
            <w:r w:rsidRPr="00272366">
              <w:rPr>
                <w:bCs/>
                <w:i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242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54,5</w:t>
            </w:r>
          </w:p>
        </w:tc>
      </w:tr>
      <w:tr w:rsidR="003A230F" w:rsidRPr="00552EFD">
        <w:tc>
          <w:tcPr>
            <w:tcW w:w="4820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244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390,5</w:t>
            </w:r>
          </w:p>
        </w:tc>
      </w:tr>
      <w:tr w:rsidR="003A230F" w:rsidRPr="00552EFD">
        <w:tc>
          <w:tcPr>
            <w:tcW w:w="4820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Обеспечение деятельности администраций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31Б 01 05</w:t>
            </w: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10 563,2</w:t>
            </w:r>
          </w:p>
        </w:tc>
      </w:tr>
      <w:tr w:rsidR="003A230F" w:rsidRPr="00552EFD">
        <w:tc>
          <w:tcPr>
            <w:tcW w:w="4820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100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6 412,4</w:t>
            </w:r>
          </w:p>
        </w:tc>
      </w:tr>
      <w:tr w:rsidR="003A230F" w:rsidRPr="00552EFD">
        <w:tc>
          <w:tcPr>
            <w:tcW w:w="4820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Расходы на выплату персоналу государственных органов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120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6 412,4</w:t>
            </w:r>
          </w:p>
        </w:tc>
      </w:tr>
      <w:tr w:rsidR="003A230F" w:rsidRPr="00552EFD">
        <w:tc>
          <w:tcPr>
            <w:tcW w:w="4820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Фонд оплаты труда и страховые взносы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121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5 729,2</w:t>
            </w:r>
          </w:p>
        </w:tc>
      </w:tr>
      <w:tr w:rsidR="003A230F" w:rsidRPr="00552EFD">
        <w:tc>
          <w:tcPr>
            <w:tcW w:w="4820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Иные выплаты персоналу, за исключением фонда оплаты труда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122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683,2</w:t>
            </w:r>
          </w:p>
        </w:tc>
      </w:tr>
      <w:tr w:rsidR="003A230F" w:rsidRPr="00552EFD">
        <w:tc>
          <w:tcPr>
            <w:tcW w:w="4820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200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2 607,1</w:t>
            </w:r>
          </w:p>
        </w:tc>
      </w:tr>
      <w:tr w:rsidR="003A230F" w:rsidRPr="00552EFD">
        <w:tc>
          <w:tcPr>
            <w:tcW w:w="4820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240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2 607,1</w:t>
            </w:r>
          </w:p>
        </w:tc>
      </w:tr>
      <w:tr w:rsidR="003A230F" w:rsidRPr="00552EFD">
        <w:tc>
          <w:tcPr>
            <w:tcW w:w="4820" w:type="dxa"/>
            <w:gridSpan w:val="2"/>
            <w:vAlign w:val="bottom"/>
          </w:tcPr>
          <w:p w:rsidR="003A230F" w:rsidRPr="00272366" w:rsidRDefault="003A230F" w:rsidP="00272366">
            <w:pPr>
              <w:jc w:val="both"/>
              <w:rPr>
                <w:bCs/>
                <w:iCs/>
              </w:rPr>
            </w:pPr>
            <w:r w:rsidRPr="00272366">
              <w:rPr>
                <w:bCs/>
                <w:i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242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555,7</w:t>
            </w:r>
          </w:p>
        </w:tc>
      </w:tr>
      <w:tr w:rsidR="003A230F" w:rsidRPr="00552EFD">
        <w:tc>
          <w:tcPr>
            <w:tcW w:w="4820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244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2 051,4</w:t>
            </w:r>
          </w:p>
        </w:tc>
      </w:tr>
      <w:tr w:rsidR="003A230F" w:rsidRPr="00552EFD">
        <w:tc>
          <w:tcPr>
            <w:tcW w:w="4820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300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1 543,7</w:t>
            </w:r>
          </w:p>
        </w:tc>
      </w:tr>
      <w:tr w:rsidR="003A230F" w:rsidRPr="00552EFD">
        <w:tc>
          <w:tcPr>
            <w:tcW w:w="4820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321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1 543,7</w:t>
            </w:r>
          </w:p>
        </w:tc>
      </w:tr>
      <w:tr w:rsidR="003A230F" w:rsidRPr="00552EFD">
        <w:tc>
          <w:tcPr>
            <w:tcW w:w="4820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Финансовое обеспечение переданных муниципальным округам полномочий 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33А 01 01</w:t>
            </w: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1 861,0</w:t>
            </w:r>
          </w:p>
        </w:tc>
      </w:tr>
      <w:tr w:rsidR="003A230F" w:rsidRPr="00552EFD">
        <w:tc>
          <w:tcPr>
            <w:tcW w:w="4820" w:type="dxa"/>
            <w:gridSpan w:val="2"/>
            <w:tcBorders>
              <w:bottom w:val="nil"/>
            </w:tcBorders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из них: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</w:p>
        </w:tc>
      </w:tr>
      <w:tr w:rsidR="003A230F" w:rsidRPr="00552EFD">
        <w:tc>
          <w:tcPr>
            <w:tcW w:w="4820" w:type="dxa"/>
            <w:gridSpan w:val="2"/>
            <w:tcBorders>
              <w:top w:val="nil"/>
            </w:tcBorders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-   за счет субвенции из бюджета города Москвы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33А 01 01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1 861,0</w:t>
            </w:r>
          </w:p>
        </w:tc>
      </w:tr>
      <w:tr w:rsidR="003A230F" w:rsidRPr="00552EFD">
        <w:tc>
          <w:tcPr>
            <w:tcW w:w="4820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100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1 376,9</w:t>
            </w:r>
          </w:p>
        </w:tc>
      </w:tr>
      <w:tr w:rsidR="003A230F" w:rsidRPr="00552EFD">
        <w:tc>
          <w:tcPr>
            <w:tcW w:w="4820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Расходы на выплату персоналу государственных органов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120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1 376,9</w:t>
            </w:r>
          </w:p>
        </w:tc>
      </w:tr>
      <w:tr w:rsidR="003A230F" w:rsidRPr="00552EFD">
        <w:tc>
          <w:tcPr>
            <w:tcW w:w="4820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Фонд оплаты труда и страховые взносы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121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1 236,1</w:t>
            </w:r>
          </w:p>
        </w:tc>
      </w:tr>
      <w:tr w:rsidR="003A230F" w:rsidRPr="00552EFD">
        <w:tc>
          <w:tcPr>
            <w:tcW w:w="4820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Иные выплаты персоналу, за исключением фонда оплаты труда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122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140,8</w:t>
            </w:r>
          </w:p>
        </w:tc>
      </w:tr>
      <w:tr w:rsidR="003A230F" w:rsidRPr="00552EFD">
        <w:tc>
          <w:tcPr>
            <w:tcW w:w="4820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200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484,1</w:t>
            </w:r>
          </w:p>
        </w:tc>
      </w:tr>
      <w:tr w:rsidR="003A230F" w:rsidRPr="00552EFD">
        <w:tc>
          <w:tcPr>
            <w:tcW w:w="4820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240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484,1</w:t>
            </w:r>
          </w:p>
        </w:tc>
      </w:tr>
      <w:tr w:rsidR="003A230F" w:rsidRPr="00552EFD">
        <w:tc>
          <w:tcPr>
            <w:tcW w:w="4820" w:type="dxa"/>
            <w:gridSpan w:val="2"/>
            <w:vAlign w:val="bottom"/>
          </w:tcPr>
          <w:p w:rsidR="003A230F" w:rsidRPr="00272366" w:rsidRDefault="003A230F" w:rsidP="00272366">
            <w:pPr>
              <w:jc w:val="both"/>
              <w:rPr>
                <w:bCs/>
                <w:iCs/>
              </w:rPr>
            </w:pPr>
            <w:r w:rsidRPr="00272366">
              <w:rPr>
                <w:bCs/>
                <w:i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242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80,4</w:t>
            </w:r>
          </w:p>
        </w:tc>
      </w:tr>
      <w:tr w:rsidR="003A230F" w:rsidRPr="00552EFD">
        <w:tc>
          <w:tcPr>
            <w:tcW w:w="4820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244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403,7</w:t>
            </w:r>
          </w:p>
        </w:tc>
      </w:tr>
      <w:tr w:rsidR="003A230F" w:rsidRPr="00552EFD">
        <w:tc>
          <w:tcPr>
            <w:tcW w:w="4820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Финансовое обеспечение переданных муниципальным округам полномочий 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жительсва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33А 01 02</w:t>
            </w: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4 568,3</w:t>
            </w:r>
          </w:p>
        </w:tc>
      </w:tr>
      <w:tr w:rsidR="003A230F" w:rsidRPr="00552EFD">
        <w:tc>
          <w:tcPr>
            <w:tcW w:w="4820" w:type="dxa"/>
            <w:gridSpan w:val="2"/>
            <w:tcBorders>
              <w:bottom w:val="nil"/>
            </w:tcBorders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из них: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</w:p>
        </w:tc>
      </w:tr>
      <w:tr w:rsidR="003A230F" w:rsidRPr="00552EFD">
        <w:tc>
          <w:tcPr>
            <w:tcW w:w="4820" w:type="dxa"/>
            <w:gridSpan w:val="2"/>
            <w:tcBorders>
              <w:top w:val="nil"/>
            </w:tcBorders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-   за счет субвенции из бюджета города Москвы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33А 01 02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4 568,3</w:t>
            </w:r>
          </w:p>
        </w:tc>
      </w:tr>
      <w:tr w:rsidR="003A230F" w:rsidRPr="00552EFD">
        <w:tc>
          <w:tcPr>
            <w:tcW w:w="4820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100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3 416,7</w:t>
            </w:r>
          </w:p>
        </w:tc>
      </w:tr>
      <w:tr w:rsidR="003A230F" w:rsidRPr="00552EFD">
        <w:tc>
          <w:tcPr>
            <w:tcW w:w="4820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Расходы на выплату персоналу государственных органов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120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3 416,7</w:t>
            </w:r>
          </w:p>
        </w:tc>
      </w:tr>
      <w:tr w:rsidR="003A230F" w:rsidRPr="00552EFD">
        <w:tc>
          <w:tcPr>
            <w:tcW w:w="4820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Фонд оплаты труда и страховые взносы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121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3 064,7</w:t>
            </w:r>
          </w:p>
        </w:tc>
      </w:tr>
      <w:tr w:rsidR="003A230F" w:rsidRPr="00552EFD">
        <w:tc>
          <w:tcPr>
            <w:tcW w:w="4820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Иные выплаты персоналу, за исключением фонда оплаты труда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122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352,0</w:t>
            </w:r>
          </w:p>
        </w:tc>
      </w:tr>
      <w:tr w:rsidR="003A230F" w:rsidRPr="00552EFD">
        <w:tc>
          <w:tcPr>
            <w:tcW w:w="4820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200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1 151,6</w:t>
            </w:r>
          </w:p>
        </w:tc>
      </w:tr>
      <w:tr w:rsidR="003A230F" w:rsidRPr="00552EFD">
        <w:tc>
          <w:tcPr>
            <w:tcW w:w="4820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240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1 151,6</w:t>
            </w:r>
          </w:p>
        </w:tc>
      </w:tr>
      <w:tr w:rsidR="003A230F" w:rsidRPr="00552EFD">
        <w:tc>
          <w:tcPr>
            <w:tcW w:w="4820" w:type="dxa"/>
            <w:gridSpan w:val="2"/>
            <w:vAlign w:val="bottom"/>
          </w:tcPr>
          <w:p w:rsidR="003A230F" w:rsidRPr="00272366" w:rsidRDefault="003A230F" w:rsidP="00272366">
            <w:pPr>
              <w:jc w:val="both"/>
              <w:rPr>
                <w:bCs/>
                <w:iCs/>
              </w:rPr>
            </w:pPr>
            <w:r w:rsidRPr="00272366">
              <w:rPr>
                <w:bCs/>
                <w:i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242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175,1</w:t>
            </w:r>
          </w:p>
        </w:tc>
      </w:tr>
      <w:tr w:rsidR="003A230F" w:rsidRPr="00552EFD">
        <w:tc>
          <w:tcPr>
            <w:tcW w:w="4820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244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976,5</w:t>
            </w:r>
          </w:p>
        </w:tc>
      </w:tr>
      <w:tr w:rsidR="003A230F" w:rsidRPr="00552EFD">
        <w:tc>
          <w:tcPr>
            <w:tcW w:w="4820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Финансовое обеспечение переданных муниципальным округам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33А 01 04</w:t>
            </w: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12 002,4</w:t>
            </w:r>
          </w:p>
        </w:tc>
      </w:tr>
      <w:tr w:rsidR="003A230F" w:rsidRPr="00552EFD">
        <w:tc>
          <w:tcPr>
            <w:tcW w:w="4820" w:type="dxa"/>
            <w:gridSpan w:val="2"/>
            <w:tcBorders>
              <w:bottom w:val="nil"/>
            </w:tcBorders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из них: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</w:p>
        </w:tc>
      </w:tr>
      <w:tr w:rsidR="003A230F" w:rsidRPr="00552EFD">
        <w:tc>
          <w:tcPr>
            <w:tcW w:w="4820" w:type="dxa"/>
            <w:gridSpan w:val="2"/>
            <w:tcBorders>
              <w:top w:val="nil"/>
            </w:tcBorders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-   за счет субвенции из бюджета города Москвы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33А 01 04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12 002,4</w:t>
            </w:r>
          </w:p>
        </w:tc>
      </w:tr>
      <w:tr w:rsidR="003A230F" w:rsidRPr="00552EFD">
        <w:tc>
          <w:tcPr>
            <w:tcW w:w="4820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100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9 544,5</w:t>
            </w:r>
          </w:p>
        </w:tc>
      </w:tr>
      <w:tr w:rsidR="003A230F" w:rsidRPr="00552EFD">
        <w:tc>
          <w:tcPr>
            <w:tcW w:w="4820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Расходы на выплату персоналу государственных органов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120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9 544,5</w:t>
            </w:r>
          </w:p>
        </w:tc>
      </w:tr>
      <w:tr w:rsidR="003A230F" w:rsidRPr="00552EFD">
        <w:tc>
          <w:tcPr>
            <w:tcW w:w="4820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Фонд оплаты труда и страховые взносы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121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7 122,7</w:t>
            </w:r>
          </w:p>
        </w:tc>
      </w:tr>
      <w:tr w:rsidR="003A230F" w:rsidRPr="00552EFD">
        <w:tc>
          <w:tcPr>
            <w:tcW w:w="4820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Иные выплаты персоналу, за исключением фонда оплаты труда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122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2 421,8</w:t>
            </w:r>
          </w:p>
        </w:tc>
      </w:tr>
      <w:tr w:rsidR="003A230F" w:rsidRPr="00552EFD">
        <w:tc>
          <w:tcPr>
            <w:tcW w:w="4820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200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2 457,9</w:t>
            </w:r>
          </w:p>
        </w:tc>
      </w:tr>
      <w:tr w:rsidR="003A230F" w:rsidRPr="00552EFD">
        <w:tc>
          <w:tcPr>
            <w:tcW w:w="4820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240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2 457,9</w:t>
            </w:r>
          </w:p>
        </w:tc>
      </w:tr>
      <w:tr w:rsidR="003A230F" w:rsidRPr="00552EFD">
        <w:trPr>
          <w:gridBefore w:val="1"/>
        </w:trPr>
        <w:tc>
          <w:tcPr>
            <w:tcW w:w="4820" w:type="dxa"/>
            <w:vAlign w:val="bottom"/>
          </w:tcPr>
          <w:p w:rsidR="003A230F" w:rsidRPr="00272366" w:rsidRDefault="003A230F" w:rsidP="00272366">
            <w:pPr>
              <w:jc w:val="both"/>
              <w:rPr>
                <w:bCs/>
                <w:iCs/>
              </w:rPr>
            </w:pPr>
            <w:r w:rsidRPr="00272366">
              <w:rPr>
                <w:bCs/>
                <w:i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242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416,5</w:t>
            </w:r>
          </w:p>
        </w:tc>
      </w:tr>
      <w:tr w:rsidR="003A230F" w:rsidRPr="00552EFD">
        <w:trPr>
          <w:gridBefore w:val="1"/>
        </w:trPr>
        <w:tc>
          <w:tcPr>
            <w:tcW w:w="4820" w:type="dxa"/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244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2 041,4</w:t>
            </w:r>
          </w:p>
        </w:tc>
      </w:tr>
      <w:tr w:rsidR="003A230F" w:rsidRPr="00552EFD">
        <w:trPr>
          <w:gridBefore w:val="1"/>
        </w:trPr>
        <w:tc>
          <w:tcPr>
            <w:tcW w:w="4820" w:type="dxa"/>
            <w:vAlign w:val="bottom"/>
          </w:tcPr>
          <w:p w:rsidR="003A230F" w:rsidRPr="00272366" w:rsidRDefault="003A230F" w:rsidP="00272366">
            <w:pPr>
              <w:jc w:val="both"/>
              <w:rPr>
                <w:b/>
                <w:i/>
              </w:rPr>
            </w:pPr>
            <w:r w:rsidRPr="00272366">
              <w:rPr>
                <w:b/>
                <w:bCs/>
                <w:i/>
              </w:rPr>
              <w:t>Резервный фонд, предусмотренный в бюджете</w:t>
            </w:r>
          </w:p>
        </w:tc>
        <w:tc>
          <w:tcPr>
            <w:tcW w:w="992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  <w:r w:rsidRPr="00272366">
              <w:rPr>
                <w:b/>
                <w:i/>
              </w:rPr>
              <w:t>01 11</w:t>
            </w:r>
          </w:p>
        </w:tc>
        <w:tc>
          <w:tcPr>
            <w:tcW w:w="1417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  <w:r w:rsidRPr="00272366">
              <w:rPr>
                <w:b/>
                <w:i/>
              </w:rPr>
              <w:t>10,0</w:t>
            </w:r>
          </w:p>
        </w:tc>
      </w:tr>
      <w:tr w:rsidR="003A230F" w:rsidRPr="00552EFD">
        <w:trPr>
          <w:gridBefore w:val="1"/>
        </w:trPr>
        <w:tc>
          <w:tcPr>
            <w:tcW w:w="4820" w:type="dxa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32А 01 00</w:t>
            </w: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10,0</w:t>
            </w:r>
          </w:p>
        </w:tc>
      </w:tr>
      <w:tr w:rsidR="003A230F" w:rsidRPr="00552EFD">
        <w:trPr>
          <w:gridBefore w:val="1"/>
        </w:trPr>
        <w:tc>
          <w:tcPr>
            <w:tcW w:w="4820" w:type="dxa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800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10,0</w:t>
            </w:r>
          </w:p>
        </w:tc>
      </w:tr>
      <w:tr w:rsidR="003A230F" w:rsidRPr="00552EFD">
        <w:trPr>
          <w:gridBefore w:val="1"/>
        </w:trPr>
        <w:tc>
          <w:tcPr>
            <w:tcW w:w="4820" w:type="dxa"/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Резервные средства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870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10,0</w:t>
            </w:r>
          </w:p>
        </w:tc>
      </w:tr>
      <w:tr w:rsidR="003A230F" w:rsidRPr="00552EFD">
        <w:trPr>
          <w:gridBefore w:val="1"/>
        </w:trPr>
        <w:tc>
          <w:tcPr>
            <w:tcW w:w="4820" w:type="dxa"/>
            <w:vAlign w:val="bottom"/>
          </w:tcPr>
          <w:p w:rsidR="003A230F" w:rsidRPr="00272366" w:rsidRDefault="003A230F" w:rsidP="00272366">
            <w:pPr>
              <w:jc w:val="both"/>
              <w:rPr>
                <w:b/>
                <w:i/>
              </w:rPr>
            </w:pPr>
            <w:r w:rsidRPr="00272366">
              <w:rPr>
                <w:b/>
                <w:bCs/>
                <w:i/>
              </w:rPr>
              <w:t>Другие общегосударственные вопросы</w:t>
            </w:r>
          </w:p>
        </w:tc>
        <w:tc>
          <w:tcPr>
            <w:tcW w:w="992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  <w:r w:rsidRPr="00272366">
              <w:rPr>
                <w:b/>
                <w:i/>
              </w:rPr>
              <w:t>01 13</w:t>
            </w:r>
          </w:p>
        </w:tc>
        <w:tc>
          <w:tcPr>
            <w:tcW w:w="1417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  <w:r w:rsidRPr="00272366">
              <w:rPr>
                <w:b/>
                <w:i/>
              </w:rPr>
              <w:t>200,0</w:t>
            </w:r>
          </w:p>
        </w:tc>
      </w:tr>
      <w:tr w:rsidR="003A230F" w:rsidRPr="00552EFD">
        <w:trPr>
          <w:gridBefore w:val="1"/>
        </w:trPr>
        <w:tc>
          <w:tcPr>
            <w:tcW w:w="4820" w:type="dxa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31Б 00 00</w:t>
            </w: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200,0</w:t>
            </w:r>
          </w:p>
        </w:tc>
      </w:tr>
      <w:tr w:rsidR="003A230F" w:rsidRPr="00552EFD">
        <w:trPr>
          <w:gridBefore w:val="1"/>
        </w:trPr>
        <w:tc>
          <w:tcPr>
            <w:tcW w:w="4820" w:type="dxa"/>
            <w:vAlign w:val="bottom"/>
          </w:tcPr>
          <w:p w:rsidR="003A230F" w:rsidRPr="00552EFD" w:rsidRDefault="003A230F" w:rsidP="00272366">
            <w:pPr>
              <w:autoSpaceDE w:val="0"/>
              <w:autoSpaceDN w:val="0"/>
              <w:adjustRightInd w:val="0"/>
              <w:jc w:val="both"/>
            </w:pPr>
            <w:r w:rsidRPr="00552EFD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31Б 01 04</w:t>
            </w: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86,1</w:t>
            </w:r>
          </w:p>
        </w:tc>
      </w:tr>
      <w:tr w:rsidR="003A230F" w:rsidRPr="00552EFD">
        <w:trPr>
          <w:gridBefore w:val="1"/>
        </w:trPr>
        <w:tc>
          <w:tcPr>
            <w:tcW w:w="4820" w:type="dxa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200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86,1</w:t>
            </w:r>
          </w:p>
        </w:tc>
      </w:tr>
      <w:tr w:rsidR="003A230F" w:rsidRPr="00552EFD">
        <w:trPr>
          <w:gridBefore w:val="1"/>
        </w:trPr>
        <w:tc>
          <w:tcPr>
            <w:tcW w:w="4820" w:type="dxa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240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86,1</w:t>
            </w:r>
          </w:p>
        </w:tc>
      </w:tr>
      <w:tr w:rsidR="003A230F" w:rsidRPr="00552EFD">
        <w:trPr>
          <w:gridBefore w:val="1"/>
        </w:trPr>
        <w:tc>
          <w:tcPr>
            <w:tcW w:w="4820" w:type="dxa"/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244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86,1</w:t>
            </w:r>
          </w:p>
        </w:tc>
      </w:tr>
      <w:tr w:rsidR="003A230F" w:rsidRPr="00552EFD">
        <w:trPr>
          <w:gridBefore w:val="1"/>
        </w:trPr>
        <w:tc>
          <w:tcPr>
            <w:tcW w:w="4820" w:type="dxa"/>
            <w:vAlign w:val="bottom"/>
          </w:tcPr>
          <w:p w:rsidR="003A230F" w:rsidRPr="00552EFD" w:rsidRDefault="003A230F" w:rsidP="00272366">
            <w:pPr>
              <w:autoSpaceDE w:val="0"/>
              <w:autoSpaceDN w:val="0"/>
              <w:adjustRightInd w:val="0"/>
              <w:ind w:firstLine="34"/>
              <w:jc w:val="both"/>
            </w:pPr>
            <w:r w:rsidRPr="00552EFD">
              <w:t xml:space="preserve">Иные расходы по функционированию органов исполнительной власти города Москвы </w:t>
            </w:r>
            <w:r w:rsidRPr="00272366">
              <w:rPr>
                <w:bCs/>
              </w:rPr>
              <w:t>и органов местного самоуправления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31Б 01 99</w:t>
            </w: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113,9</w:t>
            </w:r>
          </w:p>
        </w:tc>
      </w:tr>
      <w:tr w:rsidR="003A230F" w:rsidRPr="00552EFD">
        <w:trPr>
          <w:gridBefore w:val="1"/>
        </w:trPr>
        <w:tc>
          <w:tcPr>
            <w:tcW w:w="4820" w:type="dxa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200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113,9</w:t>
            </w:r>
          </w:p>
        </w:tc>
      </w:tr>
      <w:tr w:rsidR="003A230F" w:rsidRPr="00552EFD">
        <w:trPr>
          <w:gridBefore w:val="1"/>
        </w:trPr>
        <w:tc>
          <w:tcPr>
            <w:tcW w:w="4820" w:type="dxa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240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113,9</w:t>
            </w:r>
          </w:p>
        </w:tc>
      </w:tr>
      <w:tr w:rsidR="003A230F" w:rsidRPr="00552EFD">
        <w:trPr>
          <w:gridBefore w:val="1"/>
        </w:trPr>
        <w:tc>
          <w:tcPr>
            <w:tcW w:w="4820" w:type="dxa"/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244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113,9</w:t>
            </w:r>
          </w:p>
        </w:tc>
      </w:tr>
      <w:tr w:rsidR="003A230F" w:rsidRPr="00552EFD">
        <w:trPr>
          <w:gridBefore w:val="1"/>
        </w:trPr>
        <w:tc>
          <w:tcPr>
            <w:tcW w:w="4820" w:type="dxa"/>
            <w:vAlign w:val="bottom"/>
          </w:tcPr>
          <w:p w:rsidR="003A230F" w:rsidRPr="00272366" w:rsidRDefault="003A230F" w:rsidP="00272366">
            <w:pPr>
              <w:jc w:val="both"/>
              <w:rPr>
                <w:b/>
                <w:i/>
              </w:rPr>
            </w:pPr>
            <w:r w:rsidRPr="00272366">
              <w:rPr>
                <w:b/>
                <w:bCs/>
                <w:i/>
              </w:rPr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  <w:r w:rsidRPr="00272366">
              <w:rPr>
                <w:b/>
                <w:i/>
              </w:rPr>
              <w:t>04 00</w:t>
            </w:r>
          </w:p>
        </w:tc>
        <w:tc>
          <w:tcPr>
            <w:tcW w:w="1417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  <w:r w:rsidRPr="00272366">
              <w:rPr>
                <w:b/>
                <w:i/>
              </w:rPr>
              <w:t>250,0</w:t>
            </w:r>
          </w:p>
        </w:tc>
      </w:tr>
      <w:tr w:rsidR="003A230F" w:rsidRPr="00552EFD">
        <w:trPr>
          <w:gridBefore w:val="1"/>
        </w:trPr>
        <w:tc>
          <w:tcPr>
            <w:tcW w:w="4820" w:type="dxa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</w:rPr>
              <w:t>Связь и информатика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04 10</w:t>
            </w: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250,0</w:t>
            </w:r>
          </w:p>
        </w:tc>
      </w:tr>
      <w:tr w:rsidR="003A230F" w:rsidRPr="00552EFD">
        <w:trPr>
          <w:gridBefore w:val="1"/>
        </w:trPr>
        <w:tc>
          <w:tcPr>
            <w:tcW w:w="4820" w:type="dxa"/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Расходы, связанные с эксплуатацией информационных систем и ресурсов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35И 00 00</w:t>
            </w: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250,0</w:t>
            </w:r>
          </w:p>
        </w:tc>
      </w:tr>
      <w:tr w:rsidR="003A230F" w:rsidRPr="00552EFD">
        <w:trPr>
          <w:gridBefore w:val="1"/>
        </w:trPr>
        <w:tc>
          <w:tcPr>
            <w:tcW w:w="4820" w:type="dxa"/>
            <w:vAlign w:val="bottom"/>
          </w:tcPr>
          <w:p w:rsidR="003A230F" w:rsidRPr="00552EFD" w:rsidRDefault="003A230F" w:rsidP="00272366">
            <w:pPr>
              <w:autoSpaceDE w:val="0"/>
              <w:autoSpaceDN w:val="0"/>
              <w:adjustRightInd w:val="0"/>
              <w:ind w:firstLine="34"/>
              <w:jc w:val="both"/>
            </w:pPr>
            <w:r w:rsidRPr="00552EFD">
              <w:t>Прочие расходы по эксплуатации информационных систем и ресурсов, не включенные в государственные программы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35И 01 00</w:t>
            </w: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250,0</w:t>
            </w:r>
          </w:p>
        </w:tc>
      </w:tr>
      <w:tr w:rsidR="003A230F" w:rsidRPr="00552EFD">
        <w:trPr>
          <w:gridBefore w:val="1"/>
        </w:trPr>
        <w:tc>
          <w:tcPr>
            <w:tcW w:w="4820" w:type="dxa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200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250,0</w:t>
            </w:r>
          </w:p>
        </w:tc>
      </w:tr>
      <w:tr w:rsidR="003A230F" w:rsidRPr="00552EFD">
        <w:trPr>
          <w:gridBefore w:val="1"/>
        </w:trPr>
        <w:tc>
          <w:tcPr>
            <w:tcW w:w="4820" w:type="dxa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240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250,0</w:t>
            </w:r>
          </w:p>
        </w:tc>
      </w:tr>
      <w:tr w:rsidR="003A230F" w:rsidRPr="00552EFD">
        <w:trPr>
          <w:gridBefore w:val="1"/>
        </w:trPr>
        <w:tc>
          <w:tcPr>
            <w:tcW w:w="4820" w:type="dxa"/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242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250,0</w:t>
            </w:r>
          </w:p>
        </w:tc>
      </w:tr>
      <w:tr w:rsidR="003A230F" w:rsidRPr="00552EFD">
        <w:trPr>
          <w:gridBefore w:val="1"/>
        </w:trPr>
        <w:tc>
          <w:tcPr>
            <w:tcW w:w="4820" w:type="dxa"/>
            <w:vAlign w:val="bottom"/>
          </w:tcPr>
          <w:p w:rsidR="003A230F" w:rsidRPr="00272366" w:rsidRDefault="003A230F" w:rsidP="00272366">
            <w:pPr>
              <w:jc w:val="both"/>
              <w:rPr>
                <w:b/>
                <w:i/>
              </w:rPr>
            </w:pPr>
            <w:r w:rsidRPr="00272366">
              <w:rPr>
                <w:b/>
                <w:bCs/>
                <w:i/>
              </w:rPr>
              <w:t>Образование</w:t>
            </w:r>
          </w:p>
        </w:tc>
        <w:tc>
          <w:tcPr>
            <w:tcW w:w="992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  <w:r w:rsidRPr="00272366">
              <w:rPr>
                <w:b/>
                <w:i/>
              </w:rPr>
              <w:t>07 00</w:t>
            </w:r>
          </w:p>
        </w:tc>
        <w:tc>
          <w:tcPr>
            <w:tcW w:w="1417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  <w:r w:rsidRPr="00272366">
              <w:rPr>
                <w:b/>
                <w:i/>
              </w:rPr>
              <w:t>13 587,9</w:t>
            </w:r>
          </w:p>
        </w:tc>
      </w:tr>
      <w:tr w:rsidR="003A230F" w:rsidRPr="00552EFD">
        <w:trPr>
          <w:gridBefore w:val="1"/>
        </w:trPr>
        <w:tc>
          <w:tcPr>
            <w:tcW w:w="4820" w:type="dxa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07 07</w:t>
            </w: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13 587,9</w:t>
            </w:r>
          </w:p>
        </w:tc>
      </w:tr>
      <w:tr w:rsidR="003A230F" w:rsidRPr="00552EFD">
        <w:trPr>
          <w:gridBefore w:val="1"/>
        </w:trPr>
        <w:tc>
          <w:tcPr>
            <w:tcW w:w="4820" w:type="dxa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Финансовое обеспечение переданных муниципальным округам полномочий 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09Е 09 01</w:t>
            </w: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13 587,9</w:t>
            </w:r>
          </w:p>
        </w:tc>
      </w:tr>
      <w:tr w:rsidR="003A230F" w:rsidRPr="00552EFD">
        <w:trPr>
          <w:gridBefore w:val="1"/>
        </w:trPr>
        <w:tc>
          <w:tcPr>
            <w:tcW w:w="4820" w:type="dxa"/>
            <w:tcBorders>
              <w:bottom w:val="nil"/>
            </w:tcBorders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из них: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</w:p>
        </w:tc>
      </w:tr>
      <w:tr w:rsidR="003A230F" w:rsidRPr="00552EFD">
        <w:trPr>
          <w:gridBefore w:val="1"/>
        </w:trPr>
        <w:tc>
          <w:tcPr>
            <w:tcW w:w="4820" w:type="dxa"/>
            <w:tcBorders>
              <w:top w:val="nil"/>
            </w:tcBorders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-   за счет субвенции из бюджета города Москвы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09Е 09 01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13 527,9</w:t>
            </w:r>
          </w:p>
        </w:tc>
      </w:tr>
      <w:tr w:rsidR="003A230F" w:rsidRPr="00552EFD">
        <w:trPr>
          <w:gridBefore w:val="1"/>
        </w:trPr>
        <w:tc>
          <w:tcPr>
            <w:tcW w:w="4820" w:type="dxa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200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4 900,0</w:t>
            </w:r>
          </w:p>
        </w:tc>
      </w:tr>
      <w:tr w:rsidR="003A230F" w:rsidRPr="00552EFD">
        <w:trPr>
          <w:gridBefore w:val="1"/>
        </w:trPr>
        <w:tc>
          <w:tcPr>
            <w:tcW w:w="4820" w:type="dxa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240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4 900,0</w:t>
            </w:r>
          </w:p>
        </w:tc>
      </w:tr>
      <w:tr w:rsidR="003A230F" w:rsidRPr="00552EFD">
        <w:trPr>
          <w:gridBefore w:val="1"/>
        </w:trPr>
        <w:tc>
          <w:tcPr>
            <w:tcW w:w="4820" w:type="dxa"/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244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4 900,0</w:t>
            </w:r>
          </w:p>
        </w:tc>
      </w:tr>
      <w:tr w:rsidR="003A230F" w:rsidRPr="00552EFD">
        <w:trPr>
          <w:gridBefore w:val="1"/>
        </w:trPr>
        <w:tc>
          <w:tcPr>
            <w:tcW w:w="4820" w:type="dxa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600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8 627,9</w:t>
            </w:r>
          </w:p>
        </w:tc>
      </w:tr>
      <w:tr w:rsidR="003A230F" w:rsidRPr="00552EFD">
        <w:trPr>
          <w:gridBefore w:val="1"/>
        </w:trPr>
        <w:tc>
          <w:tcPr>
            <w:tcW w:w="4820" w:type="dxa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610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8 627,9</w:t>
            </w:r>
          </w:p>
        </w:tc>
      </w:tr>
      <w:tr w:rsidR="003A230F" w:rsidRPr="00552EFD">
        <w:trPr>
          <w:gridBefore w:val="1"/>
        </w:trPr>
        <w:tc>
          <w:tcPr>
            <w:tcW w:w="4820" w:type="dxa"/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611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8 477,9</w:t>
            </w:r>
          </w:p>
        </w:tc>
      </w:tr>
      <w:tr w:rsidR="003A230F" w:rsidRPr="00552EFD">
        <w:trPr>
          <w:gridBefore w:val="1"/>
        </w:trPr>
        <w:tc>
          <w:tcPr>
            <w:tcW w:w="4820" w:type="dxa"/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Субсидии бюджетным учреждениям на иные цели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612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150,0</w:t>
            </w:r>
          </w:p>
        </w:tc>
      </w:tr>
      <w:tr w:rsidR="003A230F" w:rsidRPr="00552EFD">
        <w:trPr>
          <w:gridBefore w:val="1"/>
        </w:trPr>
        <w:tc>
          <w:tcPr>
            <w:tcW w:w="4820" w:type="dxa"/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- за счет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09Е 09 21</w:t>
            </w: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60,0</w:t>
            </w:r>
          </w:p>
        </w:tc>
      </w:tr>
      <w:tr w:rsidR="003A230F" w:rsidRPr="00552EFD">
        <w:trPr>
          <w:gridBefore w:val="1"/>
        </w:trPr>
        <w:tc>
          <w:tcPr>
            <w:tcW w:w="4820" w:type="dxa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200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60,0</w:t>
            </w:r>
          </w:p>
        </w:tc>
      </w:tr>
      <w:tr w:rsidR="003A230F" w:rsidRPr="00552EFD">
        <w:trPr>
          <w:gridBefore w:val="1"/>
        </w:trPr>
        <w:tc>
          <w:tcPr>
            <w:tcW w:w="4820" w:type="dxa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240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60,0</w:t>
            </w:r>
          </w:p>
        </w:tc>
      </w:tr>
      <w:tr w:rsidR="003A230F" w:rsidRPr="00552EFD">
        <w:trPr>
          <w:gridBefore w:val="1"/>
        </w:trPr>
        <w:tc>
          <w:tcPr>
            <w:tcW w:w="4820" w:type="dxa"/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244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60,0</w:t>
            </w:r>
          </w:p>
        </w:tc>
      </w:tr>
      <w:tr w:rsidR="003A230F" w:rsidRPr="00552EFD">
        <w:trPr>
          <w:gridBefore w:val="1"/>
        </w:trPr>
        <w:tc>
          <w:tcPr>
            <w:tcW w:w="4820" w:type="dxa"/>
            <w:vAlign w:val="bottom"/>
          </w:tcPr>
          <w:p w:rsidR="003A230F" w:rsidRPr="00272366" w:rsidRDefault="003A230F" w:rsidP="00272366">
            <w:pPr>
              <w:jc w:val="both"/>
              <w:rPr>
                <w:b/>
                <w:i/>
              </w:rPr>
            </w:pPr>
            <w:r w:rsidRPr="00272366">
              <w:rPr>
                <w:b/>
                <w:bCs/>
                <w:i/>
              </w:rPr>
              <w:t>Культура и кинематография</w:t>
            </w:r>
          </w:p>
        </w:tc>
        <w:tc>
          <w:tcPr>
            <w:tcW w:w="992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  <w:r w:rsidRPr="00272366">
              <w:rPr>
                <w:b/>
                <w:i/>
              </w:rPr>
              <w:t>08 00</w:t>
            </w:r>
          </w:p>
        </w:tc>
        <w:tc>
          <w:tcPr>
            <w:tcW w:w="1417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  <w:r w:rsidRPr="00272366">
              <w:rPr>
                <w:b/>
                <w:i/>
              </w:rPr>
              <w:t>1 219,9</w:t>
            </w:r>
          </w:p>
        </w:tc>
      </w:tr>
      <w:tr w:rsidR="003A230F" w:rsidRPr="00552EFD">
        <w:trPr>
          <w:gridBefore w:val="1"/>
        </w:trPr>
        <w:tc>
          <w:tcPr>
            <w:tcW w:w="4820" w:type="dxa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08 04</w:t>
            </w: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1 219,9</w:t>
            </w:r>
          </w:p>
        </w:tc>
      </w:tr>
      <w:tr w:rsidR="003A230F" w:rsidRPr="00552EFD">
        <w:trPr>
          <w:gridBefore w:val="1"/>
        </w:trPr>
        <w:tc>
          <w:tcPr>
            <w:tcW w:w="4820" w:type="dxa"/>
            <w:vAlign w:val="bottom"/>
          </w:tcPr>
          <w:p w:rsidR="003A230F" w:rsidRPr="00272366" w:rsidRDefault="003A230F" w:rsidP="00272366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552EFD">
              <w:t>Праздничные и социально значимые мероприятия для населения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35Е 01 05</w:t>
            </w: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1 219,9</w:t>
            </w:r>
          </w:p>
        </w:tc>
      </w:tr>
      <w:tr w:rsidR="003A230F" w:rsidRPr="00552EFD">
        <w:trPr>
          <w:gridBefore w:val="1"/>
        </w:trPr>
        <w:tc>
          <w:tcPr>
            <w:tcW w:w="4820" w:type="dxa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200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1 219,9</w:t>
            </w:r>
          </w:p>
        </w:tc>
      </w:tr>
      <w:tr w:rsidR="003A230F" w:rsidRPr="00552EFD">
        <w:trPr>
          <w:gridBefore w:val="1"/>
        </w:trPr>
        <w:tc>
          <w:tcPr>
            <w:tcW w:w="4820" w:type="dxa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240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1 219,9</w:t>
            </w:r>
          </w:p>
        </w:tc>
      </w:tr>
      <w:tr w:rsidR="003A230F" w:rsidRPr="00552EFD">
        <w:trPr>
          <w:gridBefore w:val="1"/>
        </w:trPr>
        <w:tc>
          <w:tcPr>
            <w:tcW w:w="4820" w:type="dxa"/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244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1 219,9</w:t>
            </w:r>
          </w:p>
        </w:tc>
      </w:tr>
      <w:tr w:rsidR="003A230F" w:rsidRPr="00552EFD">
        <w:trPr>
          <w:gridBefore w:val="1"/>
        </w:trPr>
        <w:tc>
          <w:tcPr>
            <w:tcW w:w="4820" w:type="dxa"/>
            <w:vAlign w:val="bottom"/>
          </w:tcPr>
          <w:p w:rsidR="003A230F" w:rsidRPr="00272366" w:rsidRDefault="003A230F" w:rsidP="00272366">
            <w:pPr>
              <w:jc w:val="both"/>
              <w:rPr>
                <w:b/>
                <w:i/>
              </w:rPr>
            </w:pPr>
            <w:r w:rsidRPr="00272366">
              <w:rPr>
                <w:b/>
                <w:bCs/>
                <w:i/>
              </w:rPr>
              <w:t>Физическая культура и спорт</w:t>
            </w:r>
          </w:p>
        </w:tc>
        <w:tc>
          <w:tcPr>
            <w:tcW w:w="992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  <w:r w:rsidRPr="00272366">
              <w:rPr>
                <w:b/>
                <w:i/>
              </w:rPr>
              <w:t>11 00</w:t>
            </w:r>
          </w:p>
        </w:tc>
        <w:tc>
          <w:tcPr>
            <w:tcW w:w="1417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  <w:r w:rsidRPr="00272366">
              <w:rPr>
                <w:b/>
                <w:i/>
              </w:rPr>
              <w:t>9 599,0</w:t>
            </w:r>
          </w:p>
        </w:tc>
      </w:tr>
      <w:tr w:rsidR="003A230F" w:rsidRPr="00552EFD">
        <w:trPr>
          <w:gridBefore w:val="1"/>
        </w:trPr>
        <w:tc>
          <w:tcPr>
            <w:tcW w:w="4820" w:type="dxa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</w:rPr>
              <w:t>Массовый спорт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11 02</w:t>
            </w: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9 599,0</w:t>
            </w:r>
          </w:p>
        </w:tc>
      </w:tr>
      <w:tr w:rsidR="003A230F" w:rsidRPr="00552EFD">
        <w:trPr>
          <w:gridBefore w:val="1"/>
        </w:trPr>
        <w:tc>
          <w:tcPr>
            <w:tcW w:w="4820" w:type="dxa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Финансовое обеспечение переданных муниципальным округам полномочий 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10А 03 01</w:t>
            </w: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9 599,0</w:t>
            </w:r>
          </w:p>
        </w:tc>
      </w:tr>
      <w:tr w:rsidR="003A230F" w:rsidRPr="00552EFD">
        <w:trPr>
          <w:gridBefore w:val="1"/>
        </w:trPr>
        <w:tc>
          <w:tcPr>
            <w:tcW w:w="4820" w:type="dxa"/>
            <w:tcBorders>
              <w:bottom w:val="nil"/>
            </w:tcBorders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из них: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</w:p>
        </w:tc>
      </w:tr>
      <w:tr w:rsidR="003A230F" w:rsidRPr="00552EFD">
        <w:trPr>
          <w:gridBefore w:val="1"/>
        </w:trPr>
        <w:tc>
          <w:tcPr>
            <w:tcW w:w="4820" w:type="dxa"/>
            <w:tcBorders>
              <w:top w:val="nil"/>
            </w:tcBorders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-   за счет субвенции из бюджета города Москвы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10А 03 01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9 599,0</w:t>
            </w:r>
          </w:p>
        </w:tc>
      </w:tr>
      <w:tr w:rsidR="003A230F" w:rsidRPr="00552EFD">
        <w:trPr>
          <w:gridBefore w:val="1"/>
        </w:trPr>
        <w:tc>
          <w:tcPr>
            <w:tcW w:w="4820" w:type="dxa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200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4 799,0</w:t>
            </w:r>
          </w:p>
        </w:tc>
      </w:tr>
      <w:tr w:rsidR="003A230F" w:rsidRPr="00552EFD">
        <w:trPr>
          <w:gridBefore w:val="1"/>
        </w:trPr>
        <w:tc>
          <w:tcPr>
            <w:tcW w:w="4820" w:type="dxa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240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4 799,0</w:t>
            </w:r>
          </w:p>
        </w:tc>
      </w:tr>
      <w:tr w:rsidR="003A230F" w:rsidRPr="00552EFD">
        <w:trPr>
          <w:gridBefore w:val="1"/>
        </w:trPr>
        <w:tc>
          <w:tcPr>
            <w:tcW w:w="4820" w:type="dxa"/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244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4 799,0</w:t>
            </w:r>
          </w:p>
        </w:tc>
      </w:tr>
      <w:tr w:rsidR="003A230F" w:rsidRPr="00552EFD">
        <w:trPr>
          <w:gridBefore w:val="1"/>
        </w:trPr>
        <w:tc>
          <w:tcPr>
            <w:tcW w:w="4820" w:type="dxa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600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4 800,0</w:t>
            </w:r>
          </w:p>
        </w:tc>
      </w:tr>
      <w:tr w:rsidR="003A230F" w:rsidRPr="00552EFD">
        <w:trPr>
          <w:gridBefore w:val="1"/>
        </w:trPr>
        <w:tc>
          <w:tcPr>
            <w:tcW w:w="4820" w:type="dxa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610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4 800,0</w:t>
            </w:r>
          </w:p>
        </w:tc>
      </w:tr>
      <w:tr w:rsidR="003A230F" w:rsidRPr="00552EFD">
        <w:trPr>
          <w:gridBefore w:val="1"/>
        </w:trPr>
        <w:tc>
          <w:tcPr>
            <w:tcW w:w="4820" w:type="dxa"/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611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4 550,0</w:t>
            </w:r>
          </w:p>
        </w:tc>
      </w:tr>
      <w:tr w:rsidR="003A230F" w:rsidRPr="00552EFD">
        <w:trPr>
          <w:gridBefore w:val="1"/>
        </w:trPr>
        <w:tc>
          <w:tcPr>
            <w:tcW w:w="4820" w:type="dxa"/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Субсидии бюджетным учреждениям на иные цели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612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250,0</w:t>
            </w:r>
          </w:p>
        </w:tc>
      </w:tr>
      <w:tr w:rsidR="003A230F" w:rsidRPr="00552EFD">
        <w:trPr>
          <w:gridBefore w:val="1"/>
        </w:trPr>
        <w:tc>
          <w:tcPr>
            <w:tcW w:w="4820" w:type="dxa"/>
            <w:vAlign w:val="bottom"/>
          </w:tcPr>
          <w:p w:rsidR="003A230F" w:rsidRPr="00272366" w:rsidRDefault="003A230F" w:rsidP="00272366">
            <w:pPr>
              <w:jc w:val="both"/>
              <w:rPr>
                <w:b/>
                <w:i/>
              </w:rPr>
            </w:pPr>
            <w:r w:rsidRPr="00272366">
              <w:rPr>
                <w:b/>
                <w:bCs/>
                <w:i/>
              </w:rPr>
              <w:t>Средства массовой информации</w:t>
            </w:r>
          </w:p>
        </w:tc>
        <w:tc>
          <w:tcPr>
            <w:tcW w:w="992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  <w:r w:rsidRPr="00272366">
              <w:rPr>
                <w:b/>
                <w:i/>
              </w:rPr>
              <w:t>12 00</w:t>
            </w:r>
          </w:p>
        </w:tc>
        <w:tc>
          <w:tcPr>
            <w:tcW w:w="1417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  <w:r w:rsidRPr="00272366">
              <w:rPr>
                <w:b/>
                <w:i/>
              </w:rPr>
              <w:t>1 305,0</w:t>
            </w:r>
          </w:p>
        </w:tc>
      </w:tr>
      <w:tr w:rsidR="003A230F" w:rsidRPr="00552EFD">
        <w:trPr>
          <w:gridBefore w:val="1"/>
        </w:trPr>
        <w:tc>
          <w:tcPr>
            <w:tcW w:w="4820" w:type="dxa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</w:rPr>
              <w:t>Периодическая печать и издательства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12 02</w:t>
            </w: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1 305,0</w:t>
            </w:r>
          </w:p>
        </w:tc>
      </w:tr>
      <w:tr w:rsidR="003A230F" w:rsidRPr="00552EFD">
        <w:trPr>
          <w:gridBefore w:val="1"/>
        </w:trPr>
        <w:tc>
          <w:tcPr>
            <w:tcW w:w="4820" w:type="dxa"/>
            <w:vAlign w:val="bottom"/>
          </w:tcPr>
          <w:p w:rsidR="003A230F" w:rsidRPr="00552EFD" w:rsidRDefault="003A230F" w:rsidP="00272366">
            <w:pPr>
              <w:autoSpaceDE w:val="0"/>
              <w:autoSpaceDN w:val="0"/>
              <w:adjustRightInd w:val="0"/>
              <w:jc w:val="both"/>
            </w:pPr>
            <w:r w:rsidRPr="00552EFD">
              <w:t>Информирование жителей муниципального округа в городе Москве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35Е 01 03</w:t>
            </w: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1 305,0</w:t>
            </w:r>
          </w:p>
        </w:tc>
      </w:tr>
      <w:tr w:rsidR="003A230F" w:rsidRPr="00552EFD">
        <w:trPr>
          <w:gridBefore w:val="1"/>
        </w:trPr>
        <w:tc>
          <w:tcPr>
            <w:tcW w:w="4820" w:type="dxa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200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1 305,0</w:t>
            </w:r>
          </w:p>
        </w:tc>
      </w:tr>
      <w:tr w:rsidR="003A230F" w:rsidRPr="00552EFD">
        <w:trPr>
          <w:gridBefore w:val="1"/>
        </w:trPr>
        <w:tc>
          <w:tcPr>
            <w:tcW w:w="4820" w:type="dxa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240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1 305,0</w:t>
            </w:r>
          </w:p>
        </w:tc>
      </w:tr>
      <w:tr w:rsidR="003A230F" w:rsidRPr="00552EFD">
        <w:trPr>
          <w:gridBefore w:val="1"/>
        </w:trPr>
        <w:tc>
          <w:tcPr>
            <w:tcW w:w="4820" w:type="dxa"/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7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244</w:t>
            </w: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1 305,0</w:t>
            </w:r>
          </w:p>
        </w:tc>
      </w:tr>
      <w:tr w:rsidR="003A230F" w:rsidRPr="00552EFD">
        <w:trPr>
          <w:gridBefore w:val="1"/>
        </w:trPr>
        <w:tc>
          <w:tcPr>
            <w:tcW w:w="8363" w:type="dxa"/>
            <w:gridSpan w:val="4"/>
            <w:vAlign w:val="bottom"/>
          </w:tcPr>
          <w:p w:rsidR="003A230F" w:rsidRPr="00272366" w:rsidRDefault="003A230F" w:rsidP="00272366">
            <w:pPr>
              <w:jc w:val="right"/>
              <w:rPr>
                <w:b/>
              </w:rPr>
            </w:pPr>
            <w:r w:rsidRPr="00272366">
              <w:rPr>
                <w:b/>
              </w:rPr>
              <w:t>Итого расходов:</w:t>
            </w:r>
          </w:p>
        </w:tc>
        <w:tc>
          <w:tcPr>
            <w:tcW w:w="1276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</w:rPr>
            </w:pPr>
            <w:r w:rsidRPr="00272366">
              <w:rPr>
                <w:b/>
              </w:rPr>
              <w:t>59 123,5</w:t>
            </w:r>
          </w:p>
        </w:tc>
      </w:tr>
    </w:tbl>
    <w:p w:rsidR="003A230F" w:rsidRPr="00552EFD" w:rsidRDefault="003A230F">
      <w:r w:rsidRPr="00552EFD">
        <w:br w:type="page"/>
      </w:r>
    </w:p>
    <w:p w:rsidR="003A230F" w:rsidRPr="00552EFD" w:rsidRDefault="003A230F" w:rsidP="002E15E1">
      <w:pPr>
        <w:ind w:firstLine="5580"/>
        <w:jc w:val="both"/>
      </w:pPr>
      <w:r w:rsidRPr="00552EFD">
        <w:t>Приложение 6</w:t>
      </w:r>
    </w:p>
    <w:p w:rsidR="003A230F" w:rsidRPr="00552EFD" w:rsidRDefault="003A230F" w:rsidP="006B3691">
      <w:pPr>
        <w:ind w:firstLine="5580"/>
        <w:jc w:val="both"/>
      </w:pPr>
      <w:r w:rsidRPr="00552EFD">
        <w:t>к решению Совета депутатов</w:t>
      </w:r>
    </w:p>
    <w:p w:rsidR="003A230F" w:rsidRPr="00552EFD" w:rsidRDefault="003A230F" w:rsidP="006B3691">
      <w:pPr>
        <w:ind w:firstLine="5580"/>
        <w:jc w:val="both"/>
      </w:pPr>
      <w:r w:rsidRPr="00552EFD">
        <w:t>муниципального округа Коптево</w:t>
      </w:r>
    </w:p>
    <w:p w:rsidR="003A230F" w:rsidRPr="00552EFD" w:rsidRDefault="003A230F" w:rsidP="00255213">
      <w:pPr>
        <w:ind w:firstLine="5580"/>
        <w:jc w:val="both"/>
        <w:rPr>
          <w:u w:val="single"/>
        </w:rPr>
      </w:pPr>
      <w:r w:rsidRPr="00552EFD">
        <w:t>от «</w:t>
      </w:r>
      <w:r>
        <w:t>26</w:t>
      </w:r>
      <w:r w:rsidRPr="00552EFD">
        <w:t>»</w:t>
      </w:r>
      <w:r>
        <w:t>июня</w:t>
      </w:r>
      <w:r w:rsidRPr="00552EFD">
        <w:t xml:space="preserve"> 201</w:t>
      </w:r>
      <w:r>
        <w:t>3</w:t>
      </w:r>
      <w:r w:rsidRPr="00552EFD">
        <w:t xml:space="preserve"> года № </w:t>
      </w:r>
      <w:r>
        <w:t>20/1</w:t>
      </w:r>
    </w:p>
    <w:p w:rsidR="003A230F" w:rsidRPr="00552EFD" w:rsidRDefault="003A230F" w:rsidP="00807672">
      <w:pPr>
        <w:jc w:val="center"/>
        <w:rPr>
          <w:b/>
          <w:bCs/>
        </w:rPr>
      </w:pPr>
    </w:p>
    <w:p w:rsidR="003A230F" w:rsidRPr="00552EFD" w:rsidRDefault="003A230F" w:rsidP="00807672">
      <w:pPr>
        <w:jc w:val="center"/>
        <w:rPr>
          <w:b/>
        </w:rPr>
      </w:pPr>
      <w:r w:rsidRPr="00552EFD">
        <w:rPr>
          <w:b/>
        </w:rPr>
        <w:t xml:space="preserve">Ведомственная структура расходов бюджета </w:t>
      </w:r>
      <w:r w:rsidRPr="00552EFD">
        <w:rPr>
          <w:b/>
          <w:bCs/>
        </w:rPr>
        <w:t xml:space="preserve">муниципального округа Коптево </w:t>
      </w:r>
      <w:r w:rsidRPr="00552EFD">
        <w:rPr>
          <w:b/>
        </w:rPr>
        <w:t>на 2013 год</w:t>
      </w:r>
    </w:p>
    <w:p w:rsidR="003A230F" w:rsidRPr="00552EFD" w:rsidRDefault="003A230F" w:rsidP="000321A0">
      <w:pPr>
        <w:jc w:val="both"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2268"/>
        <w:gridCol w:w="850"/>
        <w:gridCol w:w="1276"/>
        <w:gridCol w:w="1418"/>
        <w:gridCol w:w="1134"/>
        <w:gridCol w:w="1559"/>
      </w:tblGrid>
      <w:tr w:rsidR="003A230F" w:rsidRPr="00552EFD">
        <w:trPr>
          <w:trHeight w:val="602"/>
        </w:trPr>
        <w:tc>
          <w:tcPr>
            <w:tcW w:w="3544" w:type="dxa"/>
            <w:gridSpan w:val="2"/>
            <w:vAlign w:val="center"/>
          </w:tcPr>
          <w:p w:rsidR="003A230F" w:rsidRPr="00272366" w:rsidRDefault="003A230F" w:rsidP="00272366">
            <w:pPr>
              <w:jc w:val="center"/>
              <w:rPr>
                <w:b/>
                <w:bCs/>
              </w:rPr>
            </w:pPr>
            <w:r w:rsidRPr="00272366">
              <w:rPr>
                <w:b/>
                <w:bCs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3A230F" w:rsidRPr="00272366" w:rsidRDefault="003A230F" w:rsidP="00272366">
            <w:pPr>
              <w:jc w:val="center"/>
              <w:rPr>
                <w:b/>
                <w:bCs/>
              </w:rPr>
            </w:pPr>
            <w:r w:rsidRPr="00272366">
              <w:rPr>
                <w:b/>
                <w:bCs/>
              </w:rPr>
              <w:t>КВ</w:t>
            </w:r>
          </w:p>
        </w:tc>
        <w:tc>
          <w:tcPr>
            <w:tcW w:w="1276" w:type="dxa"/>
            <w:vAlign w:val="center"/>
          </w:tcPr>
          <w:p w:rsidR="003A230F" w:rsidRPr="00272366" w:rsidRDefault="003A230F" w:rsidP="00272366">
            <w:pPr>
              <w:jc w:val="center"/>
              <w:rPr>
                <w:b/>
                <w:bCs/>
              </w:rPr>
            </w:pPr>
            <w:r w:rsidRPr="00272366">
              <w:rPr>
                <w:b/>
                <w:bCs/>
              </w:rPr>
              <w:t>Раздел/</w:t>
            </w:r>
          </w:p>
          <w:p w:rsidR="003A230F" w:rsidRPr="00272366" w:rsidRDefault="003A230F" w:rsidP="00272366">
            <w:pPr>
              <w:jc w:val="center"/>
              <w:rPr>
                <w:b/>
                <w:bCs/>
              </w:rPr>
            </w:pPr>
            <w:r w:rsidRPr="00272366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vAlign w:val="center"/>
          </w:tcPr>
          <w:p w:rsidR="003A230F" w:rsidRPr="00272366" w:rsidRDefault="003A230F" w:rsidP="00272366">
            <w:pPr>
              <w:jc w:val="center"/>
              <w:rPr>
                <w:b/>
                <w:bCs/>
              </w:rPr>
            </w:pPr>
            <w:r w:rsidRPr="00272366">
              <w:rPr>
                <w:b/>
                <w:bCs/>
              </w:rPr>
              <w:t>Целевая статья</w:t>
            </w:r>
          </w:p>
        </w:tc>
        <w:tc>
          <w:tcPr>
            <w:tcW w:w="1134" w:type="dxa"/>
            <w:vAlign w:val="center"/>
          </w:tcPr>
          <w:p w:rsidR="003A230F" w:rsidRPr="00272366" w:rsidRDefault="003A230F" w:rsidP="00272366">
            <w:pPr>
              <w:jc w:val="center"/>
              <w:rPr>
                <w:b/>
                <w:bCs/>
              </w:rPr>
            </w:pPr>
            <w:r w:rsidRPr="00272366">
              <w:rPr>
                <w:b/>
                <w:bCs/>
              </w:rPr>
              <w:t>Вид расходов</w:t>
            </w:r>
          </w:p>
        </w:tc>
        <w:tc>
          <w:tcPr>
            <w:tcW w:w="1559" w:type="dxa"/>
            <w:vAlign w:val="center"/>
          </w:tcPr>
          <w:p w:rsidR="003A230F" w:rsidRPr="00272366" w:rsidRDefault="003A230F" w:rsidP="00272366">
            <w:pPr>
              <w:jc w:val="center"/>
              <w:rPr>
                <w:b/>
                <w:bCs/>
              </w:rPr>
            </w:pPr>
            <w:r w:rsidRPr="00272366">
              <w:rPr>
                <w:b/>
                <w:bCs/>
              </w:rPr>
              <w:t>Сумма тыс.руб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272366" w:rsidRDefault="003A230F" w:rsidP="00272366">
            <w:pPr>
              <w:jc w:val="both"/>
              <w:rPr>
                <w:b/>
              </w:rPr>
            </w:pPr>
            <w:r w:rsidRPr="0027236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</w:rPr>
            </w:pPr>
            <w:r w:rsidRPr="00272366">
              <w:rPr>
                <w:b/>
              </w:rPr>
              <w:t>900</w:t>
            </w:r>
          </w:p>
        </w:tc>
        <w:tc>
          <w:tcPr>
            <w:tcW w:w="1276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</w:rPr>
            </w:pPr>
            <w:r w:rsidRPr="00272366">
              <w:rPr>
                <w:b/>
              </w:rPr>
              <w:t>01 00</w:t>
            </w:r>
          </w:p>
        </w:tc>
        <w:tc>
          <w:tcPr>
            <w:tcW w:w="1418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</w:rPr>
            </w:pPr>
            <w:r w:rsidRPr="00272366">
              <w:rPr>
                <w:b/>
              </w:rPr>
              <w:t>33 161,7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272366" w:rsidRDefault="003A230F" w:rsidP="00272366">
            <w:pPr>
              <w:jc w:val="both"/>
              <w:rPr>
                <w:b/>
                <w:i/>
              </w:rPr>
            </w:pPr>
            <w:r w:rsidRPr="00272366">
              <w:rPr>
                <w:b/>
                <w:bCs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  <w:r w:rsidRPr="00272366">
              <w:rPr>
                <w:b/>
                <w:i/>
              </w:rPr>
              <w:t>900</w:t>
            </w:r>
          </w:p>
        </w:tc>
        <w:tc>
          <w:tcPr>
            <w:tcW w:w="1276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  <w:r w:rsidRPr="00272366">
              <w:rPr>
                <w:b/>
                <w:i/>
              </w:rPr>
              <w:t>01 02</w:t>
            </w:r>
          </w:p>
        </w:tc>
        <w:tc>
          <w:tcPr>
            <w:tcW w:w="1418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  <w:r w:rsidRPr="00272366">
              <w:rPr>
                <w:b/>
                <w:i/>
              </w:rPr>
              <w:t>1 919,9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31Б 00 00</w:t>
            </w: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1 919,9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Глава муниципального округа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31Б 01 01</w:t>
            </w: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1 919,9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100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1 291,9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Расходы на выплату персоналу государственных органов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120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1 291,9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Фонд оплаты труда и страховые взносы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121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1 221,5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Иные выплаты персоналу,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122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70,4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200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628,0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240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628,0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272366" w:rsidRDefault="003A230F" w:rsidP="00272366">
            <w:pPr>
              <w:jc w:val="both"/>
              <w:rPr>
                <w:bCs/>
                <w:iCs/>
              </w:rPr>
            </w:pPr>
            <w:r w:rsidRPr="00272366">
              <w:rPr>
                <w:bCs/>
                <w:i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242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59,9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244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568,1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272366" w:rsidRDefault="003A230F" w:rsidP="00272366">
            <w:pPr>
              <w:jc w:val="both"/>
              <w:rPr>
                <w:b/>
                <w:i/>
              </w:rPr>
            </w:pPr>
            <w:r w:rsidRPr="00272366">
              <w:rPr>
                <w:b/>
                <w:bCs/>
                <w:i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  <w:r w:rsidRPr="00272366">
              <w:rPr>
                <w:b/>
                <w:i/>
              </w:rPr>
              <w:t>900</w:t>
            </w:r>
          </w:p>
        </w:tc>
        <w:tc>
          <w:tcPr>
            <w:tcW w:w="1276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  <w:r w:rsidRPr="00272366">
              <w:rPr>
                <w:b/>
                <w:i/>
              </w:rPr>
              <w:t>01 03</w:t>
            </w:r>
          </w:p>
        </w:tc>
        <w:tc>
          <w:tcPr>
            <w:tcW w:w="1418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  <w:r w:rsidRPr="00272366">
              <w:rPr>
                <w:b/>
                <w:i/>
              </w:rPr>
              <w:t>300,0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272366" w:rsidRDefault="003A230F" w:rsidP="00272366">
            <w:pPr>
              <w:jc w:val="both"/>
              <w:rPr>
                <w:bCs/>
                <w:iCs/>
              </w:rPr>
            </w:pPr>
            <w:r w:rsidRPr="00272366">
              <w:rPr>
                <w:bCs/>
                <w:iCs/>
              </w:rPr>
              <w:t xml:space="preserve">Представительные органы </w:t>
            </w:r>
            <w:r w:rsidRPr="00272366">
              <w:rPr>
                <w:bCs/>
              </w:rPr>
              <w:t>государственной власти и органов муниципальных образований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31А 00 00</w:t>
            </w: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300,0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Депутаты Совета депутатов муниципального округа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31А 01 02</w:t>
            </w: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300,0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200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300,0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240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300,0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244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300,0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272366" w:rsidRDefault="003A230F" w:rsidP="00272366">
            <w:pPr>
              <w:jc w:val="both"/>
              <w:rPr>
                <w:b/>
                <w:i/>
              </w:rPr>
            </w:pPr>
            <w:r w:rsidRPr="00272366">
              <w:rPr>
                <w:b/>
                <w:bCs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  <w:r w:rsidRPr="00272366">
              <w:rPr>
                <w:b/>
                <w:i/>
              </w:rPr>
              <w:t>900</w:t>
            </w:r>
          </w:p>
        </w:tc>
        <w:tc>
          <w:tcPr>
            <w:tcW w:w="1276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  <w:r w:rsidRPr="00272366">
              <w:rPr>
                <w:b/>
                <w:i/>
              </w:rPr>
              <w:t>01 04</w:t>
            </w:r>
          </w:p>
        </w:tc>
        <w:tc>
          <w:tcPr>
            <w:tcW w:w="1418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  <w:r w:rsidRPr="00272366">
              <w:rPr>
                <w:b/>
                <w:i/>
              </w:rPr>
              <w:t>30 731,8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31Б 00 00</w:t>
            </w: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12 300,1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Глава администрации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31Б 01 02</w:t>
            </w: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1 736,9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100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1 291,9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Расходы на выплату персоналу государственных органов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120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1 291,9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Фонд оплаты труда и страховые взносы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121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1 221,5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Иные выплаты персоналу,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122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70,4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200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445,0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240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445,0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272366" w:rsidRDefault="003A230F" w:rsidP="00272366">
            <w:pPr>
              <w:jc w:val="both"/>
              <w:rPr>
                <w:bCs/>
                <w:iCs/>
              </w:rPr>
            </w:pPr>
            <w:r w:rsidRPr="00272366">
              <w:rPr>
                <w:bCs/>
                <w:i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242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54,5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244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390,5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Обеспечение деятельности администраций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31Б 01 05</w:t>
            </w: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10 563,2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100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6 412,4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Расходы на выплату персоналу государственных органов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120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6 412,4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Фонд оплаты труда и страховые взносы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121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5 729,2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Иные выплаты персоналу,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122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683,2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200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2 607,1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240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2 607,1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272366" w:rsidRDefault="003A230F" w:rsidP="00272366">
            <w:pPr>
              <w:jc w:val="both"/>
              <w:rPr>
                <w:bCs/>
                <w:iCs/>
              </w:rPr>
            </w:pPr>
            <w:r w:rsidRPr="00272366">
              <w:rPr>
                <w:bCs/>
                <w:i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242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555,7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244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2 051,4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300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1 543,7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321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1 543,7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Финансовое обеспечение переданных муниципальным округам полномочий 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33А 01 01</w:t>
            </w: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1 861,0</w:t>
            </w:r>
          </w:p>
        </w:tc>
      </w:tr>
      <w:tr w:rsidR="003A230F" w:rsidRPr="00552EFD">
        <w:tc>
          <w:tcPr>
            <w:tcW w:w="3544" w:type="dxa"/>
            <w:gridSpan w:val="2"/>
            <w:tcBorders>
              <w:bottom w:val="nil"/>
            </w:tcBorders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из них: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</w:p>
        </w:tc>
      </w:tr>
      <w:tr w:rsidR="003A230F" w:rsidRPr="00552EFD">
        <w:tc>
          <w:tcPr>
            <w:tcW w:w="3544" w:type="dxa"/>
            <w:gridSpan w:val="2"/>
            <w:tcBorders>
              <w:top w:val="nil"/>
            </w:tcBorders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-   за счет субвенции из бюджета города Москвы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33А 01 01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1 861,0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100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1 376,9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Расходы на выплату персоналу государственных органов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120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1 376,9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Фонд оплаты труда и страховые взносы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121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1 236,1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Иные выплаты персоналу,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122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140,8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200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484,1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240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484,1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272366" w:rsidRDefault="003A230F" w:rsidP="00272366">
            <w:pPr>
              <w:jc w:val="both"/>
              <w:rPr>
                <w:bCs/>
                <w:iCs/>
              </w:rPr>
            </w:pPr>
            <w:r w:rsidRPr="00272366">
              <w:rPr>
                <w:bCs/>
                <w:i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242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80,4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244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403,7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Финансовое обеспечение переданных муниципальным округам полномочий  по содержанию муниципальных служащих, осуществляющих организацию досу</w:t>
            </w:r>
            <w:r w:rsidRPr="00272366">
              <w:rPr>
                <w:bCs/>
                <w:iCs/>
              </w:rPr>
              <w:softHyphen/>
              <w:t>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33А 01 02</w:t>
            </w: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4 568,3</w:t>
            </w:r>
          </w:p>
        </w:tc>
      </w:tr>
      <w:tr w:rsidR="003A230F" w:rsidRPr="00552EFD">
        <w:tc>
          <w:tcPr>
            <w:tcW w:w="3544" w:type="dxa"/>
            <w:gridSpan w:val="2"/>
            <w:tcBorders>
              <w:bottom w:val="nil"/>
            </w:tcBorders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из них: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</w:p>
        </w:tc>
      </w:tr>
      <w:tr w:rsidR="003A230F" w:rsidRPr="00552EFD">
        <w:tc>
          <w:tcPr>
            <w:tcW w:w="3544" w:type="dxa"/>
            <w:gridSpan w:val="2"/>
            <w:tcBorders>
              <w:top w:val="nil"/>
            </w:tcBorders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-   за счет субвенции из бюджета города Москвы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33А 01 02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4 568,3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100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3 416,7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Расходы на выплату персоналу государственных органов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120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3 416,7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Фонд оплаты труда и страховые взносы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121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3 064,7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Иные выплаты персоналу,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122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352,0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200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1 151,6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240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1 151,6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272366" w:rsidRDefault="003A230F" w:rsidP="00272366">
            <w:pPr>
              <w:jc w:val="both"/>
              <w:rPr>
                <w:bCs/>
                <w:iCs/>
              </w:rPr>
            </w:pPr>
            <w:r w:rsidRPr="00272366">
              <w:rPr>
                <w:bCs/>
                <w:i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242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175,1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244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976,5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Финансовое обеспечение переданных муниципальным округам полномочий 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33А 01 04</w:t>
            </w: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12 002,4</w:t>
            </w:r>
          </w:p>
        </w:tc>
      </w:tr>
      <w:tr w:rsidR="003A230F" w:rsidRPr="00552EFD">
        <w:tc>
          <w:tcPr>
            <w:tcW w:w="3544" w:type="dxa"/>
            <w:gridSpan w:val="2"/>
            <w:tcBorders>
              <w:bottom w:val="nil"/>
            </w:tcBorders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из них: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</w:p>
        </w:tc>
      </w:tr>
      <w:tr w:rsidR="003A230F" w:rsidRPr="00552EFD">
        <w:tc>
          <w:tcPr>
            <w:tcW w:w="3544" w:type="dxa"/>
            <w:gridSpan w:val="2"/>
            <w:tcBorders>
              <w:top w:val="nil"/>
            </w:tcBorders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-   за счет субвенции из бюджета города Москвы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33А 01 04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12 002,4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100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9 544,5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Расходы на выплату персоналу государственных органов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120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9 544,5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Фонд оплаты труда и страховые взносы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121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7 122,7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Иные выплаты персоналу,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122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2 421,8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200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2 457,9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240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2 457,9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272366" w:rsidRDefault="003A230F" w:rsidP="00272366">
            <w:pPr>
              <w:jc w:val="both"/>
              <w:rPr>
                <w:bCs/>
                <w:iCs/>
              </w:rPr>
            </w:pPr>
            <w:r w:rsidRPr="00272366">
              <w:rPr>
                <w:bCs/>
                <w:i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242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416,5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244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2 041,4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272366" w:rsidRDefault="003A230F" w:rsidP="00272366">
            <w:pPr>
              <w:jc w:val="both"/>
              <w:rPr>
                <w:b/>
                <w:i/>
              </w:rPr>
            </w:pPr>
            <w:r w:rsidRPr="00272366">
              <w:rPr>
                <w:b/>
                <w:bCs/>
                <w:i/>
              </w:rPr>
              <w:t>Резервный фонд, предусмотренный в бюджете</w:t>
            </w:r>
          </w:p>
        </w:tc>
        <w:tc>
          <w:tcPr>
            <w:tcW w:w="850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  <w:r w:rsidRPr="00272366">
              <w:rPr>
                <w:b/>
                <w:i/>
              </w:rPr>
              <w:t>900</w:t>
            </w:r>
          </w:p>
        </w:tc>
        <w:tc>
          <w:tcPr>
            <w:tcW w:w="1276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  <w:r w:rsidRPr="00272366">
              <w:rPr>
                <w:b/>
                <w:i/>
              </w:rPr>
              <w:t>01 11</w:t>
            </w:r>
          </w:p>
        </w:tc>
        <w:tc>
          <w:tcPr>
            <w:tcW w:w="1418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  <w:r w:rsidRPr="00272366">
              <w:rPr>
                <w:b/>
                <w:i/>
              </w:rPr>
              <w:t>10,0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32А 01 00</w:t>
            </w: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10,0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800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10,0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Резервные средства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870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10,0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272366" w:rsidRDefault="003A230F" w:rsidP="00272366">
            <w:pPr>
              <w:jc w:val="both"/>
              <w:rPr>
                <w:b/>
                <w:i/>
              </w:rPr>
            </w:pPr>
            <w:r w:rsidRPr="00272366">
              <w:rPr>
                <w:b/>
                <w:bCs/>
                <w:i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  <w:r w:rsidRPr="00272366">
              <w:rPr>
                <w:b/>
                <w:i/>
              </w:rPr>
              <w:t>900</w:t>
            </w:r>
          </w:p>
        </w:tc>
        <w:tc>
          <w:tcPr>
            <w:tcW w:w="1276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  <w:r w:rsidRPr="00272366">
              <w:rPr>
                <w:b/>
                <w:i/>
              </w:rPr>
              <w:t>01 13</w:t>
            </w:r>
          </w:p>
        </w:tc>
        <w:tc>
          <w:tcPr>
            <w:tcW w:w="1418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  <w:r w:rsidRPr="00272366">
              <w:rPr>
                <w:b/>
                <w:i/>
              </w:rPr>
              <w:t>200,0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31Б 00 00</w:t>
            </w: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200,0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autoSpaceDE w:val="0"/>
              <w:autoSpaceDN w:val="0"/>
              <w:adjustRightInd w:val="0"/>
              <w:jc w:val="both"/>
            </w:pPr>
            <w:r w:rsidRPr="00552EFD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31Б 01 04</w:t>
            </w: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86,1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200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86,1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240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86,1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244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86,1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autoSpaceDE w:val="0"/>
              <w:autoSpaceDN w:val="0"/>
              <w:adjustRightInd w:val="0"/>
              <w:ind w:firstLine="34"/>
              <w:jc w:val="both"/>
            </w:pPr>
            <w:r w:rsidRPr="00552EFD">
              <w:t xml:space="preserve">Иные расходы по функционированию органов исполнительной власти города Москвы </w:t>
            </w:r>
            <w:r w:rsidRPr="00272366">
              <w:rPr>
                <w:bCs/>
              </w:rPr>
              <w:t>и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31Б 01 99</w:t>
            </w: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113,9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200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113,9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240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113,9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244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113,9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272366" w:rsidRDefault="003A230F" w:rsidP="00272366">
            <w:pPr>
              <w:jc w:val="both"/>
              <w:rPr>
                <w:b/>
                <w:i/>
              </w:rPr>
            </w:pPr>
            <w:r w:rsidRPr="00272366">
              <w:rPr>
                <w:b/>
                <w:bCs/>
                <w:i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  <w:r w:rsidRPr="00272366">
              <w:rPr>
                <w:b/>
                <w:i/>
              </w:rPr>
              <w:t>900</w:t>
            </w:r>
          </w:p>
        </w:tc>
        <w:tc>
          <w:tcPr>
            <w:tcW w:w="1276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  <w:r w:rsidRPr="00272366">
              <w:rPr>
                <w:b/>
                <w:i/>
              </w:rPr>
              <w:t>04 00</w:t>
            </w:r>
          </w:p>
        </w:tc>
        <w:tc>
          <w:tcPr>
            <w:tcW w:w="1418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  <w:r w:rsidRPr="00272366">
              <w:rPr>
                <w:b/>
                <w:i/>
              </w:rPr>
              <w:t>250,0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</w:rPr>
              <w:t>Связь и информатика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04 10</w:t>
            </w: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250,0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Расходы, связанные с эксплуатацией информационных систем и ресурсов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35И 00 00</w:t>
            </w: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250,0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autoSpaceDE w:val="0"/>
              <w:autoSpaceDN w:val="0"/>
              <w:adjustRightInd w:val="0"/>
              <w:ind w:firstLine="34"/>
              <w:jc w:val="both"/>
            </w:pPr>
            <w:r w:rsidRPr="00552EFD">
              <w:t>Прочие расходы по эксплуатации информационных систем и ресурсов, не включенные в государственные программы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35И 01 00</w:t>
            </w: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250,0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200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250,0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240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250,0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242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250,0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272366" w:rsidRDefault="003A230F" w:rsidP="00272366">
            <w:pPr>
              <w:jc w:val="both"/>
              <w:rPr>
                <w:b/>
                <w:i/>
              </w:rPr>
            </w:pPr>
            <w:r w:rsidRPr="00272366">
              <w:rPr>
                <w:b/>
                <w:bCs/>
                <w:i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  <w:r w:rsidRPr="00272366">
              <w:rPr>
                <w:b/>
                <w:i/>
              </w:rPr>
              <w:t>900</w:t>
            </w:r>
          </w:p>
        </w:tc>
        <w:tc>
          <w:tcPr>
            <w:tcW w:w="1276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  <w:r w:rsidRPr="00272366">
              <w:rPr>
                <w:b/>
                <w:i/>
              </w:rPr>
              <w:t>07 00</w:t>
            </w:r>
          </w:p>
        </w:tc>
        <w:tc>
          <w:tcPr>
            <w:tcW w:w="1418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  <w:r w:rsidRPr="00272366">
              <w:rPr>
                <w:b/>
                <w:i/>
              </w:rPr>
              <w:t>13 587,9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07 07</w:t>
            </w: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13 587,9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Финансовое обеспечение переданных муниципальным округам полномочий 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09Е 09 01</w:t>
            </w: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13 587,9</w:t>
            </w:r>
          </w:p>
        </w:tc>
      </w:tr>
      <w:tr w:rsidR="003A230F" w:rsidRPr="00552EFD">
        <w:tc>
          <w:tcPr>
            <w:tcW w:w="3544" w:type="dxa"/>
            <w:gridSpan w:val="2"/>
            <w:tcBorders>
              <w:bottom w:val="nil"/>
            </w:tcBorders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из них: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</w:p>
        </w:tc>
      </w:tr>
      <w:tr w:rsidR="003A230F" w:rsidRPr="00552EFD">
        <w:tc>
          <w:tcPr>
            <w:tcW w:w="3544" w:type="dxa"/>
            <w:gridSpan w:val="2"/>
            <w:tcBorders>
              <w:top w:val="nil"/>
            </w:tcBorders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-   за счет субвенции из бюджета города Москвы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09Е 09 01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13 527,9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200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4 900,0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240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4 900,0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244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4 900,0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600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8 627,9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610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8 627,9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611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8 477,9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Субсидии бюджетным учреждениям на иные цели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612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150,0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- за счет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09Е 09 21</w:t>
            </w: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60,0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200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60,0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240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60,0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244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60,0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272366" w:rsidRDefault="003A230F" w:rsidP="00272366">
            <w:pPr>
              <w:jc w:val="both"/>
              <w:rPr>
                <w:b/>
                <w:i/>
              </w:rPr>
            </w:pPr>
            <w:r w:rsidRPr="00272366">
              <w:rPr>
                <w:b/>
                <w:bCs/>
                <w:i/>
              </w:rPr>
              <w:t>Культура и кинематография</w:t>
            </w:r>
          </w:p>
        </w:tc>
        <w:tc>
          <w:tcPr>
            <w:tcW w:w="850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  <w:r w:rsidRPr="00272366">
              <w:rPr>
                <w:b/>
                <w:i/>
              </w:rPr>
              <w:t>900</w:t>
            </w:r>
          </w:p>
        </w:tc>
        <w:tc>
          <w:tcPr>
            <w:tcW w:w="1276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  <w:r w:rsidRPr="00272366">
              <w:rPr>
                <w:b/>
                <w:i/>
              </w:rPr>
              <w:t>08 00</w:t>
            </w:r>
          </w:p>
        </w:tc>
        <w:tc>
          <w:tcPr>
            <w:tcW w:w="1418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  <w:r w:rsidRPr="00272366">
              <w:rPr>
                <w:b/>
                <w:i/>
              </w:rPr>
              <w:t>1 219,9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08 04</w:t>
            </w: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1 219,9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272366" w:rsidRDefault="003A230F" w:rsidP="00272366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552EFD">
              <w:t>Праздничные и социально значимые мероприятия для населения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35Е 01 05</w:t>
            </w: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1 219,9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200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1 219,9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240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1 219,9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244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1 219,9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272366" w:rsidRDefault="003A230F" w:rsidP="00272366">
            <w:pPr>
              <w:jc w:val="both"/>
              <w:rPr>
                <w:b/>
                <w:i/>
              </w:rPr>
            </w:pPr>
            <w:r w:rsidRPr="00272366">
              <w:rPr>
                <w:b/>
                <w:bCs/>
                <w:i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  <w:r w:rsidRPr="00272366">
              <w:rPr>
                <w:b/>
                <w:i/>
              </w:rPr>
              <w:t>900</w:t>
            </w:r>
          </w:p>
        </w:tc>
        <w:tc>
          <w:tcPr>
            <w:tcW w:w="1276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  <w:r w:rsidRPr="00272366">
              <w:rPr>
                <w:b/>
                <w:i/>
              </w:rPr>
              <w:t>11 00</w:t>
            </w:r>
          </w:p>
        </w:tc>
        <w:tc>
          <w:tcPr>
            <w:tcW w:w="1418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  <w:r w:rsidRPr="00272366">
              <w:rPr>
                <w:b/>
                <w:i/>
              </w:rPr>
              <w:t>9 599,0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</w:rPr>
              <w:t>Массовый спорт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11 02</w:t>
            </w: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9 599,0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Финансовое обеспечение переданных муниципальным округам полномочий 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10А 03 01</w:t>
            </w: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9 599,0</w:t>
            </w:r>
          </w:p>
        </w:tc>
      </w:tr>
      <w:tr w:rsidR="003A230F" w:rsidRPr="00552EFD">
        <w:tc>
          <w:tcPr>
            <w:tcW w:w="3544" w:type="dxa"/>
            <w:gridSpan w:val="2"/>
            <w:tcBorders>
              <w:bottom w:val="nil"/>
            </w:tcBorders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из них: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</w:p>
        </w:tc>
      </w:tr>
      <w:tr w:rsidR="003A230F" w:rsidRPr="00552EFD">
        <w:tc>
          <w:tcPr>
            <w:tcW w:w="3544" w:type="dxa"/>
            <w:gridSpan w:val="2"/>
            <w:tcBorders>
              <w:top w:val="nil"/>
            </w:tcBorders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-   за счет субвенции из бюджета города Москвы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10А 03 01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9 599,0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200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4 799,0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240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4 799,0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244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4 799,0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600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4 800,0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610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4 800,0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611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4 550,0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Субсидии бюджетным учреждениям на иные цели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612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250,0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272366" w:rsidRDefault="003A230F" w:rsidP="00272366">
            <w:pPr>
              <w:jc w:val="both"/>
              <w:rPr>
                <w:b/>
                <w:i/>
              </w:rPr>
            </w:pPr>
            <w:r w:rsidRPr="00272366">
              <w:rPr>
                <w:b/>
                <w:bCs/>
                <w:i/>
              </w:rPr>
              <w:t>Средства массовой информации</w:t>
            </w:r>
          </w:p>
        </w:tc>
        <w:tc>
          <w:tcPr>
            <w:tcW w:w="850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  <w:r w:rsidRPr="00272366">
              <w:rPr>
                <w:b/>
                <w:i/>
              </w:rPr>
              <w:t>900</w:t>
            </w:r>
          </w:p>
        </w:tc>
        <w:tc>
          <w:tcPr>
            <w:tcW w:w="1276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  <w:r w:rsidRPr="00272366">
              <w:rPr>
                <w:b/>
                <w:i/>
              </w:rPr>
              <w:t>12 00</w:t>
            </w:r>
          </w:p>
        </w:tc>
        <w:tc>
          <w:tcPr>
            <w:tcW w:w="1418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  <w:i/>
              </w:rPr>
            </w:pPr>
            <w:r w:rsidRPr="00272366">
              <w:rPr>
                <w:b/>
                <w:i/>
              </w:rPr>
              <w:t>1 305,0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</w:rPr>
              <w:t>Периодическая печать и издательства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12 02</w:t>
            </w: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1 305,0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autoSpaceDE w:val="0"/>
              <w:autoSpaceDN w:val="0"/>
              <w:adjustRightInd w:val="0"/>
              <w:jc w:val="both"/>
            </w:pPr>
            <w:r w:rsidRPr="00552EFD">
              <w:t>Информирование жителей муниципального округа в городе Москве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35Е 01 03</w:t>
            </w: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1 305,0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200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1 305,0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272366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240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1 305,0</w:t>
            </w:r>
          </w:p>
        </w:tc>
      </w:tr>
      <w:tr w:rsidR="003A230F" w:rsidRPr="00552EFD">
        <w:tc>
          <w:tcPr>
            <w:tcW w:w="3544" w:type="dxa"/>
            <w:gridSpan w:val="2"/>
            <w:vAlign w:val="bottom"/>
          </w:tcPr>
          <w:p w:rsidR="003A230F" w:rsidRPr="00552EFD" w:rsidRDefault="003A230F" w:rsidP="00272366">
            <w:pPr>
              <w:jc w:val="both"/>
            </w:pPr>
            <w:r w:rsidRPr="00552EFD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276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418" w:type="dxa"/>
            <w:vAlign w:val="bottom"/>
          </w:tcPr>
          <w:p w:rsidR="003A230F" w:rsidRPr="00552EFD" w:rsidRDefault="003A230F" w:rsidP="00272366">
            <w:pPr>
              <w:jc w:val="center"/>
            </w:pPr>
          </w:p>
        </w:tc>
        <w:tc>
          <w:tcPr>
            <w:tcW w:w="1134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244</w:t>
            </w:r>
          </w:p>
        </w:tc>
        <w:tc>
          <w:tcPr>
            <w:tcW w:w="1559" w:type="dxa"/>
            <w:vAlign w:val="bottom"/>
          </w:tcPr>
          <w:p w:rsidR="003A230F" w:rsidRPr="00552EFD" w:rsidRDefault="003A230F" w:rsidP="00272366">
            <w:pPr>
              <w:jc w:val="center"/>
            </w:pPr>
            <w:r w:rsidRPr="00552EFD">
              <w:t>1 305,0</w:t>
            </w:r>
          </w:p>
        </w:tc>
      </w:tr>
      <w:tr w:rsidR="003A230F" w:rsidRPr="00552EFD">
        <w:tc>
          <w:tcPr>
            <w:tcW w:w="1276" w:type="dxa"/>
          </w:tcPr>
          <w:p w:rsidR="003A230F" w:rsidRPr="00272366" w:rsidRDefault="003A230F" w:rsidP="00272366">
            <w:pPr>
              <w:jc w:val="right"/>
              <w:rPr>
                <w:b/>
              </w:rPr>
            </w:pPr>
          </w:p>
        </w:tc>
        <w:tc>
          <w:tcPr>
            <w:tcW w:w="6946" w:type="dxa"/>
            <w:gridSpan w:val="5"/>
            <w:vAlign w:val="bottom"/>
          </w:tcPr>
          <w:p w:rsidR="003A230F" w:rsidRPr="00272366" w:rsidRDefault="003A230F" w:rsidP="00272366">
            <w:pPr>
              <w:jc w:val="right"/>
              <w:rPr>
                <w:b/>
              </w:rPr>
            </w:pPr>
            <w:r w:rsidRPr="00272366">
              <w:rPr>
                <w:b/>
              </w:rPr>
              <w:t>Итого расходов:</w:t>
            </w:r>
          </w:p>
        </w:tc>
        <w:tc>
          <w:tcPr>
            <w:tcW w:w="1559" w:type="dxa"/>
            <w:vAlign w:val="bottom"/>
          </w:tcPr>
          <w:p w:rsidR="003A230F" w:rsidRPr="00272366" w:rsidRDefault="003A230F" w:rsidP="00272366">
            <w:pPr>
              <w:jc w:val="center"/>
              <w:rPr>
                <w:b/>
              </w:rPr>
            </w:pPr>
            <w:r w:rsidRPr="00272366">
              <w:rPr>
                <w:b/>
              </w:rPr>
              <w:t>59 123,5</w:t>
            </w:r>
          </w:p>
        </w:tc>
      </w:tr>
    </w:tbl>
    <w:p w:rsidR="003A230F" w:rsidRPr="00552EFD" w:rsidRDefault="003A230F" w:rsidP="000321A0">
      <w:pPr>
        <w:jc w:val="both"/>
      </w:pPr>
    </w:p>
    <w:p w:rsidR="003A230F" w:rsidRPr="00552EFD" w:rsidRDefault="003A230F" w:rsidP="002E15E1">
      <w:pPr>
        <w:ind w:firstLine="5580"/>
        <w:jc w:val="both"/>
      </w:pPr>
    </w:p>
    <w:p w:rsidR="003A230F" w:rsidRPr="00552EFD" w:rsidRDefault="003A230F" w:rsidP="008B7E5C">
      <w:pPr>
        <w:jc w:val="both"/>
      </w:pPr>
    </w:p>
    <w:sectPr w:rsidR="003A230F" w:rsidRPr="00552EFD" w:rsidSect="00C87583">
      <w:footerReference w:type="default" r:id="rId7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30F" w:rsidRDefault="003A230F">
      <w:r>
        <w:separator/>
      </w:r>
    </w:p>
  </w:endnote>
  <w:endnote w:type="continuationSeparator" w:id="0">
    <w:p w:rsidR="003A230F" w:rsidRDefault="003A2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30F" w:rsidRDefault="003A230F" w:rsidP="0079471F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A230F" w:rsidRDefault="003A23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30F" w:rsidRDefault="003A230F">
      <w:r>
        <w:separator/>
      </w:r>
    </w:p>
  </w:footnote>
  <w:footnote w:type="continuationSeparator" w:id="0">
    <w:p w:rsidR="003A230F" w:rsidRDefault="003A2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62FEE"/>
    <w:multiLevelType w:val="hybridMultilevel"/>
    <w:tmpl w:val="0FB4EDC2"/>
    <w:lvl w:ilvl="0" w:tplc="4EEACABC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703330E2"/>
    <w:multiLevelType w:val="multilevel"/>
    <w:tmpl w:val="2972772A"/>
    <w:lvl w:ilvl="0">
      <w:start w:val="1"/>
      <w:numFmt w:val="decimal"/>
      <w:lvlText w:val="%1."/>
      <w:lvlJc w:val="left"/>
      <w:pPr>
        <w:ind w:left="1500" w:hanging="9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137"/>
    <w:rsid w:val="00000F5A"/>
    <w:rsid w:val="00016076"/>
    <w:rsid w:val="00021CC6"/>
    <w:rsid w:val="00026D80"/>
    <w:rsid w:val="000321A0"/>
    <w:rsid w:val="00032F8C"/>
    <w:rsid w:val="00037184"/>
    <w:rsid w:val="0004064F"/>
    <w:rsid w:val="000520E2"/>
    <w:rsid w:val="0005465A"/>
    <w:rsid w:val="00054B20"/>
    <w:rsid w:val="0007362F"/>
    <w:rsid w:val="00076CB3"/>
    <w:rsid w:val="00087216"/>
    <w:rsid w:val="000A2818"/>
    <w:rsid w:val="000A3D5F"/>
    <w:rsid w:val="000B3B04"/>
    <w:rsid w:val="000C2E5B"/>
    <w:rsid w:val="000C7048"/>
    <w:rsid w:val="000D5D6C"/>
    <w:rsid w:val="000D5EBC"/>
    <w:rsid w:val="000F0099"/>
    <w:rsid w:val="000F0438"/>
    <w:rsid w:val="000F1016"/>
    <w:rsid w:val="000F2ACE"/>
    <w:rsid w:val="000F3659"/>
    <w:rsid w:val="000F46BC"/>
    <w:rsid w:val="00103A90"/>
    <w:rsid w:val="001107F0"/>
    <w:rsid w:val="00111FDA"/>
    <w:rsid w:val="00122894"/>
    <w:rsid w:val="00137003"/>
    <w:rsid w:val="00141B3A"/>
    <w:rsid w:val="001465B1"/>
    <w:rsid w:val="001477BC"/>
    <w:rsid w:val="00161C5F"/>
    <w:rsid w:val="00165616"/>
    <w:rsid w:val="00186BDE"/>
    <w:rsid w:val="001929FC"/>
    <w:rsid w:val="0019528D"/>
    <w:rsid w:val="001A2AC6"/>
    <w:rsid w:val="001B0EBB"/>
    <w:rsid w:val="001C418E"/>
    <w:rsid w:val="001D2B97"/>
    <w:rsid w:val="001E1A77"/>
    <w:rsid w:val="00232280"/>
    <w:rsid w:val="00233605"/>
    <w:rsid w:val="002458E6"/>
    <w:rsid w:val="00255213"/>
    <w:rsid w:val="00256242"/>
    <w:rsid w:val="002567AA"/>
    <w:rsid w:val="002576D0"/>
    <w:rsid w:val="00272366"/>
    <w:rsid w:val="00285BE0"/>
    <w:rsid w:val="00290F21"/>
    <w:rsid w:val="002976FE"/>
    <w:rsid w:val="002B5D0D"/>
    <w:rsid w:val="002B77CA"/>
    <w:rsid w:val="002C7649"/>
    <w:rsid w:val="002D3EB5"/>
    <w:rsid w:val="002D4114"/>
    <w:rsid w:val="002E15E1"/>
    <w:rsid w:val="002E7155"/>
    <w:rsid w:val="002F01F5"/>
    <w:rsid w:val="002F16F7"/>
    <w:rsid w:val="002F4FED"/>
    <w:rsid w:val="002F6542"/>
    <w:rsid w:val="00300EC2"/>
    <w:rsid w:val="00315D9D"/>
    <w:rsid w:val="00363CE5"/>
    <w:rsid w:val="00383CAC"/>
    <w:rsid w:val="003858F3"/>
    <w:rsid w:val="003A0EE2"/>
    <w:rsid w:val="003A230F"/>
    <w:rsid w:val="003B1137"/>
    <w:rsid w:val="003B2F03"/>
    <w:rsid w:val="003C0C51"/>
    <w:rsid w:val="003C20DE"/>
    <w:rsid w:val="003C3E2E"/>
    <w:rsid w:val="003F063D"/>
    <w:rsid w:val="003F1B2E"/>
    <w:rsid w:val="003F1FBB"/>
    <w:rsid w:val="003F2B54"/>
    <w:rsid w:val="0040195F"/>
    <w:rsid w:val="004069CF"/>
    <w:rsid w:val="00411D21"/>
    <w:rsid w:val="00412CA5"/>
    <w:rsid w:val="00423CF2"/>
    <w:rsid w:val="0042594D"/>
    <w:rsid w:val="00432ACD"/>
    <w:rsid w:val="00446826"/>
    <w:rsid w:val="0045412A"/>
    <w:rsid w:val="00456A0A"/>
    <w:rsid w:val="00483207"/>
    <w:rsid w:val="0049588A"/>
    <w:rsid w:val="004F2440"/>
    <w:rsid w:val="004F473B"/>
    <w:rsid w:val="00500BEB"/>
    <w:rsid w:val="005102CD"/>
    <w:rsid w:val="00512146"/>
    <w:rsid w:val="00526C26"/>
    <w:rsid w:val="005327B9"/>
    <w:rsid w:val="0053457B"/>
    <w:rsid w:val="00542A1C"/>
    <w:rsid w:val="00552EFD"/>
    <w:rsid w:val="005538CB"/>
    <w:rsid w:val="00555C62"/>
    <w:rsid w:val="005603DD"/>
    <w:rsid w:val="00571435"/>
    <w:rsid w:val="005718C3"/>
    <w:rsid w:val="00593FB3"/>
    <w:rsid w:val="005A224D"/>
    <w:rsid w:val="005B0DE9"/>
    <w:rsid w:val="005D1984"/>
    <w:rsid w:val="005D6ECD"/>
    <w:rsid w:val="005E2D1D"/>
    <w:rsid w:val="005E78EC"/>
    <w:rsid w:val="005F79DE"/>
    <w:rsid w:val="006179D8"/>
    <w:rsid w:val="00640E8A"/>
    <w:rsid w:val="0064263D"/>
    <w:rsid w:val="006427BC"/>
    <w:rsid w:val="00647C06"/>
    <w:rsid w:val="00664948"/>
    <w:rsid w:val="00664C33"/>
    <w:rsid w:val="00665C98"/>
    <w:rsid w:val="006774F8"/>
    <w:rsid w:val="00680576"/>
    <w:rsid w:val="00683682"/>
    <w:rsid w:val="006A77C6"/>
    <w:rsid w:val="006B14DD"/>
    <w:rsid w:val="006B3691"/>
    <w:rsid w:val="006C7D05"/>
    <w:rsid w:val="006D2908"/>
    <w:rsid w:val="006D6624"/>
    <w:rsid w:val="006E6ECC"/>
    <w:rsid w:val="006F6B0C"/>
    <w:rsid w:val="006F7DA9"/>
    <w:rsid w:val="00703C33"/>
    <w:rsid w:val="00706247"/>
    <w:rsid w:val="00711027"/>
    <w:rsid w:val="00726E72"/>
    <w:rsid w:val="00730163"/>
    <w:rsid w:val="00730E1D"/>
    <w:rsid w:val="0077068B"/>
    <w:rsid w:val="007766FE"/>
    <w:rsid w:val="007820B8"/>
    <w:rsid w:val="0079454F"/>
    <w:rsid w:val="0079471F"/>
    <w:rsid w:val="0079615C"/>
    <w:rsid w:val="007A094D"/>
    <w:rsid w:val="007A7E6E"/>
    <w:rsid w:val="007B2B3B"/>
    <w:rsid w:val="007C1568"/>
    <w:rsid w:val="007D33ED"/>
    <w:rsid w:val="007D3F55"/>
    <w:rsid w:val="007D454C"/>
    <w:rsid w:val="007D5C42"/>
    <w:rsid w:val="007E3BF6"/>
    <w:rsid w:val="007F2516"/>
    <w:rsid w:val="007F5BD3"/>
    <w:rsid w:val="00803A93"/>
    <w:rsid w:val="00807672"/>
    <w:rsid w:val="00814660"/>
    <w:rsid w:val="00820CEB"/>
    <w:rsid w:val="0082635E"/>
    <w:rsid w:val="00830F32"/>
    <w:rsid w:val="00852687"/>
    <w:rsid w:val="00852F0A"/>
    <w:rsid w:val="00857E85"/>
    <w:rsid w:val="0086649A"/>
    <w:rsid w:val="00871332"/>
    <w:rsid w:val="00874219"/>
    <w:rsid w:val="00881C77"/>
    <w:rsid w:val="00885155"/>
    <w:rsid w:val="008A301D"/>
    <w:rsid w:val="008A38FF"/>
    <w:rsid w:val="008A7CA3"/>
    <w:rsid w:val="008B46F3"/>
    <w:rsid w:val="008B7E5C"/>
    <w:rsid w:val="008D2998"/>
    <w:rsid w:val="008E1CCB"/>
    <w:rsid w:val="008E5E41"/>
    <w:rsid w:val="00901BB3"/>
    <w:rsid w:val="00907AEC"/>
    <w:rsid w:val="00912B83"/>
    <w:rsid w:val="00917EB6"/>
    <w:rsid w:val="0092183A"/>
    <w:rsid w:val="009501C3"/>
    <w:rsid w:val="00951E7D"/>
    <w:rsid w:val="00955F4D"/>
    <w:rsid w:val="00956250"/>
    <w:rsid w:val="0096038D"/>
    <w:rsid w:val="0097344C"/>
    <w:rsid w:val="0097571F"/>
    <w:rsid w:val="00975DE2"/>
    <w:rsid w:val="0098031C"/>
    <w:rsid w:val="00991A1A"/>
    <w:rsid w:val="00991B53"/>
    <w:rsid w:val="00996701"/>
    <w:rsid w:val="00996CD1"/>
    <w:rsid w:val="009A282A"/>
    <w:rsid w:val="009A7F16"/>
    <w:rsid w:val="009C20AB"/>
    <w:rsid w:val="009D5544"/>
    <w:rsid w:val="009E2C91"/>
    <w:rsid w:val="00A0162F"/>
    <w:rsid w:val="00A06337"/>
    <w:rsid w:val="00A17247"/>
    <w:rsid w:val="00A2432F"/>
    <w:rsid w:val="00A2737B"/>
    <w:rsid w:val="00A342BB"/>
    <w:rsid w:val="00A35FEA"/>
    <w:rsid w:val="00A37419"/>
    <w:rsid w:val="00A51BAC"/>
    <w:rsid w:val="00A53D80"/>
    <w:rsid w:val="00A555EF"/>
    <w:rsid w:val="00A56EE2"/>
    <w:rsid w:val="00A57640"/>
    <w:rsid w:val="00A715FA"/>
    <w:rsid w:val="00A73AFA"/>
    <w:rsid w:val="00AA0FB0"/>
    <w:rsid w:val="00AA1DBA"/>
    <w:rsid w:val="00AA223B"/>
    <w:rsid w:val="00AA713C"/>
    <w:rsid w:val="00AB14D6"/>
    <w:rsid w:val="00AD1267"/>
    <w:rsid w:val="00AD165D"/>
    <w:rsid w:val="00AD4409"/>
    <w:rsid w:val="00AD60B6"/>
    <w:rsid w:val="00AE0869"/>
    <w:rsid w:val="00AF5E01"/>
    <w:rsid w:val="00B07687"/>
    <w:rsid w:val="00B17281"/>
    <w:rsid w:val="00B329F2"/>
    <w:rsid w:val="00B50A7A"/>
    <w:rsid w:val="00B61149"/>
    <w:rsid w:val="00B651C3"/>
    <w:rsid w:val="00B66172"/>
    <w:rsid w:val="00B805DC"/>
    <w:rsid w:val="00B8060C"/>
    <w:rsid w:val="00B836BC"/>
    <w:rsid w:val="00B861B5"/>
    <w:rsid w:val="00B8680B"/>
    <w:rsid w:val="00BB7A03"/>
    <w:rsid w:val="00BC1E34"/>
    <w:rsid w:val="00BC43EE"/>
    <w:rsid w:val="00BD1265"/>
    <w:rsid w:val="00C00FF3"/>
    <w:rsid w:val="00C05063"/>
    <w:rsid w:val="00C06635"/>
    <w:rsid w:val="00C23081"/>
    <w:rsid w:val="00C302F4"/>
    <w:rsid w:val="00C46055"/>
    <w:rsid w:val="00C50128"/>
    <w:rsid w:val="00C53CFD"/>
    <w:rsid w:val="00C55D55"/>
    <w:rsid w:val="00C57B0C"/>
    <w:rsid w:val="00C60B62"/>
    <w:rsid w:val="00C71D61"/>
    <w:rsid w:val="00C75675"/>
    <w:rsid w:val="00C81E7A"/>
    <w:rsid w:val="00C85634"/>
    <w:rsid w:val="00C87583"/>
    <w:rsid w:val="00C96718"/>
    <w:rsid w:val="00CA4DA4"/>
    <w:rsid w:val="00CB420B"/>
    <w:rsid w:val="00CE45C8"/>
    <w:rsid w:val="00CF4A3C"/>
    <w:rsid w:val="00CF599E"/>
    <w:rsid w:val="00CF7016"/>
    <w:rsid w:val="00CF72E3"/>
    <w:rsid w:val="00D026A5"/>
    <w:rsid w:val="00D03F01"/>
    <w:rsid w:val="00D05057"/>
    <w:rsid w:val="00D343EE"/>
    <w:rsid w:val="00D52ACC"/>
    <w:rsid w:val="00D536B8"/>
    <w:rsid w:val="00D86AE8"/>
    <w:rsid w:val="00D87B37"/>
    <w:rsid w:val="00D9198D"/>
    <w:rsid w:val="00D941B6"/>
    <w:rsid w:val="00DA3068"/>
    <w:rsid w:val="00DA4E70"/>
    <w:rsid w:val="00DC316B"/>
    <w:rsid w:val="00DC6C45"/>
    <w:rsid w:val="00E03420"/>
    <w:rsid w:val="00E03B1B"/>
    <w:rsid w:val="00E31C60"/>
    <w:rsid w:val="00E33232"/>
    <w:rsid w:val="00E3421C"/>
    <w:rsid w:val="00E37787"/>
    <w:rsid w:val="00E37EC0"/>
    <w:rsid w:val="00E44758"/>
    <w:rsid w:val="00E51D77"/>
    <w:rsid w:val="00E6328D"/>
    <w:rsid w:val="00E71B3A"/>
    <w:rsid w:val="00E72808"/>
    <w:rsid w:val="00E84A0C"/>
    <w:rsid w:val="00E922B9"/>
    <w:rsid w:val="00E972F3"/>
    <w:rsid w:val="00EB13A1"/>
    <w:rsid w:val="00EC7608"/>
    <w:rsid w:val="00ED2B37"/>
    <w:rsid w:val="00ED6027"/>
    <w:rsid w:val="00EE7CE8"/>
    <w:rsid w:val="00F00F80"/>
    <w:rsid w:val="00F10F56"/>
    <w:rsid w:val="00F11411"/>
    <w:rsid w:val="00F13BAC"/>
    <w:rsid w:val="00F16691"/>
    <w:rsid w:val="00F25F04"/>
    <w:rsid w:val="00F55764"/>
    <w:rsid w:val="00F72AE4"/>
    <w:rsid w:val="00F76FF4"/>
    <w:rsid w:val="00F865E0"/>
    <w:rsid w:val="00F97222"/>
    <w:rsid w:val="00FA2471"/>
    <w:rsid w:val="00FA44B5"/>
    <w:rsid w:val="00FA6C23"/>
    <w:rsid w:val="00FB0083"/>
    <w:rsid w:val="00FB33CB"/>
    <w:rsid w:val="00FB4CFA"/>
    <w:rsid w:val="00FB6135"/>
    <w:rsid w:val="00FC05D9"/>
    <w:rsid w:val="00FC0FEB"/>
    <w:rsid w:val="00FC1701"/>
    <w:rsid w:val="00FD3A9D"/>
    <w:rsid w:val="00FE3124"/>
    <w:rsid w:val="00FF2C6F"/>
    <w:rsid w:val="00FF31BD"/>
    <w:rsid w:val="00FF581C"/>
    <w:rsid w:val="00FF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D8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 Знак Знак Знак Знак Знак Знак1 Знак"/>
    <w:basedOn w:val="Normal"/>
    <w:uiPriority w:val="99"/>
    <w:rsid w:val="00026D80"/>
    <w:pPr>
      <w:spacing w:after="160" w:line="240" w:lineRule="exact"/>
    </w:pPr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026D8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F1141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6DF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11411"/>
    <w:rPr>
      <w:rFonts w:cs="Times New Roman"/>
    </w:rPr>
  </w:style>
  <w:style w:type="paragraph" w:customStyle="1" w:styleId="a">
    <w:name w:val="Знак Знак Знак Знак Знак Знак"/>
    <w:basedOn w:val="Normal"/>
    <w:uiPriority w:val="99"/>
    <w:rsid w:val="00C06635"/>
    <w:pPr>
      <w:spacing w:after="160" w:line="240" w:lineRule="exact"/>
    </w:pPr>
    <w:rPr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C06635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6DFF"/>
    <w:rPr>
      <w:sz w:val="24"/>
      <w:szCs w:val="24"/>
    </w:rPr>
  </w:style>
  <w:style w:type="paragraph" w:customStyle="1" w:styleId="a0">
    <w:name w:val="Знак Знак Знак Знак Знак Знак Знак Знак Знак"/>
    <w:basedOn w:val="Normal"/>
    <w:uiPriority w:val="99"/>
    <w:rsid w:val="001465B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1">
    <w:name w:val="Знак Знак Знак Знак Знак Знак Знак Знак Знак Знак Знак Знак Знак Знак Знак"/>
    <w:basedOn w:val="Normal"/>
    <w:uiPriority w:val="99"/>
    <w:rsid w:val="00885155"/>
    <w:pPr>
      <w:spacing w:after="160" w:line="240" w:lineRule="exact"/>
    </w:pPr>
    <w:rPr>
      <w:sz w:val="20"/>
      <w:szCs w:val="20"/>
      <w:lang w:eastAsia="zh-CN"/>
    </w:rPr>
  </w:style>
  <w:style w:type="paragraph" w:customStyle="1" w:styleId="a2">
    <w:name w:val="Знак Знак Знак Знак Знак Знак Знак Знак Знак Знак Знак Знак Знак Знак Знак Знак Знак Знак Знак Знак Знак"/>
    <w:basedOn w:val="Normal"/>
    <w:uiPriority w:val="99"/>
    <w:rsid w:val="00593FB3"/>
    <w:pPr>
      <w:spacing w:after="160" w:line="240" w:lineRule="exact"/>
    </w:pPr>
    <w:rPr>
      <w:sz w:val="20"/>
      <w:szCs w:val="20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A281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0A2818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E6DFF"/>
    <w:rPr>
      <w:sz w:val="0"/>
      <w:szCs w:val="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A2818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A2818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EE6DFF"/>
    <w:rPr>
      <w:sz w:val="24"/>
      <w:szCs w:val="24"/>
    </w:rPr>
  </w:style>
  <w:style w:type="table" w:styleId="TableGrid">
    <w:name w:val="Table Grid"/>
    <w:basedOn w:val="TableNormal"/>
    <w:uiPriority w:val="99"/>
    <w:rsid w:val="00000F5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179D8"/>
    <w:pPr>
      <w:ind w:left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21</Pages>
  <Words>4809</Words>
  <Characters>27416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внесен:</dc:title>
  <dc:subject/>
  <dc:creator>-</dc:creator>
  <cp:keywords/>
  <dc:description/>
  <cp:lastModifiedBy>123</cp:lastModifiedBy>
  <cp:revision>24</cp:revision>
  <cp:lastPrinted>2012-12-20T09:29:00Z</cp:lastPrinted>
  <dcterms:created xsi:type="dcterms:W3CDTF">2012-12-27T11:53:00Z</dcterms:created>
  <dcterms:modified xsi:type="dcterms:W3CDTF">2013-07-01T11:10:00Z</dcterms:modified>
</cp:coreProperties>
</file>