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6A" w:rsidRDefault="005D256A" w:rsidP="00AB655C"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5D256A" w:rsidRPr="002B795A" w:rsidRDefault="005D256A" w:rsidP="00AA0B6F">
      <w:pPr>
        <w:jc w:val="center"/>
        <w:rPr>
          <w:b/>
          <w:sz w:val="28"/>
          <w:szCs w:val="28"/>
        </w:rPr>
      </w:pPr>
      <w:r w:rsidRPr="002B795A">
        <w:rPr>
          <w:b/>
          <w:sz w:val="28"/>
          <w:szCs w:val="28"/>
        </w:rPr>
        <w:t xml:space="preserve">МУНИЦИПАЛЬНОЕ СОБРАНИЕ </w:t>
      </w:r>
    </w:p>
    <w:p w:rsidR="005D256A" w:rsidRPr="002B795A" w:rsidRDefault="005D256A" w:rsidP="00AA0B6F">
      <w:pPr>
        <w:jc w:val="center"/>
        <w:rPr>
          <w:b/>
          <w:sz w:val="28"/>
          <w:szCs w:val="28"/>
        </w:rPr>
      </w:pPr>
      <w:r w:rsidRPr="002B795A">
        <w:rPr>
          <w:b/>
          <w:sz w:val="28"/>
          <w:szCs w:val="28"/>
        </w:rPr>
        <w:t>внутригородского муниципального образования</w:t>
      </w:r>
    </w:p>
    <w:p w:rsidR="005D256A" w:rsidRPr="002B795A" w:rsidRDefault="005D256A" w:rsidP="00AA0B6F">
      <w:pPr>
        <w:jc w:val="center"/>
        <w:rPr>
          <w:b/>
          <w:sz w:val="28"/>
          <w:szCs w:val="28"/>
        </w:rPr>
      </w:pPr>
      <w:r w:rsidRPr="002B795A">
        <w:rPr>
          <w:b/>
          <w:sz w:val="28"/>
          <w:szCs w:val="28"/>
        </w:rPr>
        <w:t>Коптево</w:t>
      </w:r>
    </w:p>
    <w:p w:rsidR="005D256A" w:rsidRPr="002B795A" w:rsidRDefault="005D256A" w:rsidP="00AA0B6F">
      <w:pPr>
        <w:jc w:val="center"/>
        <w:rPr>
          <w:b/>
          <w:sz w:val="28"/>
          <w:szCs w:val="28"/>
        </w:rPr>
      </w:pPr>
      <w:r w:rsidRPr="002B795A">
        <w:rPr>
          <w:b/>
          <w:sz w:val="28"/>
          <w:szCs w:val="28"/>
        </w:rPr>
        <w:t>в городе Москве</w:t>
      </w:r>
    </w:p>
    <w:p w:rsidR="005D256A" w:rsidRPr="002B795A" w:rsidRDefault="005D256A" w:rsidP="00AA0B6F">
      <w:pPr>
        <w:jc w:val="center"/>
        <w:rPr>
          <w:b/>
          <w:sz w:val="26"/>
          <w:szCs w:val="26"/>
        </w:rPr>
      </w:pPr>
    </w:p>
    <w:p w:rsidR="005D256A" w:rsidRPr="002B795A" w:rsidRDefault="005D256A" w:rsidP="00AA0B6F">
      <w:pPr>
        <w:jc w:val="center"/>
        <w:rPr>
          <w:b/>
          <w:bCs/>
          <w:sz w:val="28"/>
          <w:szCs w:val="28"/>
        </w:rPr>
      </w:pPr>
      <w:r w:rsidRPr="002B795A">
        <w:rPr>
          <w:b/>
          <w:bCs/>
          <w:sz w:val="28"/>
          <w:szCs w:val="28"/>
        </w:rPr>
        <w:t>РЕШЕНИЕ</w:t>
      </w:r>
    </w:p>
    <w:p w:rsidR="005D256A" w:rsidRPr="002B795A" w:rsidRDefault="005D256A" w:rsidP="00AA0B6F">
      <w:pPr>
        <w:jc w:val="both"/>
        <w:rPr>
          <w:b/>
          <w:sz w:val="26"/>
          <w:szCs w:val="26"/>
        </w:rPr>
      </w:pPr>
    </w:p>
    <w:p w:rsidR="005D256A" w:rsidRPr="002B795A" w:rsidRDefault="005D256A" w:rsidP="00AA0B6F">
      <w:pPr>
        <w:jc w:val="both"/>
        <w:rPr>
          <w:b/>
          <w:bCs/>
          <w:sz w:val="28"/>
          <w:szCs w:val="28"/>
        </w:rPr>
      </w:pPr>
      <w:r w:rsidRPr="002B795A">
        <w:rPr>
          <w:b/>
          <w:sz w:val="28"/>
          <w:szCs w:val="28"/>
        </w:rPr>
        <w:t xml:space="preserve"> 16 января 2013 года № 13/6</w:t>
      </w:r>
    </w:p>
    <w:p w:rsidR="005D256A" w:rsidRPr="000350A9" w:rsidRDefault="005D256A" w:rsidP="00AA0B6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5D256A" w:rsidRDefault="005D256A" w:rsidP="00AA0B6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776C9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776C90">
        <w:rPr>
          <w:b/>
          <w:sz w:val="28"/>
          <w:szCs w:val="28"/>
        </w:rPr>
        <w:t>адресн</w:t>
      </w:r>
      <w:r>
        <w:rPr>
          <w:b/>
          <w:sz w:val="28"/>
          <w:szCs w:val="28"/>
        </w:rPr>
        <w:t>ый</w:t>
      </w:r>
      <w:r w:rsidRPr="00776C90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е</w:t>
      </w:r>
      <w:r w:rsidRPr="00776C9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776C90">
        <w:rPr>
          <w:b/>
          <w:sz w:val="28"/>
          <w:szCs w:val="28"/>
        </w:rPr>
        <w:t xml:space="preserve"> дворовых территорий для проведения работ по благоустройству дворовых территорий, в том числе устройству наружного освещения, во внутригородском муниципальном образовании Коптево в городе Москве в 2013 году</w:t>
      </w:r>
    </w:p>
    <w:p w:rsidR="005D256A" w:rsidRPr="008A73FD" w:rsidRDefault="005D256A" w:rsidP="00AA0B6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256A" w:rsidRPr="00147CFF" w:rsidRDefault="005D256A" w:rsidP="00AA0B6F">
      <w:pPr>
        <w:pStyle w:val="BodyTextIndent"/>
        <w:ind w:firstLine="700"/>
      </w:pPr>
      <w:r w:rsidRPr="00147CFF">
        <w:t>В соответствии с</w:t>
      </w:r>
      <w:r>
        <w:t xml:space="preserve"> пунктом 1 части 2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муниципальное Собрание решило:</w:t>
      </w:r>
    </w:p>
    <w:p w:rsidR="005D256A" w:rsidRDefault="005D256A" w:rsidP="00AA0B6F">
      <w:pPr>
        <w:pStyle w:val="BodyTextIndent"/>
        <w:ind w:firstLine="700"/>
        <w:rPr>
          <w:iCs/>
        </w:rPr>
      </w:pPr>
      <w:r w:rsidRPr="00876C9B">
        <w:t xml:space="preserve">1. </w:t>
      </w:r>
      <w:r>
        <w:t>Внести изменения в</w:t>
      </w:r>
      <w:r w:rsidRPr="00876C9B">
        <w:t xml:space="preserve"> адресный перечень дворовых территорий для проведения работ по благоустройству дворовых территорий</w:t>
      </w:r>
      <w:r>
        <w:t>,</w:t>
      </w:r>
      <w:r w:rsidRPr="0090340B">
        <w:rPr>
          <w:b/>
          <w:bCs/>
        </w:rPr>
        <w:t xml:space="preserve"> </w:t>
      </w:r>
      <w:r w:rsidRPr="0090340B">
        <w:rPr>
          <w:bCs/>
        </w:rPr>
        <w:t>в том числе устройству наружного освещения,</w:t>
      </w:r>
      <w:r>
        <w:rPr>
          <w:b/>
          <w:bCs/>
        </w:rPr>
        <w:t xml:space="preserve"> </w:t>
      </w:r>
      <w:r w:rsidRPr="00876C9B">
        <w:t xml:space="preserve"> </w:t>
      </w:r>
      <w:r w:rsidRPr="000A0EA7">
        <w:rPr>
          <w:bCs/>
        </w:rPr>
        <w:t xml:space="preserve">во внутригородском муниципальном образовании </w:t>
      </w:r>
      <w:r>
        <w:t xml:space="preserve">Коптево </w:t>
      </w:r>
      <w:r w:rsidRPr="000A0EA7">
        <w:t>в городе Москве</w:t>
      </w:r>
      <w:r w:rsidRPr="00052FD7">
        <w:rPr>
          <w:iCs/>
        </w:rPr>
        <w:t xml:space="preserve"> в 20</w:t>
      </w:r>
      <w:r>
        <w:rPr>
          <w:iCs/>
        </w:rPr>
        <w:t>13</w:t>
      </w:r>
      <w:r w:rsidRPr="00052FD7">
        <w:rPr>
          <w:iCs/>
        </w:rPr>
        <w:t xml:space="preserve"> г</w:t>
      </w:r>
      <w:r>
        <w:rPr>
          <w:iCs/>
        </w:rPr>
        <w:t xml:space="preserve">оду (приложение) утвержденный ранее решением от 24.10.2012г. № 9/6 в связи с уменьшением объемов финансирования. </w:t>
      </w:r>
    </w:p>
    <w:p w:rsidR="005D256A" w:rsidRDefault="005D256A" w:rsidP="00AA0B6F">
      <w:pPr>
        <w:pStyle w:val="BodyTextIndent"/>
        <w:ind w:firstLine="700"/>
      </w:pPr>
      <w:r>
        <w:rPr>
          <w:iCs/>
        </w:rPr>
        <w:t>2</w:t>
      </w:r>
      <w:r>
        <w:t>. Направить настоящее решение в управу района Коптево города Москвы.</w:t>
      </w:r>
    </w:p>
    <w:p w:rsidR="005D256A" w:rsidRPr="003B22C5" w:rsidRDefault="005D256A" w:rsidP="00AA0B6F">
      <w:pPr>
        <w:ind w:firstLine="709"/>
        <w:jc w:val="both"/>
        <w:rPr>
          <w:sz w:val="28"/>
          <w:szCs w:val="28"/>
        </w:rPr>
      </w:pPr>
      <w:r>
        <w:t xml:space="preserve">3. </w:t>
      </w:r>
      <w:r w:rsidRPr="003B22C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3B22C5">
        <w:rPr>
          <w:sz w:val="28"/>
          <w:szCs w:val="28"/>
        </w:rPr>
        <w:t>.</w:t>
      </w:r>
    </w:p>
    <w:p w:rsidR="005D256A" w:rsidRDefault="005D256A" w:rsidP="00AA0B6F">
      <w:pPr>
        <w:pStyle w:val="BodyTextIndent"/>
        <w:ind w:firstLine="700"/>
      </w:pPr>
      <w:r>
        <w:t xml:space="preserve">4. Опубликовать настоящее решение в газете «Коптево сегодня» и разместить на </w:t>
      </w:r>
      <w:r w:rsidRPr="001110DE">
        <w:rPr>
          <w:color w:val="000000"/>
        </w:rPr>
        <w:t xml:space="preserve">официальном сайте внутригородского муниципального образования Коптево в городе Москве </w:t>
      </w:r>
      <w:hyperlink r:id="rId4" w:history="1">
        <w:r w:rsidRPr="00734529">
          <w:rPr>
            <w:rStyle w:val="Hyperlink"/>
            <w:lang w:val="en-US"/>
          </w:rPr>
          <w:t>www</w:t>
        </w:r>
        <w:r w:rsidRPr="00734529">
          <w:rPr>
            <w:rStyle w:val="Hyperlink"/>
          </w:rPr>
          <w:t>.</w:t>
        </w:r>
        <w:r w:rsidRPr="00734529">
          <w:rPr>
            <w:rStyle w:val="Hyperlink"/>
            <w:lang w:val="en-US"/>
          </w:rPr>
          <w:t>vmo</w:t>
        </w:r>
        <w:r w:rsidRPr="00734529">
          <w:rPr>
            <w:rStyle w:val="Hyperlink"/>
          </w:rPr>
          <w:t>-</w:t>
        </w:r>
        <w:r w:rsidRPr="00734529">
          <w:rPr>
            <w:rStyle w:val="Hyperlink"/>
            <w:lang w:val="en-US"/>
          </w:rPr>
          <w:t>koptevo</w:t>
        </w:r>
        <w:r w:rsidRPr="00734529">
          <w:rPr>
            <w:rStyle w:val="Hyperlink"/>
          </w:rPr>
          <w:t>.</w:t>
        </w:r>
        <w:r w:rsidRPr="00734529">
          <w:rPr>
            <w:rStyle w:val="Hyperlink"/>
            <w:lang w:val="en-US"/>
          </w:rPr>
          <w:t>ru</w:t>
        </w:r>
      </w:hyperlink>
      <w:r w:rsidRPr="00DE516E">
        <w:rPr>
          <w:color w:val="000000"/>
        </w:rPr>
        <w:t xml:space="preserve"> </w:t>
      </w:r>
      <w:r w:rsidRPr="001110DE">
        <w:rPr>
          <w:color w:val="000000"/>
        </w:rPr>
        <w:t>в информационно-телекоммуникационной сети «Интернет»</w:t>
      </w:r>
      <w:r>
        <w:rPr>
          <w:color w:val="000000"/>
        </w:rPr>
        <w:t>.</w:t>
      </w:r>
    </w:p>
    <w:p w:rsidR="005D256A" w:rsidRPr="0080023B" w:rsidRDefault="005D256A" w:rsidP="00AA0B6F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52A84">
        <w:rPr>
          <w:sz w:val="28"/>
          <w:szCs w:val="28"/>
        </w:rPr>
        <w:t>. Контроль за выполнением настоящего решения возложить на Руководителя</w:t>
      </w:r>
      <w:r w:rsidRPr="00CE6B03">
        <w:rPr>
          <w:sz w:val="28"/>
          <w:szCs w:val="28"/>
        </w:rPr>
        <w:t xml:space="preserve"> внутригородского муниципального образования </w:t>
      </w:r>
      <w:r>
        <w:rPr>
          <w:sz w:val="28"/>
          <w:szCs w:val="28"/>
        </w:rPr>
        <w:t xml:space="preserve">Коптево </w:t>
      </w:r>
      <w:r w:rsidRPr="00CE6B03">
        <w:rPr>
          <w:sz w:val="28"/>
          <w:szCs w:val="28"/>
        </w:rPr>
        <w:t xml:space="preserve"> в городе Москве</w:t>
      </w:r>
      <w:r w:rsidRPr="00CE6B03">
        <w:rPr>
          <w:i/>
          <w:sz w:val="28"/>
          <w:szCs w:val="28"/>
        </w:rPr>
        <w:t xml:space="preserve"> </w:t>
      </w:r>
      <w:r w:rsidRPr="0080023B">
        <w:rPr>
          <w:sz w:val="28"/>
          <w:szCs w:val="28"/>
        </w:rPr>
        <w:t>Глаголеву О.Л.</w:t>
      </w:r>
    </w:p>
    <w:p w:rsidR="005D256A" w:rsidRPr="00CE6B03" w:rsidRDefault="005D256A" w:rsidP="00AA0B6F">
      <w:pPr>
        <w:jc w:val="both"/>
        <w:rPr>
          <w:sz w:val="28"/>
          <w:szCs w:val="28"/>
        </w:rPr>
      </w:pPr>
    </w:p>
    <w:p w:rsidR="005D256A" w:rsidRDefault="005D256A" w:rsidP="00AA0B6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CE6B03">
        <w:rPr>
          <w:sz w:val="28"/>
          <w:szCs w:val="28"/>
        </w:rPr>
        <w:t xml:space="preserve">внутригородского </w:t>
      </w:r>
    </w:p>
    <w:p w:rsidR="005D256A" w:rsidRDefault="005D256A" w:rsidP="00AA0B6F">
      <w:pPr>
        <w:rPr>
          <w:sz w:val="28"/>
          <w:szCs w:val="28"/>
        </w:rPr>
      </w:pPr>
      <w:r w:rsidRPr="00CE6B03">
        <w:rPr>
          <w:sz w:val="28"/>
          <w:szCs w:val="28"/>
        </w:rPr>
        <w:t xml:space="preserve">муниципального образования </w:t>
      </w:r>
    </w:p>
    <w:p w:rsidR="005D256A" w:rsidRDefault="005D256A" w:rsidP="00AA0B6F">
      <w:pPr>
        <w:rPr>
          <w:sz w:val="28"/>
          <w:szCs w:val="28"/>
        </w:rPr>
        <w:sectPr w:rsidR="005D256A" w:rsidSect="00923FE6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Коптево </w:t>
      </w:r>
      <w:r w:rsidRPr="00CE6B03">
        <w:rPr>
          <w:sz w:val="28"/>
          <w:szCs w:val="28"/>
        </w:rPr>
        <w:t>в городе Москве</w:t>
      </w:r>
      <w:r w:rsidRPr="00147CF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r w:rsidRPr="005557DD">
        <w:rPr>
          <w:b/>
          <w:sz w:val="28"/>
          <w:szCs w:val="28"/>
        </w:rPr>
        <w:t>О.Л. Глаголева</w:t>
      </w:r>
      <w:r w:rsidRPr="00147CFF">
        <w:rPr>
          <w:sz w:val="28"/>
          <w:szCs w:val="28"/>
        </w:rPr>
        <w:tab/>
      </w:r>
    </w:p>
    <w:p w:rsidR="005D256A" w:rsidRDefault="005D256A" w:rsidP="00AA0B6F">
      <w:pPr>
        <w:ind w:left="5040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5D256A" w:rsidRDefault="005D256A" w:rsidP="00AA0B6F">
      <w:pPr>
        <w:ind w:left="5040"/>
        <w:rPr>
          <w:i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Коптево</w:t>
      </w:r>
      <w:r w:rsidRPr="00CE6B03">
        <w:rPr>
          <w:sz w:val="28"/>
          <w:szCs w:val="28"/>
        </w:rPr>
        <w:t xml:space="preserve"> в городе Москве</w:t>
      </w:r>
      <w:r w:rsidRPr="00CE6B03">
        <w:rPr>
          <w:i/>
          <w:sz w:val="28"/>
          <w:szCs w:val="28"/>
        </w:rPr>
        <w:t xml:space="preserve"> </w:t>
      </w:r>
    </w:p>
    <w:p w:rsidR="005D256A" w:rsidRDefault="005D256A" w:rsidP="00AA0B6F">
      <w:pPr>
        <w:ind w:left="5040"/>
      </w:pPr>
      <w:r w:rsidRPr="004A69E4">
        <w:rPr>
          <w:sz w:val="28"/>
          <w:szCs w:val="28"/>
        </w:rPr>
        <w:t xml:space="preserve">от </w:t>
      </w:r>
      <w:r>
        <w:rPr>
          <w:sz w:val="28"/>
          <w:szCs w:val="28"/>
        </w:rPr>
        <w:t>16 января 2013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13/6 </w:t>
      </w:r>
    </w:p>
    <w:p w:rsidR="005D256A" w:rsidRDefault="005D256A" w:rsidP="00AA0B6F"/>
    <w:p w:rsidR="005D256A" w:rsidRDefault="005D256A" w:rsidP="00AA0B6F"/>
    <w:p w:rsidR="005D256A" w:rsidRDefault="005D256A" w:rsidP="00AA0B6F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А</w:t>
      </w:r>
      <w:r w:rsidRPr="00672788">
        <w:rPr>
          <w:b/>
          <w:sz w:val="28"/>
          <w:szCs w:val="28"/>
        </w:rPr>
        <w:t xml:space="preserve">дресный перечень дворовых территорий для проведения работ по благоустройству дворовых территорий </w:t>
      </w:r>
      <w:r w:rsidRPr="00672788">
        <w:rPr>
          <w:b/>
          <w:bCs/>
          <w:sz w:val="28"/>
          <w:szCs w:val="28"/>
        </w:rPr>
        <w:t xml:space="preserve">во внутригородском муниципальном образовании </w:t>
      </w:r>
      <w:r w:rsidRPr="00672788">
        <w:rPr>
          <w:b/>
          <w:sz w:val="28"/>
          <w:szCs w:val="28"/>
        </w:rPr>
        <w:t>Коптево в городе Москве</w:t>
      </w:r>
      <w:r w:rsidRPr="00672788">
        <w:rPr>
          <w:b/>
          <w:iCs/>
          <w:sz w:val="28"/>
          <w:szCs w:val="28"/>
        </w:rPr>
        <w:t xml:space="preserve"> в 2013 году</w:t>
      </w:r>
    </w:p>
    <w:p w:rsidR="005D256A" w:rsidRDefault="005D256A" w:rsidP="00AA0B6F">
      <w:pPr>
        <w:jc w:val="center"/>
        <w:rPr>
          <w:b/>
          <w:iCs/>
          <w:sz w:val="28"/>
          <w:szCs w:val="28"/>
        </w:rPr>
      </w:pPr>
    </w:p>
    <w:tbl>
      <w:tblPr>
        <w:tblW w:w="16172" w:type="dxa"/>
        <w:tblInd w:w="-601" w:type="dxa"/>
        <w:tblLook w:val="00A0"/>
      </w:tblPr>
      <w:tblGrid>
        <w:gridCol w:w="786"/>
        <w:gridCol w:w="1869"/>
        <w:gridCol w:w="939"/>
        <w:gridCol w:w="816"/>
        <w:gridCol w:w="716"/>
        <w:gridCol w:w="732"/>
        <w:gridCol w:w="682"/>
        <w:gridCol w:w="585"/>
        <w:gridCol w:w="616"/>
        <w:gridCol w:w="623"/>
        <w:gridCol w:w="682"/>
        <w:gridCol w:w="682"/>
        <w:gridCol w:w="620"/>
        <w:gridCol w:w="473"/>
        <w:gridCol w:w="473"/>
        <w:gridCol w:w="473"/>
        <w:gridCol w:w="473"/>
        <w:gridCol w:w="574"/>
        <w:gridCol w:w="473"/>
        <w:gridCol w:w="507"/>
        <w:gridCol w:w="473"/>
        <w:gridCol w:w="473"/>
        <w:gridCol w:w="473"/>
        <w:gridCol w:w="1071"/>
      </w:tblGrid>
      <w:tr w:rsidR="005D256A" w:rsidRPr="000F25B6" w:rsidTr="000F25B6">
        <w:trPr>
          <w:cantSplit/>
          <w:trHeight w:val="33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 xml:space="preserve">Ремонт асфальтового покрытия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Ремонт с заменой бортового камня (садовый)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Ремонт с заменой бортового камня (дорожный)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Устройство плиточного покрытия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Устройство резионового покрытия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ремонт газона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Замена ограждения (демонтаж, монтаж)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Установка ограждения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Устройство цветника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Установка скамеек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Установка урн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Замена МАФ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Установка МАФ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Ремонт межквартальной детской площадки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Ремонт детского игрового городка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Устройство автопарковок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Установка цветочных вазонов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Примечание кронир.деревьев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D256A" w:rsidRPr="00AA0B6F" w:rsidRDefault="005D256A" w:rsidP="00AA0B6F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5D256A" w:rsidRPr="000F25B6" w:rsidTr="000F25B6">
        <w:trPr>
          <w:trHeight w:val="37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пог.м.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пог.м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пог.м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пог.м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5D256A" w:rsidRPr="000F25B6" w:rsidTr="000F25B6">
        <w:trPr>
          <w:trHeight w:val="3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A0B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5D256A" w:rsidRPr="000F25B6" w:rsidTr="000F25B6">
        <w:trPr>
          <w:trHeight w:val="3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ул. Новопетровская,3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САО(9)-ДТ/0085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19360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3 314,45</w:t>
            </w:r>
          </w:p>
        </w:tc>
      </w:tr>
      <w:tr w:rsidR="005D256A" w:rsidRPr="000F25B6" w:rsidTr="000F25B6">
        <w:trPr>
          <w:trHeight w:val="3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б-р М. Железняка, 16/7,14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САО(9)-ДТ/0097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8399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2 345,52</w:t>
            </w:r>
          </w:p>
        </w:tc>
      </w:tr>
      <w:tr w:rsidR="005D256A" w:rsidRPr="000F25B6" w:rsidTr="000F25B6">
        <w:trPr>
          <w:trHeight w:val="7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1-й Новомихалковский пр,10,12,14, 3-й Новомихалковский пр, 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САО(9)-ДТ/0130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19171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6 520,94</w:t>
            </w:r>
          </w:p>
        </w:tc>
      </w:tr>
      <w:tr w:rsidR="005D256A" w:rsidRPr="000F25B6" w:rsidTr="000F25B6">
        <w:trPr>
          <w:trHeight w:val="3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3-й Новомихалковский пр,13, ул. Г. Рычагова, 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САО(9)-ДТ/0152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2 324,30</w:t>
            </w:r>
          </w:p>
        </w:tc>
      </w:tr>
      <w:tr w:rsidR="005D256A" w:rsidRPr="000F25B6" w:rsidTr="000F25B6">
        <w:trPr>
          <w:trHeight w:val="3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ул. Коптевская,18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САО(9)-ДТ/0072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5491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1 597,24</w:t>
            </w:r>
          </w:p>
        </w:tc>
      </w:tr>
      <w:tr w:rsidR="005D256A" w:rsidRPr="000F25B6" w:rsidTr="002A3384">
        <w:trPr>
          <w:trHeight w:val="3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ул. Коптевская,22, Коптевский б-р, 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САО(9)-ДТ/0027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9079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1 934,63</w:t>
            </w:r>
          </w:p>
        </w:tc>
      </w:tr>
      <w:tr w:rsidR="005D256A" w:rsidRPr="000F25B6" w:rsidTr="000F25B6">
        <w:trPr>
          <w:trHeight w:val="3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Лихоборские бугры, 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САО(9)-ДТ/0923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8638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842,80</w:t>
            </w:r>
          </w:p>
        </w:tc>
      </w:tr>
      <w:tr w:rsidR="005D256A" w:rsidRPr="000F25B6" w:rsidTr="000F25B6">
        <w:trPr>
          <w:trHeight w:val="3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ул. Коптевская, 20 к.1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САО(9)-ДТ/0056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5781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810,20</w:t>
            </w:r>
          </w:p>
        </w:tc>
      </w:tr>
      <w:tr w:rsidR="005D256A" w:rsidRPr="000F25B6" w:rsidTr="000F25B6">
        <w:trPr>
          <w:trHeight w:val="3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ул. Коптевская, 8,10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САО(9)-ДТ/0043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6118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1 145,00</w:t>
            </w:r>
          </w:p>
        </w:tc>
      </w:tr>
      <w:tr w:rsidR="005D256A" w:rsidRPr="000F25B6" w:rsidTr="000F25B6">
        <w:trPr>
          <w:trHeight w:val="7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ул. Генерала Рычагова, 3 к.1-2, 3-й Новомихалковский пр, 17,17А, 15к.1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САО(9)-ДТ/0050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23434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2 799,52</w:t>
            </w:r>
          </w:p>
        </w:tc>
      </w:tr>
      <w:tr w:rsidR="005D256A" w:rsidRPr="000F25B6" w:rsidTr="000F25B6">
        <w:trPr>
          <w:trHeight w:val="7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117297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5250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9600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2867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56A" w:rsidRPr="00AA0B6F" w:rsidRDefault="005D256A" w:rsidP="00AA0B6F">
            <w:pPr>
              <w:jc w:val="right"/>
              <w:rPr>
                <w:color w:val="000000"/>
                <w:sz w:val="20"/>
                <w:szCs w:val="20"/>
              </w:rPr>
            </w:pPr>
            <w:r w:rsidRPr="00AA0B6F">
              <w:rPr>
                <w:color w:val="000000"/>
                <w:sz w:val="20"/>
                <w:szCs w:val="20"/>
              </w:rPr>
              <w:t>23 634,60</w:t>
            </w:r>
          </w:p>
        </w:tc>
      </w:tr>
    </w:tbl>
    <w:p w:rsidR="005D256A" w:rsidRDefault="005D256A" w:rsidP="00544867">
      <w:pPr>
        <w:jc w:val="both"/>
        <w:rPr>
          <w:sz w:val="28"/>
          <w:szCs w:val="28"/>
        </w:rPr>
      </w:pPr>
    </w:p>
    <w:p w:rsidR="005D256A" w:rsidRDefault="005D256A" w:rsidP="00544867">
      <w:pPr>
        <w:jc w:val="both"/>
        <w:rPr>
          <w:sz w:val="28"/>
          <w:szCs w:val="28"/>
        </w:rPr>
      </w:pPr>
    </w:p>
    <w:p w:rsidR="005D256A" w:rsidRPr="0030181C" w:rsidRDefault="005D256A" w:rsidP="00E27E62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Руководитель внутригородского</w:t>
      </w:r>
    </w:p>
    <w:p w:rsidR="005D256A" w:rsidRPr="0030181C" w:rsidRDefault="005D256A" w:rsidP="00E27E62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муниципального образования</w:t>
      </w:r>
    </w:p>
    <w:p w:rsidR="005D256A" w:rsidRDefault="005D256A" w:rsidP="00E27E62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Коптево в городе Москве</w:t>
      </w:r>
      <w:r w:rsidRPr="0030181C">
        <w:rPr>
          <w:b/>
          <w:sz w:val="28"/>
          <w:szCs w:val="28"/>
        </w:rPr>
        <w:t xml:space="preserve"> </w:t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181C">
        <w:rPr>
          <w:sz w:val="28"/>
          <w:szCs w:val="28"/>
        </w:rPr>
        <w:tab/>
        <w:t xml:space="preserve">      </w:t>
      </w:r>
      <w:r w:rsidRPr="0030181C">
        <w:rPr>
          <w:b/>
          <w:sz w:val="28"/>
          <w:szCs w:val="28"/>
        </w:rPr>
        <w:t>О.Л.Глаголева</w:t>
      </w:r>
      <w:r>
        <w:rPr>
          <w:sz w:val="28"/>
          <w:szCs w:val="28"/>
        </w:rPr>
        <w:t xml:space="preserve">   </w:t>
      </w:r>
    </w:p>
    <w:p w:rsidR="005D256A" w:rsidRDefault="005D256A" w:rsidP="00544867">
      <w:pPr>
        <w:jc w:val="both"/>
        <w:rPr>
          <w:sz w:val="28"/>
          <w:szCs w:val="28"/>
        </w:rPr>
      </w:pPr>
    </w:p>
    <w:sectPr w:rsidR="005D256A" w:rsidSect="00E27E62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5C"/>
    <w:rsid w:val="000350A9"/>
    <w:rsid w:val="00052A84"/>
    <w:rsid w:val="00052FD7"/>
    <w:rsid w:val="00092A39"/>
    <w:rsid w:val="000A0EA7"/>
    <w:rsid w:val="000A3754"/>
    <w:rsid w:val="000F25B6"/>
    <w:rsid w:val="00107DD6"/>
    <w:rsid w:val="001110DE"/>
    <w:rsid w:val="0011732B"/>
    <w:rsid w:val="00147CFF"/>
    <w:rsid w:val="001B0182"/>
    <w:rsid w:val="0021097B"/>
    <w:rsid w:val="002A3384"/>
    <w:rsid w:val="002B795A"/>
    <w:rsid w:val="002F4D3B"/>
    <w:rsid w:val="0030181C"/>
    <w:rsid w:val="003735F7"/>
    <w:rsid w:val="003B22C5"/>
    <w:rsid w:val="00473DA6"/>
    <w:rsid w:val="004A69E4"/>
    <w:rsid w:val="004F11A5"/>
    <w:rsid w:val="0050595B"/>
    <w:rsid w:val="00544867"/>
    <w:rsid w:val="00550FB6"/>
    <w:rsid w:val="00554CFE"/>
    <w:rsid w:val="005557DD"/>
    <w:rsid w:val="005D256A"/>
    <w:rsid w:val="006101B3"/>
    <w:rsid w:val="00672788"/>
    <w:rsid w:val="007004C9"/>
    <w:rsid w:val="00703844"/>
    <w:rsid w:val="00705C7A"/>
    <w:rsid w:val="00734529"/>
    <w:rsid w:val="00776C90"/>
    <w:rsid w:val="007C681C"/>
    <w:rsid w:val="007E1A7D"/>
    <w:rsid w:val="007F55C1"/>
    <w:rsid w:val="0080023B"/>
    <w:rsid w:val="00826125"/>
    <w:rsid w:val="00876C9B"/>
    <w:rsid w:val="008A73FD"/>
    <w:rsid w:val="008D616A"/>
    <w:rsid w:val="0090340B"/>
    <w:rsid w:val="00923FE6"/>
    <w:rsid w:val="00957089"/>
    <w:rsid w:val="009F71E3"/>
    <w:rsid w:val="00A635D1"/>
    <w:rsid w:val="00A65693"/>
    <w:rsid w:val="00A76353"/>
    <w:rsid w:val="00AA0B6F"/>
    <w:rsid w:val="00AB655C"/>
    <w:rsid w:val="00AE6EA5"/>
    <w:rsid w:val="00B205F0"/>
    <w:rsid w:val="00BF3D90"/>
    <w:rsid w:val="00C71328"/>
    <w:rsid w:val="00CB74CE"/>
    <w:rsid w:val="00CE6B03"/>
    <w:rsid w:val="00DE516E"/>
    <w:rsid w:val="00DE615E"/>
    <w:rsid w:val="00E14E13"/>
    <w:rsid w:val="00E27E62"/>
    <w:rsid w:val="00E92778"/>
    <w:rsid w:val="00EB4B6C"/>
    <w:rsid w:val="00EB6CCC"/>
    <w:rsid w:val="00EC30F4"/>
    <w:rsid w:val="00F73864"/>
    <w:rsid w:val="00FB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5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4867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AB655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655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B655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655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4867"/>
    <w:rPr>
      <w:rFonts w:cs="Times New Roman"/>
      <w:color w:val="0000FF"/>
      <w:u w:val="single"/>
    </w:rPr>
  </w:style>
  <w:style w:type="paragraph" w:customStyle="1" w:styleId="a">
    <w:name w:val="Знак Знак Знак"/>
    <w:basedOn w:val="Normal"/>
    <w:next w:val="Heading2"/>
    <w:autoRedefine/>
    <w:uiPriority w:val="99"/>
    <w:rsid w:val="00544867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o-kopte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644</Words>
  <Characters>3675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ПРОЕКТ</dc:title>
  <dc:subject/>
  <dc:creator>GEG</dc:creator>
  <cp:keywords/>
  <dc:description/>
  <cp:lastModifiedBy>Иришка</cp:lastModifiedBy>
  <cp:revision>8</cp:revision>
  <cp:lastPrinted>2013-01-17T08:41:00Z</cp:lastPrinted>
  <dcterms:created xsi:type="dcterms:W3CDTF">2013-01-16T07:10:00Z</dcterms:created>
  <dcterms:modified xsi:type="dcterms:W3CDTF">2013-01-18T08:39:00Z</dcterms:modified>
</cp:coreProperties>
</file>