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Pr="000C783F" w:rsidRDefault="009F78A9" w:rsidP="009761C9">
      <w:pPr>
        <w:jc w:val="center"/>
        <w:rPr>
          <w:b/>
          <w:sz w:val="28"/>
          <w:szCs w:val="28"/>
        </w:rPr>
      </w:pPr>
      <w:r w:rsidRPr="000C783F">
        <w:rPr>
          <w:b/>
          <w:sz w:val="28"/>
          <w:szCs w:val="28"/>
        </w:rPr>
        <w:t xml:space="preserve">МУНИЦИПАЛЬНОЕ СОБРАНИЕ </w:t>
      </w:r>
    </w:p>
    <w:p w:rsidR="009F78A9" w:rsidRPr="000C783F" w:rsidRDefault="009F78A9" w:rsidP="009761C9">
      <w:pPr>
        <w:jc w:val="center"/>
        <w:rPr>
          <w:b/>
          <w:sz w:val="28"/>
          <w:szCs w:val="28"/>
        </w:rPr>
      </w:pPr>
      <w:r w:rsidRPr="000C783F">
        <w:rPr>
          <w:b/>
          <w:sz w:val="28"/>
          <w:szCs w:val="28"/>
        </w:rPr>
        <w:t>внутригородского муниципального образования</w:t>
      </w:r>
    </w:p>
    <w:p w:rsidR="009F78A9" w:rsidRPr="000C783F" w:rsidRDefault="009F78A9" w:rsidP="009761C9">
      <w:pPr>
        <w:jc w:val="center"/>
        <w:rPr>
          <w:b/>
          <w:sz w:val="28"/>
          <w:szCs w:val="28"/>
        </w:rPr>
      </w:pPr>
      <w:r w:rsidRPr="000C783F">
        <w:rPr>
          <w:b/>
          <w:sz w:val="28"/>
          <w:szCs w:val="28"/>
        </w:rPr>
        <w:t>Коптево</w:t>
      </w:r>
    </w:p>
    <w:p w:rsidR="009F78A9" w:rsidRPr="000C783F" w:rsidRDefault="009F78A9" w:rsidP="009761C9">
      <w:pPr>
        <w:jc w:val="center"/>
        <w:rPr>
          <w:b/>
          <w:sz w:val="28"/>
          <w:szCs w:val="28"/>
        </w:rPr>
      </w:pPr>
      <w:r w:rsidRPr="000C783F">
        <w:rPr>
          <w:b/>
          <w:sz w:val="28"/>
          <w:szCs w:val="28"/>
        </w:rPr>
        <w:t>в городе Москве</w:t>
      </w:r>
    </w:p>
    <w:p w:rsidR="009F78A9" w:rsidRPr="000C783F" w:rsidRDefault="009F78A9" w:rsidP="009761C9">
      <w:pPr>
        <w:jc w:val="center"/>
        <w:rPr>
          <w:b/>
          <w:sz w:val="26"/>
          <w:szCs w:val="26"/>
        </w:rPr>
      </w:pPr>
    </w:p>
    <w:p w:rsidR="009F78A9" w:rsidRPr="000C783F" w:rsidRDefault="009F78A9" w:rsidP="009761C9">
      <w:pPr>
        <w:jc w:val="center"/>
        <w:rPr>
          <w:b/>
          <w:bCs/>
          <w:sz w:val="28"/>
          <w:szCs w:val="28"/>
        </w:rPr>
      </w:pPr>
      <w:r w:rsidRPr="000C783F">
        <w:rPr>
          <w:b/>
          <w:bCs/>
          <w:sz w:val="28"/>
          <w:szCs w:val="28"/>
        </w:rPr>
        <w:t>РЕШЕНИЕ</w:t>
      </w:r>
    </w:p>
    <w:p w:rsidR="009F78A9" w:rsidRPr="000C783F" w:rsidRDefault="009F78A9" w:rsidP="009761C9">
      <w:pPr>
        <w:jc w:val="both"/>
        <w:rPr>
          <w:b/>
          <w:sz w:val="26"/>
          <w:szCs w:val="26"/>
        </w:rPr>
      </w:pPr>
    </w:p>
    <w:p w:rsidR="009F78A9" w:rsidRPr="000C783F" w:rsidRDefault="009F78A9" w:rsidP="00D4313A">
      <w:pPr>
        <w:jc w:val="both"/>
        <w:rPr>
          <w:b/>
          <w:bCs/>
          <w:sz w:val="28"/>
          <w:szCs w:val="28"/>
        </w:rPr>
      </w:pPr>
      <w:r w:rsidRPr="000C783F">
        <w:rPr>
          <w:b/>
          <w:sz w:val="28"/>
          <w:szCs w:val="28"/>
        </w:rPr>
        <w:t>16 января 2013 года №  13</w:t>
      </w:r>
      <w:r>
        <w:rPr>
          <w:b/>
          <w:sz w:val="28"/>
          <w:szCs w:val="28"/>
        </w:rPr>
        <w:t>/</w:t>
      </w:r>
      <w:r w:rsidRPr="000C783F">
        <w:rPr>
          <w:b/>
          <w:sz w:val="28"/>
          <w:szCs w:val="28"/>
        </w:rPr>
        <w:t>4</w:t>
      </w:r>
    </w:p>
    <w:p w:rsidR="009F78A9" w:rsidRDefault="009F78A9" w:rsidP="009761C9">
      <w:pPr>
        <w:jc w:val="right"/>
        <w:rPr>
          <w:i/>
          <w:sz w:val="28"/>
          <w:szCs w:val="28"/>
        </w:rPr>
      </w:pPr>
    </w:p>
    <w:p w:rsidR="009F78A9" w:rsidRDefault="009F78A9" w:rsidP="009761C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7F6016">
        <w:rPr>
          <w:b/>
          <w:bCs/>
          <w:sz w:val="28"/>
          <w:szCs w:val="28"/>
        </w:rPr>
        <w:t>адресн</w:t>
      </w:r>
      <w:r>
        <w:rPr>
          <w:b/>
          <w:bCs/>
          <w:sz w:val="28"/>
          <w:szCs w:val="28"/>
        </w:rPr>
        <w:t>ый</w:t>
      </w:r>
      <w:r w:rsidRPr="007F6016">
        <w:rPr>
          <w:b/>
          <w:bCs/>
          <w:sz w:val="28"/>
          <w:szCs w:val="28"/>
        </w:rPr>
        <w:t xml:space="preserve"> переч</w:t>
      </w:r>
      <w:r>
        <w:rPr>
          <w:b/>
          <w:bCs/>
          <w:sz w:val="28"/>
          <w:szCs w:val="28"/>
        </w:rPr>
        <w:t>е</w:t>
      </w:r>
      <w:r w:rsidRPr="007F601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ь</w:t>
      </w:r>
      <w:r w:rsidRPr="007F6016">
        <w:rPr>
          <w:b/>
          <w:bCs/>
          <w:sz w:val="28"/>
          <w:szCs w:val="28"/>
        </w:rPr>
        <w:t xml:space="preserve"> многоквартирных домов, подлежащих капитальному ремонту полностью за счет средств бюджета города Москвы</w:t>
      </w:r>
      <w:r>
        <w:rPr>
          <w:b/>
          <w:bCs/>
          <w:sz w:val="28"/>
          <w:szCs w:val="28"/>
        </w:rPr>
        <w:t>, во внутригородском муниципальном образовании Коптево</w:t>
      </w:r>
      <w:r>
        <w:rPr>
          <w:b/>
          <w:sz w:val="28"/>
          <w:szCs w:val="28"/>
        </w:rPr>
        <w:t xml:space="preserve"> в городе Москве в 2013 году </w:t>
      </w:r>
    </w:p>
    <w:p w:rsidR="009F78A9" w:rsidRDefault="009F78A9" w:rsidP="009761C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F78A9" w:rsidRPr="008A73FD" w:rsidRDefault="009F78A9" w:rsidP="009761C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8A9" w:rsidRPr="00147CFF" w:rsidRDefault="009F78A9" w:rsidP="009761C9">
      <w:pPr>
        <w:pStyle w:val="BodyTextIndent"/>
        <w:ind w:firstLine="700"/>
      </w:pPr>
      <w:r w:rsidRPr="00147CFF">
        <w:t>В соответствии с</w:t>
      </w:r>
      <w:r>
        <w:t xml:space="preserve"> пунктом 1 части 3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муниципальное Собрание решило:</w:t>
      </w:r>
    </w:p>
    <w:p w:rsidR="009F78A9" w:rsidRDefault="009F78A9" w:rsidP="009761C9">
      <w:pPr>
        <w:pStyle w:val="BodyTextIndent"/>
        <w:ind w:firstLine="700"/>
        <w:rPr>
          <w:iCs/>
        </w:rPr>
      </w:pPr>
      <w:r w:rsidRPr="00876C9B">
        <w:t xml:space="preserve">1. </w:t>
      </w:r>
      <w:r>
        <w:t>Внести изменения в</w:t>
      </w:r>
      <w:r w:rsidRPr="00876C9B">
        <w:t xml:space="preserve"> </w:t>
      </w:r>
      <w:r>
        <w:t>адресный</w:t>
      </w:r>
      <w:r w:rsidRPr="007F6016">
        <w:t xml:space="preserve"> переч</w:t>
      </w:r>
      <w:r>
        <w:t>ень</w:t>
      </w:r>
      <w:r w:rsidRPr="007F6016">
        <w:t xml:space="preserve"> многоквартирных домов, подлежащих капитальному ремонту полностью за счет средств бюджета города Москвы</w:t>
      </w:r>
      <w:r>
        <w:t xml:space="preserve">, </w:t>
      </w:r>
      <w:r w:rsidRPr="000A0EA7">
        <w:rPr>
          <w:bCs/>
        </w:rPr>
        <w:t xml:space="preserve">во внутригородском муниципальном образовании </w:t>
      </w:r>
      <w:r>
        <w:t>Коптево</w:t>
      </w:r>
      <w:r w:rsidRPr="000A0EA7">
        <w:t xml:space="preserve"> в городе Москве</w:t>
      </w:r>
      <w:r w:rsidRPr="000A0EA7">
        <w:rPr>
          <w:iCs/>
        </w:rPr>
        <w:t xml:space="preserve"> </w:t>
      </w:r>
      <w:r w:rsidRPr="00052FD7">
        <w:rPr>
          <w:iCs/>
        </w:rPr>
        <w:t>в 20</w:t>
      </w:r>
      <w:r>
        <w:rPr>
          <w:iCs/>
        </w:rPr>
        <w:t>13</w:t>
      </w:r>
      <w:r w:rsidRPr="00052FD7">
        <w:rPr>
          <w:iCs/>
        </w:rPr>
        <w:t xml:space="preserve"> г</w:t>
      </w:r>
      <w:r>
        <w:rPr>
          <w:iCs/>
        </w:rPr>
        <w:t xml:space="preserve">оду (приложение), утвержденный решением от 24.10.2012г. № 9/7 в связи с корректировкой адресного перечня Государственной жилищной инспекцией города Москвы. </w:t>
      </w:r>
    </w:p>
    <w:p w:rsidR="009F78A9" w:rsidRDefault="009F78A9" w:rsidP="009761C9">
      <w:pPr>
        <w:pStyle w:val="BodyTextIndent"/>
        <w:ind w:firstLine="700"/>
      </w:pPr>
      <w:r>
        <w:rPr>
          <w:iCs/>
        </w:rPr>
        <w:t>2</w:t>
      </w:r>
      <w:r>
        <w:t xml:space="preserve">. Направить настоящее решение в управу района Коптево города Москвы. </w:t>
      </w:r>
    </w:p>
    <w:p w:rsidR="009F78A9" w:rsidRPr="003B22C5" w:rsidRDefault="009F78A9" w:rsidP="009761C9">
      <w:pPr>
        <w:ind w:firstLine="709"/>
        <w:jc w:val="both"/>
        <w:rPr>
          <w:sz w:val="28"/>
          <w:szCs w:val="28"/>
        </w:rPr>
      </w:pPr>
      <w:r>
        <w:t xml:space="preserve">3. </w:t>
      </w:r>
      <w:r w:rsidRPr="003B22C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3B22C5">
        <w:rPr>
          <w:sz w:val="28"/>
          <w:szCs w:val="28"/>
        </w:rPr>
        <w:t>.</w:t>
      </w:r>
    </w:p>
    <w:p w:rsidR="009F78A9" w:rsidRDefault="009F78A9" w:rsidP="009761C9">
      <w:pPr>
        <w:pStyle w:val="BodyTextIndent"/>
        <w:ind w:firstLine="700"/>
      </w:pPr>
      <w:r>
        <w:t xml:space="preserve">4. Опубликовать настоящее решение в газете «Коптево сегодня» и разместить на </w:t>
      </w:r>
      <w:r w:rsidRPr="001110DE">
        <w:rPr>
          <w:color w:val="000000"/>
        </w:rPr>
        <w:t xml:space="preserve">официальном сайте внутригородского муниципального образования Коптево в городе Москве </w:t>
      </w:r>
      <w:hyperlink r:id="rId4" w:history="1">
        <w:r w:rsidRPr="00DF5F05">
          <w:rPr>
            <w:rStyle w:val="Hyperlink"/>
            <w:lang w:val="en-US"/>
          </w:rPr>
          <w:t>www</w:t>
        </w:r>
        <w:r w:rsidRPr="00DF5F05">
          <w:rPr>
            <w:rStyle w:val="Hyperlink"/>
          </w:rPr>
          <w:t>.</w:t>
        </w:r>
        <w:r w:rsidRPr="00DF5F05">
          <w:rPr>
            <w:rStyle w:val="Hyperlink"/>
            <w:lang w:val="en-US"/>
          </w:rPr>
          <w:t>vmo</w:t>
        </w:r>
        <w:r w:rsidRPr="00DF5F05">
          <w:rPr>
            <w:rStyle w:val="Hyperlink"/>
          </w:rPr>
          <w:t>-</w:t>
        </w:r>
        <w:r w:rsidRPr="00DF5F05">
          <w:rPr>
            <w:rStyle w:val="Hyperlink"/>
            <w:lang w:val="en-US"/>
          </w:rPr>
          <w:t>koptevo</w:t>
        </w:r>
        <w:r w:rsidRPr="00DF5F05">
          <w:rPr>
            <w:rStyle w:val="Hyperlink"/>
          </w:rPr>
          <w:t>.</w:t>
        </w:r>
        <w:r w:rsidRPr="00DF5F05">
          <w:rPr>
            <w:rStyle w:val="Hyperlink"/>
            <w:lang w:val="en-US"/>
          </w:rPr>
          <w:t>ru</w:t>
        </w:r>
      </w:hyperlink>
      <w:r w:rsidRPr="00C42642">
        <w:rPr>
          <w:color w:val="000000"/>
        </w:rPr>
        <w:t xml:space="preserve"> </w:t>
      </w:r>
      <w:r w:rsidRPr="001110DE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</w:p>
    <w:p w:rsidR="009F78A9" w:rsidRDefault="009F78A9" w:rsidP="009761C9">
      <w:pPr>
        <w:pStyle w:val="BodyTextIndent"/>
        <w:ind w:firstLine="700"/>
      </w:pPr>
      <w:r>
        <w:t>5</w:t>
      </w:r>
      <w:r w:rsidRPr="00052A84">
        <w:t>. Контроль за выполнением настоящего решения возложить на Руководителя</w:t>
      </w:r>
      <w:r w:rsidRPr="00CE6B03">
        <w:t xml:space="preserve"> внутригородского муниципального образования </w:t>
      </w:r>
      <w:r>
        <w:t xml:space="preserve">Коптево </w:t>
      </w:r>
      <w:r w:rsidRPr="00CE6B03">
        <w:t xml:space="preserve"> в городе Москве</w:t>
      </w:r>
      <w:r w:rsidRPr="00CE6B03">
        <w:rPr>
          <w:i/>
        </w:rPr>
        <w:t xml:space="preserve"> </w:t>
      </w:r>
      <w:r w:rsidRPr="0080023B">
        <w:t>Глаголеву О.Л.</w:t>
      </w:r>
    </w:p>
    <w:p w:rsidR="009F78A9" w:rsidRDefault="009F78A9" w:rsidP="009761C9">
      <w:pPr>
        <w:jc w:val="both"/>
        <w:rPr>
          <w:sz w:val="28"/>
          <w:szCs w:val="28"/>
        </w:rPr>
      </w:pPr>
    </w:p>
    <w:p w:rsidR="009F78A9" w:rsidRPr="0030181C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9F78A9" w:rsidRPr="0030181C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9F78A9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p w:rsidR="009F78A9" w:rsidRDefault="009F78A9">
      <w:pPr>
        <w:rPr>
          <w:sz w:val="22"/>
          <w:szCs w:val="22"/>
        </w:rPr>
        <w:sectPr w:rsidR="009F78A9" w:rsidSect="000A3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0A0"/>
      </w:tblPr>
      <w:tblGrid>
        <w:gridCol w:w="576"/>
        <w:gridCol w:w="2841"/>
        <w:gridCol w:w="993"/>
        <w:gridCol w:w="708"/>
        <w:gridCol w:w="709"/>
        <w:gridCol w:w="851"/>
        <w:gridCol w:w="3260"/>
        <w:gridCol w:w="1559"/>
        <w:gridCol w:w="1276"/>
        <w:gridCol w:w="1417"/>
        <w:gridCol w:w="978"/>
        <w:gridCol w:w="708"/>
      </w:tblGrid>
      <w:tr w:rsidR="009F78A9" w:rsidRPr="007004C9" w:rsidTr="007004C9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78A9" w:rsidRDefault="009F78A9" w:rsidP="009761C9">
            <w:pPr>
              <w:ind w:left="9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F78A9" w:rsidRDefault="009F78A9" w:rsidP="009761C9">
            <w:pPr>
              <w:ind w:left="9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муниципального Собрания</w:t>
            </w:r>
          </w:p>
          <w:p w:rsidR="009F78A9" w:rsidRDefault="009F78A9" w:rsidP="009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внутригородского муниципального</w:t>
            </w:r>
          </w:p>
          <w:p w:rsidR="009F78A9" w:rsidRDefault="009F78A9" w:rsidP="009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образования Коптево в городе   Москве</w:t>
            </w:r>
          </w:p>
          <w:p w:rsidR="009F78A9" w:rsidRDefault="009F78A9" w:rsidP="009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от 16 января 2013 года № 13/4</w:t>
            </w:r>
          </w:p>
          <w:p w:rsidR="009F78A9" w:rsidRDefault="009F78A9" w:rsidP="0097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9F78A9" w:rsidRDefault="009F78A9" w:rsidP="009761C9">
            <w:pPr>
              <w:jc w:val="both"/>
              <w:rPr>
                <w:sz w:val="28"/>
                <w:szCs w:val="28"/>
              </w:rPr>
            </w:pPr>
          </w:p>
          <w:p w:rsidR="009F78A9" w:rsidRDefault="009F78A9" w:rsidP="009761C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A2401">
              <w:rPr>
                <w:b/>
                <w:sz w:val="28"/>
                <w:szCs w:val="28"/>
              </w:rPr>
              <w:t xml:space="preserve">дресный перечень многоквартирных домов, подлежащих капитальному ремонту полностью за счет средств бюджета города Москвы, </w:t>
            </w:r>
            <w:r w:rsidRPr="001A2401">
              <w:rPr>
                <w:b/>
                <w:bCs/>
                <w:sz w:val="28"/>
                <w:szCs w:val="28"/>
              </w:rPr>
              <w:t xml:space="preserve">во внутригородском муниципальном образовании </w:t>
            </w:r>
            <w:r w:rsidRPr="001A2401">
              <w:rPr>
                <w:b/>
                <w:sz w:val="28"/>
                <w:szCs w:val="28"/>
              </w:rPr>
              <w:t>Коптево в городе Москве</w:t>
            </w:r>
            <w:r w:rsidRPr="001A2401">
              <w:rPr>
                <w:b/>
                <w:iCs/>
                <w:sz w:val="28"/>
                <w:szCs w:val="28"/>
              </w:rPr>
              <w:t xml:space="preserve"> в 2013 году</w:t>
            </w:r>
          </w:p>
          <w:p w:rsidR="009F78A9" w:rsidRPr="007004C9" w:rsidRDefault="009F78A9" w:rsidP="007004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r w:rsidRPr="007004C9">
              <w:t> </w:t>
            </w:r>
          </w:p>
        </w:tc>
      </w:tr>
      <w:tr w:rsidR="009F78A9" w:rsidRPr="007004C9" w:rsidTr="007004C9">
        <w:trPr>
          <w:trHeight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Серия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Этажность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Площадь дома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Виды работ и место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Натур.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Стоимость работ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Наличие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Планируемый год выполнения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t>Район</w:t>
            </w:r>
          </w:p>
        </w:tc>
      </w:tr>
      <w:tr w:rsidR="009F78A9" w:rsidRPr="007004C9" w:rsidTr="007004C9">
        <w:trPr>
          <w:trHeight w:val="27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  <w:rPr>
                <w:b/>
                <w:bCs/>
              </w:rPr>
            </w:pPr>
            <w:r w:rsidRPr="007004C9">
              <w:rPr>
                <w:b/>
                <w:bCs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Б-р Матроса железняка,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1-511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smartTag w:uri="urn:schemas-microsoft-com:office:smarttags" w:element="metricconverter">
              <w:smartTagPr>
                <w:attr w:name="ProductID" w:val="793 кв. м"/>
              </w:smartTagPr>
              <w:r w:rsidRPr="007004C9">
                <w:rPr>
                  <w:sz w:val="22"/>
                  <w:szCs w:val="22"/>
                </w:rPr>
                <w:t>604</w:t>
              </w:r>
              <w:r>
                <w:rPr>
                  <w:sz w:val="22"/>
                  <w:szCs w:val="22"/>
                </w:rPr>
                <w:t xml:space="preserve"> кв.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1 085,99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2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ул. К. Волкова, д. 29, корп.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инд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ПСД на ремонт рулонной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1762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рулонной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1762,0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3 342,60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системы ДУ и 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9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4 626,30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Разработка ПСД на ремонт системы ДУ и 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9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462,63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3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ул. Приорова, д. 16, корп.3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инд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ПСД на ремонт  балконов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80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309,12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ремонт  балконов, эркеров, карнизов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80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3 091,18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4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Коптевский б-р, д. 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1-511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3939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1 986,07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Разработка ПСД на замену электросистемы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135,03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Замена электросистемы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1 350,33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 xml:space="preserve">Коптевский  б-р, д. 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1-515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4302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ремонт рулонной 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1087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4-й Новомихалковский  пр-д, д. 5/2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Ремонт  балконов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39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1 347,89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имеется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cantSplit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7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ул. Коптевская, д. 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инд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6693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 xml:space="preserve">Ремонт  фасада, балконов, модульонов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68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3 862,54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имеется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Разработка ПСД на замену электросистемы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174,23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Замена электросистемы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1 742,27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</w:tr>
      <w:tr w:rsidR="009F78A9" w:rsidRPr="007004C9" w:rsidTr="007004C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Б. Академическая, д. 12/18, корп.2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рулонной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756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1 066,84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Матроса Железняка б-р, д. 24, корп.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инд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3419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метеллической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890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1 032,69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21097B">
            <w:pPr>
              <w:jc w:val="center"/>
            </w:pPr>
            <w:r w:rsidRPr="007004C9">
              <w:t>1</w:t>
            </w:r>
            <w:r>
              <w:t>0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ул. Б. Академическая, д. 18Б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1-511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4129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ПСД на  ремонт балконов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48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219,38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ремонт  балконов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48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2 212,55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21097B">
            <w:pPr>
              <w:jc w:val="center"/>
            </w:pPr>
            <w:r w:rsidRPr="007004C9">
              <w:t>1</w:t>
            </w:r>
            <w: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Б-р Матроса Железняка, д. 20, корп.1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1-511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1953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2514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ПСД на ремонт электросистемы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 xml:space="preserve">1 система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 xml:space="preserve">Ремонт электросистемы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 xml:space="preserve">1 система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1 338,87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ПСД на ремонт  кровли, с  устройством  системы  водотолива  над  подъездами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 xml:space="preserve">793 кв.м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устройство ТВР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793 кв. м"/>
              </w:smartTagPr>
              <w:r w:rsidRPr="007004C9">
                <w:rPr>
                  <w:color w:val="000000"/>
                  <w:sz w:val="22"/>
                  <w:szCs w:val="22"/>
                </w:rPr>
                <w:t>793 кв. м</w:t>
              </w:r>
            </w:smartTag>
            <w:r w:rsidRPr="007004C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895,79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требуется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разработка ПСД на устройство ТВР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A9" w:rsidRPr="007004C9" w:rsidRDefault="009F78A9" w:rsidP="007004C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Капитальный  ремонт металической  кровли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793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  <w:sz w:val="22"/>
                <w:szCs w:val="22"/>
              </w:rPr>
              <w:t>1 396,40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 xml:space="preserve">требуется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8A9" w:rsidRPr="007004C9" w:rsidRDefault="009F78A9" w:rsidP="007004C9">
            <w:pPr>
              <w:jc w:val="center"/>
            </w:pPr>
            <w:r w:rsidRPr="007004C9">
              <w:rPr>
                <w:sz w:val="22"/>
                <w:szCs w:val="22"/>
              </w:rPr>
              <w:t>Коптево</w:t>
            </w:r>
          </w:p>
        </w:tc>
      </w:tr>
      <w:tr w:rsidR="009F78A9" w:rsidRPr="007004C9" w:rsidTr="007004C9">
        <w:trPr>
          <w:trHeight w:val="315"/>
        </w:trPr>
        <w:tc>
          <w:tcPr>
            <w:tcW w:w="1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8A9" w:rsidRPr="007004C9" w:rsidRDefault="009F78A9" w:rsidP="007004C9">
            <w:pPr>
              <w:jc w:val="center"/>
              <w:rPr>
                <w:b/>
                <w:bCs/>
                <w:color w:val="000000"/>
              </w:rPr>
            </w:pPr>
            <w:r w:rsidRPr="007004C9">
              <w:rPr>
                <w:b/>
                <w:bCs/>
                <w:color w:val="000000"/>
              </w:rPr>
              <w:t>Итого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8A9" w:rsidRPr="007004C9" w:rsidRDefault="009F78A9" w:rsidP="007004C9">
            <w:pPr>
              <w:jc w:val="center"/>
              <w:rPr>
                <w:b/>
                <w:bCs/>
                <w:color w:val="000000"/>
              </w:rPr>
            </w:pPr>
            <w:r w:rsidRPr="007004C9">
              <w:rPr>
                <w:b/>
                <w:bCs/>
                <w:color w:val="000000"/>
              </w:rPr>
              <w:t>34 033,4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8A9" w:rsidRPr="007004C9" w:rsidRDefault="009F78A9" w:rsidP="007004C9">
            <w:pPr>
              <w:jc w:val="center"/>
              <w:rPr>
                <w:color w:val="000000"/>
              </w:rPr>
            </w:pPr>
            <w:r w:rsidRPr="007004C9">
              <w:rPr>
                <w:color w:val="000000"/>
              </w:rPr>
              <w:t> </w:t>
            </w:r>
          </w:p>
        </w:tc>
      </w:tr>
    </w:tbl>
    <w:p w:rsidR="009F78A9" w:rsidRDefault="009F78A9" w:rsidP="009761C9">
      <w:pPr>
        <w:jc w:val="both"/>
        <w:rPr>
          <w:sz w:val="28"/>
          <w:szCs w:val="28"/>
        </w:rPr>
      </w:pPr>
    </w:p>
    <w:p w:rsidR="009F78A9" w:rsidRPr="0030181C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Руководитель внутригородского</w:t>
      </w:r>
    </w:p>
    <w:p w:rsidR="009F78A9" w:rsidRPr="0030181C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муниципального образования</w:t>
      </w:r>
    </w:p>
    <w:p w:rsidR="009F78A9" w:rsidRDefault="009F78A9" w:rsidP="009761C9">
      <w:pPr>
        <w:jc w:val="both"/>
        <w:rPr>
          <w:sz w:val="28"/>
          <w:szCs w:val="28"/>
        </w:rPr>
      </w:pPr>
      <w:r w:rsidRPr="0030181C">
        <w:rPr>
          <w:sz w:val="28"/>
          <w:szCs w:val="28"/>
        </w:rPr>
        <w:t>Коптево в городе Москве</w:t>
      </w:r>
      <w:r w:rsidRPr="0030181C">
        <w:rPr>
          <w:b/>
          <w:sz w:val="28"/>
          <w:szCs w:val="28"/>
        </w:rPr>
        <w:t xml:space="preserve"> </w:t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 w:rsidRPr="0030181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81C">
        <w:rPr>
          <w:sz w:val="28"/>
          <w:szCs w:val="28"/>
        </w:rPr>
        <w:tab/>
        <w:t xml:space="preserve">      </w:t>
      </w:r>
      <w:r w:rsidRPr="0030181C">
        <w:rPr>
          <w:b/>
          <w:sz w:val="28"/>
          <w:szCs w:val="28"/>
        </w:rPr>
        <w:t>О.Л.Глаголева</w:t>
      </w:r>
      <w:r>
        <w:rPr>
          <w:sz w:val="28"/>
          <w:szCs w:val="28"/>
        </w:rPr>
        <w:t xml:space="preserve">   </w:t>
      </w:r>
    </w:p>
    <w:sectPr w:rsidR="009F78A9" w:rsidSect="009761C9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5C"/>
    <w:rsid w:val="000350A9"/>
    <w:rsid w:val="00052A84"/>
    <w:rsid w:val="00052FD7"/>
    <w:rsid w:val="000A0EA7"/>
    <w:rsid w:val="000A3754"/>
    <w:rsid w:val="000C783F"/>
    <w:rsid w:val="000E12C3"/>
    <w:rsid w:val="001110DE"/>
    <w:rsid w:val="00130617"/>
    <w:rsid w:val="00147CFF"/>
    <w:rsid w:val="001911F7"/>
    <w:rsid w:val="00197C6C"/>
    <w:rsid w:val="001A2401"/>
    <w:rsid w:val="0021097B"/>
    <w:rsid w:val="00222CB3"/>
    <w:rsid w:val="0030181C"/>
    <w:rsid w:val="00316655"/>
    <w:rsid w:val="003A6BB3"/>
    <w:rsid w:val="003B22C5"/>
    <w:rsid w:val="00433C6A"/>
    <w:rsid w:val="00473DA6"/>
    <w:rsid w:val="004F11A5"/>
    <w:rsid w:val="0050595B"/>
    <w:rsid w:val="00571696"/>
    <w:rsid w:val="00615A3F"/>
    <w:rsid w:val="0069022E"/>
    <w:rsid w:val="006C1418"/>
    <w:rsid w:val="006C49B9"/>
    <w:rsid w:val="006E2883"/>
    <w:rsid w:val="007004C9"/>
    <w:rsid w:val="00712840"/>
    <w:rsid w:val="007C681C"/>
    <w:rsid w:val="007F6016"/>
    <w:rsid w:val="0080023B"/>
    <w:rsid w:val="00826125"/>
    <w:rsid w:val="00876C9B"/>
    <w:rsid w:val="008A73FD"/>
    <w:rsid w:val="008D616A"/>
    <w:rsid w:val="00973328"/>
    <w:rsid w:val="009761C9"/>
    <w:rsid w:val="009F6B26"/>
    <w:rsid w:val="009F78A9"/>
    <w:rsid w:val="00A65693"/>
    <w:rsid w:val="00AB655C"/>
    <w:rsid w:val="00AE6EA5"/>
    <w:rsid w:val="00BC1030"/>
    <w:rsid w:val="00BE002D"/>
    <w:rsid w:val="00BF3D90"/>
    <w:rsid w:val="00C42642"/>
    <w:rsid w:val="00CB2615"/>
    <w:rsid w:val="00CE6B03"/>
    <w:rsid w:val="00D01DD0"/>
    <w:rsid w:val="00D4313A"/>
    <w:rsid w:val="00D503E0"/>
    <w:rsid w:val="00D6757C"/>
    <w:rsid w:val="00DE4811"/>
    <w:rsid w:val="00DF5F05"/>
    <w:rsid w:val="00E01528"/>
    <w:rsid w:val="00E14E13"/>
    <w:rsid w:val="00EB6CCC"/>
    <w:rsid w:val="00EC30F4"/>
    <w:rsid w:val="00EC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B655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55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B655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65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61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o-kopte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769</Words>
  <Characters>4389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ПРОЕКТ</dc:title>
  <dc:subject/>
  <dc:creator>GEG</dc:creator>
  <cp:keywords/>
  <dc:description/>
  <cp:lastModifiedBy>Иришка</cp:lastModifiedBy>
  <cp:revision>9</cp:revision>
  <cp:lastPrinted>2013-01-17T07:01:00Z</cp:lastPrinted>
  <dcterms:created xsi:type="dcterms:W3CDTF">2013-01-16T07:04:00Z</dcterms:created>
  <dcterms:modified xsi:type="dcterms:W3CDTF">2013-01-18T08:41:00Z</dcterms:modified>
</cp:coreProperties>
</file>