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E6" w:rsidRPr="00BF3D90" w:rsidRDefault="00975FE6" w:rsidP="00AB655C">
      <w:pPr>
        <w:ind w:left="5400"/>
        <w:rPr>
          <w:b/>
          <w:bCs/>
          <w:sz w:val="22"/>
          <w:szCs w:val="22"/>
          <w:lang w:val="en-US"/>
        </w:rPr>
      </w:pPr>
    </w:p>
    <w:p w:rsidR="00975FE6" w:rsidRPr="00261991" w:rsidRDefault="00975FE6" w:rsidP="00AB655C">
      <w:pPr>
        <w:ind w:left="5400"/>
        <w:rPr>
          <w:b/>
          <w:bCs/>
          <w:sz w:val="22"/>
          <w:szCs w:val="22"/>
        </w:rPr>
      </w:pPr>
    </w:p>
    <w:p w:rsidR="00975FE6" w:rsidRPr="00A937F4" w:rsidRDefault="00975FE6" w:rsidP="000C5867">
      <w:pPr>
        <w:jc w:val="center"/>
        <w:rPr>
          <w:b/>
          <w:sz w:val="28"/>
          <w:szCs w:val="28"/>
        </w:rPr>
      </w:pPr>
      <w:r w:rsidRPr="00A937F4">
        <w:rPr>
          <w:b/>
          <w:sz w:val="28"/>
          <w:szCs w:val="28"/>
        </w:rPr>
        <w:t xml:space="preserve">МУНИЦИПАЛЬНОЕ СОБРАНИЕ </w:t>
      </w:r>
    </w:p>
    <w:p w:rsidR="00975FE6" w:rsidRPr="00A937F4" w:rsidRDefault="00975FE6" w:rsidP="000C5867">
      <w:pPr>
        <w:jc w:val="center"/>
        <w:rPr>
          <w:b/>
          <w:sz w:val="28"/>
          <w:szCs w:val="28"/>
        </w:rPr>
      </w:pPr>
      <w:r w:rsidRPr="00A937F4">
        <w:rPr>
          <w:b/>
          <w:sz w:val="28"/>
          <w:szCs w:val="28"/>
        </w:rPr>
        <w:t>внутригородского муниципального образования</w:t>
      </w:r>
    </w:p>
    <w:p w:rsidR="00975FE6" w:rsidRPr="00A937F4" w:rsidRDefault="00975FE6" w:rsidP="000C5867">
      <w:pPr>
        <w:jc w:val="center"/>
        <w:rPr>
          <w:b/>
          <w:sz w:val="28"/>
          <w:szCs w:val="28"/>
        </w:rPr>
      </w:pPr>
      <w:r w:rsidRPr="00A937F4">
        <w:rPr>
          <w:b/>
          <w:sz w:val="28"/>
          <w:szCs w:val="28"/>
        </w:rPr>
        <w:t>Коптево</w:t>
      </w:r>
    </w:p>
    <w:p w:rsidR="00975FE6" w:rsidRPr="00A937F4" w:rsidRDefault="00975FE6" w:rsidP="000C5867">
      <w:pPr>
        <w:jc w:val="center"/>
        <w:rPr>
          <w:b/>
          <w:sz w:val="28"/>
          <w:szCs w:val="28"/>
        </w:rPr>
      </w:pPr>
      <w:r w:rsidRPr="00A937F4">
        <w:rPr>
          <w:b/>
          <w:sz w:val="28"/>
          <w:szCs w:val="28"/>
        </w:rPr>
        <w:t>в городе Москве</w:t>
      </w:r>
    </w:p>
    <w:p w:rsidR="00975FE6" w:rsidRPr="00A937F4" w:rsidRDefault="00975FE6" w:rsidP="000C5867">
      <w:pPr>
        <w:jc w:val="center"/>
        <w:rPr>
          <w:b/>
          <w:sz w:val="26"/>
          <w:szCs w:val="26"/>
        </w:rPr>
      </w:pPr>
    </w:p>
    <w:p w:rsidR="00975FE6" w:rsidRPr="00A937F4" w:rsidRDefault="00975FE6" w:rsidP="000C5867">
      <w:pPr>
        <w:jc w:val="center"/>
        <w:rPr>
          <w:b/>
          <w:bCs/>
          <w:sz w:val="28"/>
          <w:szCs w:val="28"/>
        </w:rPr>
      </w:pPr>
      <w:r w:rsidRPr="00A937F4">
        <w:rPr>
          <w:b/>
          <w:bCs/>
          <w:sz w:val="28"/>
          <w:szCs w:val="28"/>
        </w:rPr>
        <w:t>РЕШЕНИЕ</w:t>
      </w:r>
    </w:p>
    <w:p w:rsidR="00975FE6" w:rsidRPr="00A937F4" w:rsidRDefault="00975FE6" w:rsidP="000C5867">
      <w:pPr>
        <w:jc w:val="both"/>
        <w:rPr>
          <w:b/>
          <w:sz w:val="26"/>
          <w:szCs w:val="26"/>
        </w:rPr>
      </w:pPr>
    </w:p>
    <w:p w:rsidR="00975FE6" w:rsidRPr="00A937F4" w:rsidRDefault="00975FE6" w:rsidP="00C9279A">
      <w:pPr>
        <w:jc w:val="both"/>
        <w:rPr>
          <w:b/>
          <w:bCs/>
          <w:sz w:val="28"/>
          <w:szCs w:val="28"/>
        </w:rPr>
      </w:pPr>
      <w:r w:rsidRPr="00A937F4">
        <w:rPr>
          <w:b/>
          <w:sz w:val="28"/>
          <w:szCs w:val="28"/>
        </w:rPr>
        <w:t>16 января 2013 года № 13</w:t>
      </w:r>
      <w:r>
        <w:rPr>
          <w:b/>
          <w:sz w:val="28"/>
          <w:szCs w:val="28"/>
        </w:rPr>
        <w:t>/</w:t>
      </w:r>
      <w:r w:rsidRPr="00A937F4">
        <w:rPr>
          <w:b/>
          <w:sz w:val="28"/>
          <w:szCs w:val="28"/>
        </w:rPr>
        <w:t xml:space="preserve">3  </w:t>
      </w:r>
    </w:p>
    <w:p w:rsidR="00975FE6" w:rsidRDefault="00975FE6" w:rsidP="000C5867">
      <w:pPr>
        <w:jc w:val="right"/>
        <w:rPr>
          <w:i/>
          <w:sz w:val="28"/>
          <w:szCs w:val="28"/>
        </w:rPr>
      </w:pPr>
    </w:p>
    <w:p w:rsidR="00975FE6" w:rsidRDefault="00975FE6" w:rsidP="000C5867">
      <w:pPr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B79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внесении изменений в адресный перечень дополнительных мероприятий по выборочному  капитальному ремонту  многоквартирных домов  на территории</w:t>
      </w:r>
      <w:r w:rsidRPr="00CB7968">
        <w:rPr>
          <w:b/>
          <w:sz w:val="28"/>
          <w:szCs w:val="28"/>
        </w:rPr>
        <w:t xml:space="preserve"> внутригородского</w:t>
      </w:r>
      <w:r>
        <w:rPr>
          <w:b/>
          <w:sz w:val="28"/>
          <w:szCs w:val="28"/>
        </w:rPr>
        <w:t xml:space="preserve"> </w:t>
      </w:r>
      <w:r w:rsidRPr="00CB7968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Коптево </w:t>
      </w:r>
      <w:r w:rsidRPr="00CB7968">
        <w:rPr>
          <w:b/>
          <w:sz w:val="28"/>
          <w:szCs w:val="28"/>
        </w:rPr>
        <w:t>в городе Москве</w:t>
      </w:r>
      <w:r>
        <w:rPr>
          <w:b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sz w:val="28"/>
            <w:szCs w:val="28"/>
          </w:rPr>
          <w:t>2013 г</w:t>
        </w:r>
      </w:smartTag>
      <w:r>
        <w:rPr>
          <w:b/>
          <w:sz w:val="28"/>
          <w:szCs w:val="28"/>
        </w:rPr>
        <w:t>.</w:t>
      </w:r>
    </w:p>
    <w:p w:rsidR="00975FE6" w:rsidRPr="00101581" w:rsidRDefault="00975FE6" w:rsidP="000C5867">
      <w:pPr>
        <w:ind w:right="4819"/>
        <w:jc w:val="both"/>
        <w:rPr>
          <w:sz w:val="28"/>
          <w:szCs w:val="28"/>
        </w:rPr>
      </w:pPr>
    </w:p>
    <w:p w:rsidR="00975FE6" w:rsidRDefault="00975FE6" w:rsidP="000C5867">
      <w:pPr>
        <w:jc w:val="both"/>
        <w:rPr>
          <w:sz w:val="28"/>
          <w:szCs w:val="28"/>
        </w:rPr>
      </w:pPr>
      <w:r w:rsidRPr="00101581">
        <w:rPr>
          <w:sz w:val="28"/>
          <w:szCs w:val="28"/>
        </w:rPr>
        <w:tab/>
      </w:r>
    </w:p>
    <w:p w:rsidR="00975FE6" w:rsidRDefault="00975FE6" w:rsidP="000C58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принимая во внимание согласование главы управы района Коптево  города Москвы, </w:t>
      </w:r>
      <w:r w:rsidRPr="007E5BBA">
        <w:rPr>
          <w:sz w:val="28"/>
          <w:szCs w:val="28"/>
        </w:rPr>
        <w:t>муниципальное Собрание решило:</w:t>
      </w:r>
    </w:p>
    <w:p w:rsidR="00975FE6" w:rsidRDefault="00975FE6" w:rsidP="000C5867">
      <w:pPr>
        <w:jc w:val="both"/>
        <w:rPr>
          <w:sz w:val="28"/>
          <w:szCs w:val="28"/>
        </w:rPr>
      </w:pPr>
      <w:r w:rsidRPr="00726EEA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Pr="000C5867">
        <w:rPr>
          <w:sz w:val="28"/>
          <w:szCs w:val="28"/>
        </w:rPr>
        <w:t xml:space="preserve">Внести изменения в адресный перечень </w:t>
      </w:r>
      <w:r>
        <w:rPr>
          <w:sz w:val="28"/>
          <w:szCs w:val="28"/>
        </w:rPr>
        <w:t xml:space="preserve">дополнительных мероприятий по выборочному капитальному ремонту многоквартирных домов на территории внутригородского муниципального образования Коптево в городе Москве в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согласно адресного перечня в размерах целевого финансирования на реализацию плана дополнительных мероприятий по социально-экономическому развитию района Коптево города Москвы на 2013 год</w:t>
      </w:r>
      <w:r w:rsidRPr="001F02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(приложение), </w:t>
      </w:r>
      <w:r w:rsidRPr="000C5867">
        <w:rPr>
          <w:iCs/>
          <w:sz w:val="28"/>
          <w:szCs w:val="28"/>
        </w:rPr>
        <w:t>утвержденный решением от 24.10.2012г. № 9/11</w:t>
      </w:r>
      <w:r>
        <w:rPr>
          <w:iCs/>
          <w:sz w:val="28"/>
          <w:szCs w:val="28"/>
        </w:rPr>
        <w:t>,</w:t>
      </w:r>
      <w:r w:rsidRPr="000C5867">
        <w:rPr>
          <w:iCs/>
          <w:sz w:val="28"/>
          <w:szCs w:val="28"/>
        </w:rPr>
        <w:t xml:space="preserve"> в связи с корректировкой адресного перечня Государственной жилищной инспекцией города Москвы.</w:t>
      </w:r>
    </w:p>
    <w:p w:rsidR="00975FE6" w:rsidRPr="001F02CE" w:rsidRDefault="00975FE6" w:rsidP="000C58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Главе управы района Коптево города Москвы обеспечить реализацию</w:t>
      </w:r>
      <w:r w:rsidRPr="001F02CE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дополнительных мероприятий по выборочному капитальному ремонту многоквартирных домов на территории внутригородского муниципального образования Коптево в городе Москве согласно адресного перечня в размерах целевого финансирования на реализацию плана дополнительных мероприятий по социально-экономическому развитию района Коптево города Москвы на 2013 год</w:t>
      </w:r>
    </w:p>
    <w:p w:rsidR="00975FE6" w:rsidRDefault="00975FE6" w:rsidP="000C58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Направить настоящее решение в управу района Коптево города Москвы, в префектуру Северного административного округа города Москвы и Департамент территориальных органов исполнительной власти города Москвы.</w:t>
      </w:r>
    </w:p>
    <w:p w:rsidR="00975FE6" w:rsidRPr="003B22C5" w:rsidRDefault="00975FE6" w:rsidP="000C5867">
      <w:pPr>
        <w:ind w:firstLine="709"/>
        <w:jc w:val="both"/>
        <w:rPr>
          <w:sz w:val="28"/>
          <w:szCs w:val="28"/>
        </w:rPr>
      </w:pPr>
      <w:r w:rsidRPr="00BF4E33">
        <w:rPr>
          <w:sz w:val="28"/>
          <w:szCs w:val="28"/>
        </w:rPr>
        <w:t>4.</w:t>
      </w:r>
      <w:r>
        <w:t xml:space="preserve"> </w:t>
      </w:r>
      <w:r w:rsidRPr="003B22C5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принятия</w:t>
      </w:r>
      <w:r w:rsidRPr="003B22C5">
        <w:rPr>
          <w:sz w:val="28"/>
          <w:szCs w:val="28"/>
        </w:rPr>
        <w:t>.</w:t>
      </w:r>
    </w:p>
    <w:p w:rsidR="00975FE6" w:rsidRDefault="00975FE6" w:rsidP="000C5867">
      <w:pPr>
        <w:pStyle w:val="BodyTextIndent"/>
        <w:ind w:firstLine="700"/>
      </w:pPr>
      <w:r>
        <w:t xml:space="preserve">5. Опубликовать настоящее решение в газете «Коптево сегодня» и разместить на </w:t>
      </w:r>
      <w:r w:rsidRPr="001110DE">
        <w:rPr>
          <w:color w:val="000000"/>
        </w:rPr>
        <w:t xml:space="preserve">официальном сайте внутригородского муниципального образования Коптево в городе Москве </w:t>
      </w:r>
      <w:hyperlink r:id="rId4" w:history="1">
        <w:r w:rsidRPr="007E5BBA">
          <w:rPr>
            <w:rStyle w:val="Hyperlink"/>
            <w:color w:val="000000"/>
            <w:lang w:val="en-US"/>
          </w:rPr>
          <w:t>www</w:t>
        </w:r>
        <w:r w:rsidRPr="009663C9">
          <w:rPr>
            <w:rStyle w:val="Hyperlink"/>
            <w:color w:val="000000"/>
          </w:rPr>
          <w:t>.</w:t>
        </w:r>
        <w:r w:rsidRPr="007E5BBA">
          <w:rPr>
            <w:rStyle w:val="Hyperlink"/>
            <w:color w:val="000000"/>
            <w:lang w:val="en-US"/>
          </w:rPr>
          <w:t>vmo</w:t>
        </w:r>
        <w:r w:rsidRPr="009663C9">
          <w:rPr>
            <w:rStyle w:val="Hyperlink"/>
            <w:color w:val="000000"/>
          </w:rPr>
          <w:t>-</w:t>
        </w:r>
        <w:r w:rsidRPr="007E5BBA">
          <w:rPr>
            <w:rStyle w:val="Hyperlink"/>
            <w:color w:val="000000"/>
            <w:lang w:val="en-US"/>
          </w:rPr>
          <w:t>koptevo</w:t>
        </w:r>
        <w:r w:rsidRPr="009663C9">
          <w:rPr>
            <w:rStyle w:val="Hyperlink"/>
            <w:color w:val="000000"/>
          </w:rPr>
          <w:t>.</w:t>
        </w:r>
        <w:r w:rsidRPr="007E5BBA">
          <w:rPr>
            <w:rStyle w:val="Hyperlink"/>
            <w:color w:val="000000"/>
            <w:lang w:val="en-US"/>
          </w:rPr>
          <w:t>ru</w:t>
        </w:r>
      </w:hyperlink>
      <w:r w:rsidRPr="009663C9">
        <w:rPr>
          <w:color w:val="000000"/>
        </w:rPr>
        <w:t xml:space="preserve"> </w:t>
      </w:r>
      <w:r w:rsidRPr="001110DE">
        <w:rPr>
          <w:color w:val="000000"/>
        </w:rPr>
        <w:t>в информационно-телекоммуникационной сети «Интернет»</w:t>
      </w:r>
      <w:r>
        <w:rPr>
          <w:color w:val="000000"/>
        </w:rPr>
        <w:t>.</w:t>
      </w:r>
    </w:p>
    <w:p w:rsidR="00975FE6" w:rsidRDefault="00975FE6" w:rsidP="000C5867">
      <w:pPr>
        <w:pStyle w:val="BodyTextIndent"/>
        <w:ind w:firstLine="700"/>
      </w:pPr>
      <w:r>
        <w:t>6</w:t>
      </w:r>
      <w:r w:rsidRPr="00052A84">
        <w:t>. Контроль за выполнением настоящего решения возложить на Руководителя</w:t>
      </w:r>
      <w:r w:rsidRPr="00CE6B03">
        <w:t xml:space="preserve"> внутригородского муниципального образования </w:t>
      </w:r>
      <w:r>
        <w:t xml:space="preserve">Коптево </w:t>
      </w:r>
      <w:r w:rsidRPr="00CE6B03">
        <w:t xml:space="preserve"> в городе Москве</w:t>
      </w:r>
      <w:r w:rsidRPr="00CE6B03">
        <w:rPr>
          <w:i/>
        </w:rPr>
        <w:t xml:space="preserve"> </w:t>
      </w:r>
      <w:r w:rsidRPr="0080023B">
        <w:t>Глаголеву О.Л.</w:t>
      </w:r>
    </w:p>
    <w:p w:rsidR="00975FE6" w:rsidRDefault="00975FE6" w:rsidP="000C5867">
      <w:pPr>
        <w:jc w:val="both"/>
        <w:rPr>
          <w:sz w:val="28"/>
          <w:szCs w:val="28"/>
        </w:rPr>
      </w:pPr>
    </w:p>
    <w:p w:rsidR="00975FE6" w:rsidRDefault="00975FE6" w:rsidP="000C5867">
      <w:pPr>
        <w:jc w:val="both"/>
        <w:rPr>
          <w:sz w:val="28"/>
          <w:szCs w:val="28"/>
        </w:rPr>
      </w:pPr>
    </w:p>
    <w:p w:rsidR="00975FE6" w:rsidRDefault="00975FE6" w:rsidP="000C5867">
      <w:pPr>
        <w:jc w:val="both"/>
        <w:rPr>
          <w:sz w:val="28"/>
          <w:szCs w:val="28"/>
        </w:rPr>
      </w:pPr>
    </w:p>
    <w:p w:rsidR="00975FE6" w:rsidRDefault="00975FE6" w:rsidP="000C5867">
      <w:pPr>
        <w:jc w:val="both"/>
        <w:rPr>
          <w:sz w:val="28"/>
          <w:szCs w:val="28"/>
        </w:rPr>
      </w:pPr>
    </w:p>
    <w:p w:rsidR="00975FE6" w:rsidRPr="0030181C" w:rsidRDefault="00975FE6" w:rsidP="000C5867">
      <w:pPr>
        <w:jc w:val="both"/>
        <w:rPr>
          <w:sz w:val="28"/>
          <w:szCs w:val="28"/>
        </w:rPr>
      </w:pPr>
      <w:r w:rsidRPr="0030181C">
        <w:rPr>
          <w:sz w:val="28"/>
          <w:szCs w:val="28"/>
        </w:rPr>
        <w:t>Руководитель внутригородского</w:t>
      </w:r>
    </w:p>
    <w:p w:rsidR="00975FE6" w:rsidRPr="0030181C" w:rsidRDefault="00975FE6" w:rsidP="000C5867">
      <w:pPr>
        <w:jc w:val="both"/>
        <w:rPr>
          <w:sz w:val="28"/>
          <w:szCs w:val="28"/>
        </w:rPr>
      </w:pPr>
      <w:r w:rsidRPr="0030181C">
        <w:rPr>
          <w:sz w:val="28"/>
          <w:szCs w:val="28"/>
        </w:rPr>
        <w:t>муниципального образования</w:t>
      </w:r>
    </w:p>
    <w:p w:rsidR="00975FE6" w:rsidRDefault="00975FE6" w:rsidP="000C5867">
      <w:pPr>
        <w:jc w:val="both"/>
        <w:rPr>
          <w:sz w:val="28"/>
          <w:szCs w:val="28"/>
        </w:rPr>
      </w:pPr>
      <w:r w:rsidRPr="0030181C">
        <w:rPr>
          <w:sz w:val="28"/>
          <w:szCs w:val="28"/>
        </w:rPr>
        <w:t>Коптево в городе Москве</w:t>
      </w:r>
      <w:r w:rsidRPr="0030181C">
        <w:rPr>
          <w:b/>
          <w:sz w:val="28"/>
          <w:szCs w:val="28"/>
        </w:rPr>
        <w:t xml:space="preserve"> </w:t>
      </w:r>
      <w:r w:rsidRPr="0030181C">
        <w:rPr>
          <w:sz w:val="28"/>
          <w:szCs w:val="28"/>
        </w:rPr>
        <w:tab/>
      </w:r>
      <w:r w:rsidRPr="0030181C">
        <w:rPr>
          <w:sz w:val="28"/>
          <w:szCs w:val="28"/>
        </w:rPr>
        <w:tab/>
      </w:r>
      <w:r w:rsidRPr="0030181C">
        <w:rPr>
          <w:sz w:val="28"/>
          <w:szCs w:val="28"/>
        </w:rPr>
        <w:tab/>
      </w:r>
      <w:r w:rsidRPr="0030181C">
        <w:rPr>
          <w:sz w:val="28"/>
          <w:szCs w:val="28"/>
        </w:rPr>
        <w:tab/>
      </w:r>
      <w:r w:rsidRPr="0030181C">
        <w:rPr>
          <w:sz w:val="28"/>
          <w:szCs w:val="28"/>
        </w:rPr>
        <w:tab/>
        <w:t xml:space="preserve">      </w:t>
      </w:r>
      <w:r w:rsidRPr="0030181C">
        <w:rPr>
          <w:b/>
          <w:sz w:val="28"/>
          <w:szCs w:val="28"/>
        </w:rPr>
        <w:t>О.Л.Глаголева</w:t>
      </w:r>
      <w:r>
        <w:rPr>
          <w:sz w:val="28"/>
          <w:szCs w:val="28"/>
        </w:rPr>
        <w:t xml:space="preserve">   </w:t>
      </w:r>
    </w:p>
    <w:p w:rsidR="00975FE6" w:rsidRDefault="00975FE6" w:rsidP="000C5867">
      <w:pPr>
        <w:jc w:val="both"/>
        <w:rPr>
          <w:sz w:val="28"/>
          <w:szCs w:val="28"/>
        </w:rPr>
      </w:pPr>
    </w:p>
    <w:p w:rsidR="00975FE6" w:rsidRPr="00BF3D90" w:rsidRDefault="00975FE6" w:rsidP="00AB655C">
      <w:pPr>
        <w:pStyle w:val="BodyText"/>
        <w:rPr>
          <w:sz w:val="24"/>
        </w:rPr>
      </w:pPr>
    </w:p>
    <w:p w:rsidR="00975FE6" w:rsidRDefault="00975FE6">
      <w:pPr>
        <w:rPr>
          <w:sz w:val="22"/>
          <w:szCs w:val="22"/>
        </w:rPr>
        <w:sectPr w:rsidR="00975FE6" w:rsidSect="00C9279A"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709"/>
        <w:tblW w:w="15417" w:type="dxa"/>
        <w:tblLayout w:type="fixed"/>
        <w:tblLook w:val="00A0"/>
      </w:tblPr>
      <w:tblGrid>
        <w:gridCol w:w="675"/>
        <w:gridCol w:w="3261"/>
        <w:gridCol w:w="850"/>
        <w:gridCol w:w="709"/>
        <w:gridCol w:w="709"/>
        <w:gridCol w:w="850"/>
        <w:gridCol w:w="2268"/>
        <w:gridCol w:w="1418"/>
        <w:gridCol w:w="1275"/>
        <w:gridCol w:w="1276"/>
        <w:gridCol w:w="992"/>
        <w:gridCol w:w="1134"/>
      </w:tblGrid>
      <w:tr w:rsidR="00975FE6" w:rsidRPr="00EC30F4" w:rsidTr="00473DA6">
        <w:trPr>
          <w:trHeight w:val="1320"/>
        </w:trPr>
        <w:tc>
          <w:tcPr>
            <w:tcW w:w="1541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FE6" w:rsidRDefault="00975FE6" w:rsidP="000C5867">
            <w:pPr>
              <w:ind w:left="9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975FE6" w:rsidRDefault="00975FE6" w:rsidP="000C5867">
            <w:pPr>
              <w:ind w:left="9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муниципального Собрания</w:t>
            </w:r>
          </w:p>
          <w:p w:rsidR="00975FE6" w:rsidRDefault="00975FE6" w:rsidP="000C5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внутригородского муниципального</w:t>
            </w:r>
          </w:p>
          <w:p w:rsidR="00975FE6" w:rsidRDefault="00975FE6" w:rsidP="000C5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образования Коптево в городе   Москве</w:t>
            </w:r>
          </w:p>
          <w:p w:rsidR="00975FE6" w:rsidRDefault="00975FE6" w:rsidP="000C5867">
            <w:pPr>
              <w:ind w:firstLine="9900"/>
              <w:jc w:val="both"/>
            </w:pPr>
            <w:r>
              <w:rPr>
                <w:sz w:val="28"/>
                <w:szCs w:val="28"/>
              </w:rPr>
              <w:t>от 16 января 2013 года № 13/3</w:t>
            </w:r>
          </w:p>
          <w:p w:rsidR="00975FE6" w:rsidRDefault="00975FE6" w:rsidP="000C5867">
            <w:pPr>
              <w:ind w:right="-31"/>
              <w:jc w:val="center"/>
              <w:rPr>
                <w:b/>
                <w:sz w:val="28"/>
                <w:szCs w:val="28"/>
              </w:rPr>
            </w:pPr>
          </w:p>
          <w:p w:rsidR="00975FE6" w:rsidRPr="00EC30F4" w:rsidRDefault="00975FE6" w:rsidP="00EC30F4">
            <w:pPr>
              <w:jc w:val="center"/>
              <w:rPr>
                <w:b/>
                <w:bCs/>
                <w:sz w:val="28"/>
                <w:szCs w:val="28"/>
              </w:rPr>
            </w:pPr>
            <w:r w:rsidRPr="00EC30F4">
              <w:rPr>
                <w:b/>
                <w:bCs/>
                <w:sz w:val="28"/>
                <w:szCs w:val="28"/>
              </w:rPr>
              <w:t>Дополнительный адресный перечень первоочередных внепрограммных мероприятий по капитальному ремонту многоквартирных домов района Коптево за счет СЕР на 2013 год.</w:t>
            </w:r>
          </w:p>
        </w:tc>
      </w:tr>
      <w:tr w:rsidR="00975FE6" w:rsidRPr="00EC30F4" w:rsidTr="00473DA6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5FE6" w:rsidRPr="00EC30F4" w:rsidRDefault="00975FE6" w:rsidP="00EC30F4"/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5FE6" w:rsidRPr="00EC30F4" w:rsidRDefault="00975FE6" w:rsidP="00EC30F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5FE6" w:rsidRPr="00EC30F4" w:rsidRDefault="00975FE6" w:rsidP="00EC30F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5FE6" w:rsidRPr="00EC30F4" w:rsidRDefault="00975FE6" w:rsidP="00EC30F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5FE6" w:rsidRPr="00EC30F4" w:rsidRDefault="00975FE6" w:rsidP="00EC30F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5FE6" w:rsidRPr="00EC30F4" w:rsidRDefault="00975FE6" w:rsidP="00EC30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5FE6" w:rsidRPr="00EC30F4" w:rsidRDefault="00975FE6" w:rsidP="00EC30F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5FE6" w:rsidRPr="00EC30F4" w:rsidRDefault="00975FE6" w:rsidP="00EC30F4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5FE6" w:rsidRPr="00EC30F4" w:rsidRDefault="00975FE6" w:rsidP="00EC30F4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5FE6" w:rsidRPr="00EC30F4" w:rsidRDefault="00975FE6" w:rsidP="00EC30F4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5FE6" w:rsidRPr="00EC30F4" w:rsidRDefault="00975FE6" w:rsidP="00EC30F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5FE6" w:rsidRPr="00EC30F4" w:rsidRDefault="00975FE6" w:rsidP="00EC30F4"/>
        </w:tc>
      </w:tr>
      <w:tr w:rsidR="00975FE6" w:rsidRPr="00EC30F4" w:rsidTr="00473DA6">
        <w:trPr>
          <w:trHeight w:val="1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E6" w:rsidRPr="00EC30F4" w:rsidRDefault="00975FE6" w:rsidP="00EC30F4">
            <w:pPr>
              <w:jc w:val="center"/>
            </w:pPr>
            <w:r w:rsidRPr="00EC30F4"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E6" w:rsidRPr="00EC30F4" w:rsidRDefault="00975FE6" w:rsidP="00EC30F4">
            <w:pPr>
              <w:jc w:val="center"/>
            </w:pPr>
            <w:r w:rsidRPr="00EC30F4"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E6" w:rsidRPr="00EC30F4" w:rsidRDefault="00975FE6" w:rsidP="00EC30F4">
            <w:pPr>
              <w:jc w:val="center"/>
            </w:pPr>
            <w:r w:rsidRPr="00EC30F4">
              <w:t>Серия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E6" w:rsidRPr="00EC30F4" w:rsidRDefault="00975FE6" w:rsidP="00EC30F4">
            <w:pPr>
              <w:jc w:val="center"/>
            </w:pPr>
            <w:r w:rsidRPr="00EC30F4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E6" w:rsidRPr="00EC30F4" w:rsidRDefault="00975FE6" w:rsidP="00EC30F4">
            <w:pPr>
              <w:jc w:val="center"/>
            </w:pPr>
            <w:r w:rsidRPr="00EC30F4">
              <w:t>Этажность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E6" w:rsidRPr="00EC30F4" w:rsidRDefault="00975FE6" w:rsidP="00EC30F4">
            <w:pPr>
              <w:jc w:val="center"/>
            </w:pPr>
            <w:r w:rsidRPr="00EC30F4">
              <w:t>Площадь дома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E6" w:rsidRPr="00EC30F4" w:rsidRDefault="00975FE6" w:rsidP="00EC30F4">
            <w:pPr>
              <w:jc w:val="center"/>
            </w:pPr>
            <w:r w:rsidRPr="00EC30F4">
              <w:t>Виды работ и место их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E6" w:rsidRPr="00EC30F4" w:rsidRDefault="00975FE6" w:rsidP="00EC30F4">
            <w:pPr>
              <w:jc w:val="center"/>
            </w:pPr>
            <w:r w:rsidRPr="00EC30F4">
              <w:t>Натур. 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E6" w:rsidRPr="00EC30F4" w:rsidRDefault="00975FE6" w:rsidP="00EC30F4">
            <w:pPr>
              <w:jc w:val="center"/>
            </w:pPr>
            <w:r w:rsidRPr="00EC30F4">
              <w:t>Стоимость работ (тыс.руб.)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E6" w:rsidRPr="00EC30F4" w:rsidRDefault="00975FE6" w:rsidP="00EC30F4">
            <w:pPr>
              <w:jc w:val="center"/>
            </w:pPr>
            <w:r w:rsidRPr="00EC30F4">
              <w:t>Наличие ПСД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E6" w:rsidRPr="00EC30F4" w:rsidRDefault="00975FE6" w:rsidP="00EC30F4">
            <w:pPr>
              <w:jc w:val="center"/>
            </w:pPr>
            <w:r w:rsidRPr="00EC30F4">
              <w:t>Планируемый год выполнения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E6" w:rsidRPr="00EC30F4" w:rsidRDefault="00975FE6" w:rsidP="00EC30F4">
            <w:pPr>
              <w:jc w:val="center"/>
            </w:pPr>
            <w:r w:rsidRPr="00EC30F4">
              <w:t>Район</w:t>
            </w:r>
          </w:p>
        </w:tc>
      </w:tr>
      <w:tr w:rsidR="00975FE6" w:rsidRPr="00EC30F4" w:rsidTr="00473DA6">
        <w:trPr>
          <w:trHeight w:val="315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5FE6" w:rsidRPr="00EC30F4" w:rsidRDefault="00975FE6" w:rsidP="00EC30F4">
            <w:pPr>
              <w:jc w:val="center"/>
              <w:rPr>
                <w:b/>
                <w:bCs/>
              </w:rPr>
            </w:pPr>
            <w:r w:rsidRPr="00EC30F4">
              <w:rPr>
                <w:b/>
                <w:bCs/>
              </w:rPr>
              <w:t>Коптево</w:t>
            </w:r>
          </w:p>
        </w:tc>
      </w:tr>
      <w:tr w:rsidR="00975FE6" w:rsidRPr="00EC30F4" w:rsidTr="00473DA6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rPr>
                <w:b/>
                <w:bCs/>
                <w:color w:val="000000"/>
              </w:rPr>
            </w:pPr>
            <w:r w:rsidRPr="00EC30F4">
              <w:rPr>
                <w:b/>
                <w:bCs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rPr>
                <w:color w:val="000000"/>
              </w:rPr>
            </w:pPr>
            <w:r w:rsidRPr="00EC30F4">
              <w:rPr>
                <w:color w:val="000000"/>
              </w:rPr>
              <w:t>б-р Матроса Железняка, д. 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rPr>
                <w:color w:val="000000"/>
              </w:rPr>
            </w:pPr>
            <w:r w:rsidRPr="00EC30F4">
              <w:rPr>
                <w:color w:val="000000"/>
              </w:rPr>
              <w:t>1-510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rPr>
                <w:color w:val="000000"/>
              </w:rPr>
            </w:pPr>
            <w:r w:rsidRPr="00EC30F4">
              <w:rPr>
                <w:color w:val="000000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rPr>
                <w:color w:val="000000"/>
              </w:rPr>
            </w:pPr>
            <w:r w:rsidRPr="00EC30F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rPr>
                <w:color w:val="000000"/>
              </w:rPr>
            </w:pPr>
            <w:r w:rsidRPr="00EC30F4">
              <w:rPr>
                <w:color w:val="000000"/>
              </w:rPr>
              <w:t>3514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FE6" w:rsidRPr="00EC30F4" w:rsidRDefault="00975FE6" w:rsidP="00EC30F4">
            <w:pPr>
              <w:rPr>
                <w:color w:val="000000"/>
              </w:rPr>
            </w:pPr>
            <w:r w:rsidRPr="00EC30F4">
              <w:rPr>
                <w:color w:val="000000"/>
              </w:rPr>
              <w:t>Замена системы ГВС по подвалу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rPr>
                <w:color w:val="000000"/>
              </w:rPr>
            </w:pPr>
            <w:r w:rsidRPr="00EC30F4">
              <w:rPr>
                <w:color w:val="000000"/>
              </w:rPr>
              <w:t xml:space="preserve">172 п. м.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jc w:val="center"/>
              <w:rPr>
                <w:color w:val="000000"/>
              </w:rPr>
            </w:pPr>
            <w:r w:rsidRPr="00EC30F4">
              <w:rPr>
                <w:color w:val="000000"/>
              </w:rPr>
              <w:t>269,80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jc w:val="center"/>
              <w:rPr>
                <w:color w:val="000000"/>
              </w:rPr>
            </w:pPr>
            <w:r w:rsidRPr="00EC30F4">
              <w:rPr>
                <w:color w:val="000000"/>
              </w:rPr>
              <w:t xml:space="preserve">не требуется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jc w:val="center"/>
              <w:rPr>
                <w:color w:val="000000"/>
              </w:rPr>
            </w:pPr>
            <w:r w:rsidRPr="00EC30F4">
              <w:rPr>
                <w:color w:val="000000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jc w:val="center"/>
              <w:rPr>
                <w:color w:val="000000"/>
              </w:rPr>
            </w:pPr>
            <w:r w:rsidRPr="00EC30F4">
              <w:rPr>
                <w:color w:val="000000"/>
              </w:rPr>
              <w:t>Коптево</w:t>
            </w:r>
          </w:p>
        </w:tc>
      </w:tr>
      <w:tr w:rsidR="00975FE6" w:rsidRPr="00EC30F4" w:rsidTr="00473DA6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rPr>
                <w:color w:val="000000"/>
              </w:rPr>
            </w:pPr>
            <w:r w:rsidRPr="00EC30F4">
              <w:rPr>
                <w:color w:val="000000"/>
              </w:rPr>
              <w:t>ул. К. Волкова, д. 29, корп.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rPr>
                <w:color w:val="000000"/>
              </w:rPr>
            </w:pPr>
            <w:r w:rsidRPr="00EC30F4">
              <w:rPr>
                <w:color w:val="000000"/>
              </w:rPr>
              <w:t>инд.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rPr>
                <w:color w:val="000000"/>
              </w:rPr>
            </w:pPr>
            <w:r w:rsidRPr="00EC30F4">
              <w:rPr>
                <w:color w:val="000000"/>
              </w:rPr>
              <w:t>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rPr>
                <w:color w:val="000000"/>
              </w:rPr>
            </w:pPr>
            <w:r w:rsidRPr="00EC30F4">
              <w:rPr>
                <w:color w:val="000000"/>
              </w:rPr>
              <w:t>9-16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rPr>
                <w:color w:val="000000"/>
              </w:rPr>
            </w:pPr>
            <w:r w:rsidRPr="00EC30F4">
              <w:rPr>
                <w:color w:val="000000"/>
              </w:rPr>
              <w:t>27564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rPr>
                <w:color w:val="000000"/>
              </w:rPr>
            </w:pPr>
            <w:r w:rsidRPr="00EC30F4">
              <w:rPr>
                <w:color w:val="000000"/>
              </w:rPr>
              <w:t xml:space="preserve">Ремонт  подъездов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rPr>
                <w:color w:val="000000"/>
              </w:rPr>
            </w:pPr>
            <w:r w:rsidRPr="00EC30F4">
              <w:rPr>
                <w:color w:val="000000"/>
              </w:rPr>
              <w:t>3,5,6,7,8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jc w:val="center"/>
              <w:rPr>
                <w:color w:val="000000"/>
              </w:rPr>
            </w:pPr>
            <w:r w:rsidRPr="00EC30F4">
              <w:rPr>
                <w:color w:val="000000"/>
              </w:rPr>
              <w:t>5 166,30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jc w:val="center"/>
              <w:rPr>
                <w:color w:val="000000"/>
              </w:rPr>
            </w:pPr>
            <w:r w:rsidRPr="00EC30F4">
              <w:rPr>
                <w:color w:val="000000"/>
              </w:rPr>
              <w:t xml:space="preserve">не требуется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jc w:val="center"/>
              <w:rPr>
                <w:color w:val="000000"/>
              </w:rPr>
            </w:pPr>
            <w:r w:rsidRPr="00EC30F4">
              <w:rPr>
                <w:color w:val="000000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jc w:val="center"/>
              <w:rPr>
                <w:color w:val="000000"/>
              </w:rPr>
            </w:pPr>
            <w:r w:rsidRPr="00EC30F4">
              <w:rPr>
                <w:color w:val="000000"/>
              </w:rPr>
              <w:t>Коптево</w:t>
            </w:r>
          </w:p>
        </w:tc>
      </w:tr>
      <w:tr w:rsidR="00975FE6" w:rsidRPr="00EC30F4" w:rsidTr="00473DA6">
        <w:trPr>
          <w:trHeight w:val="4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rPr>
                <w:color w:val="000000"/>
              </w:rPr>
            </w:pPr>
            <w:r w:rsidRPr="00EC30F4">
              <w:rPr>
                <w:color w:val="000000"/>
              </w:rPr>
              <w:t>ул. Б. Академическая, д. 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rPr>
                <w:color w:val="000000"/>
              </w:rPr>
            </w:pPr>
            <w:r w:rsidRPr="00EC30F4">
              <w:rPr>
                <w:color w:val="000000"/>
              </w:rPr>
              <w:t>инд.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rPr>
                <w:color w:val="000000"/>
              </w:rPr>
            </w:pPr>
            <w:r w:rsidRPr="00EC30F4">
              <w:rPr>
                <w:color w:val="000000"/>
              </w:rPr>
              <w:t>1958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rPr>
                <w:color w:val="000000"/>
              </w:rPr>
            </w:pPr>
            <w:r w:rsidRPr="00EC30F4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rPr>
                <w:color w:val="000000"/>
              </w:rPr>
            </w:pPr>
            <w:r w:rsidRPr="00EC30F4">
              <w:rPr>
                <w:color w:val="000000"/>
              </w:rPr>
              <w:t>2917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rPr>
                <w:color w:val="000000"/>
              </w:rPr>
            </w:pPr>
            <w:r w:rsidRPr="00EC30F4">
              <w:rPr>
                <w:color w:val="000000"/>
              </w:rPr>
              <w:t>Ремонт балконов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rPr>
                <w:color w:val="000000"/>
              </w:rPr>
            </w:pPr>
            <w:r w:rsidRPr="00EC30F4">
              <w:rPr>
                <w:color w:val="000000"/>
              </w:rPr>
              <w:t>27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jc w:val="center"/>
              <w:rPr>
                <w:color w:val="000000"/>
              </w:rPr>
            </w:pPr>
            <w:r w:rsidRPr="00EC30F4">
              <w:rPr>
                <w:color w:val="000000"/>
              </w:rPr>
              <w:t>2 267,70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jc w:val="center"/>
              <w:rPr>
                <w:color w:val="000000"/>
              </w:rPr>
            </w:pPr>
            <w:r w:rsidRPr="00EC30F4">
              <w:rPr>
                <w:color w:val="000000"/>
              </w:rPr>
              <w:t xml:space="preserve">не требуется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jc w:val="center"/>
              <w:rPr>
                <w:color w:val="000000"/>
              </w:rPr>
            </w:pPr>
            <w:r w:rsidRPr="00EC30F4">
              <w:rPr>
                <w:color w:val="000000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jc w:val="center"/>
              <w:rPr>
                <w:color w:val="000000"/>
              </w:rPr>
            </w:pPr>
            <w:r w:rsidRPr="00EC30F4">
              <w:rPr>
                <w:color w:val="000000"/>
              </w:rPr>
              <w:t>Коптево</w:t>
            </w:r>
          </w:p>
        </w:tc>
      </w:tr>
      <w:tr w:rsidR="00975FE6" w:rsidRPr="00EC30F4" w:rsidTr="00473DA6">
        <w:trPr>
          <w:trHeight w:val="4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rPr>
                <w:color w:val="000000"/>
              </w:rPr>
            </w:pPr>
            <w:r w:rsidRPr="00EC30F4">
              <w:rPr>
                <w:color w:val="000000"/>
              </w:rPr>
              <w:t>3-й Михалковский  пер-к. д. 15, корп.4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rPr>
                <w:color w:val="000000"/>
              </w:rPr>
            </w:pPr>
            <w:r w:rsidRPr="00EC30F4">
              <w:rPr>
                <w:color w:val="000000"/>
              </w:rPr>
              <w:t>П-46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rPr>
                <w:color w:val="000000"/>
              </w:rPr>
            </w:pPr>
            <w:r w:rsidRPr="00EC30F4">
              <w:rPr>
                <w:color w:val="000000"/>
              </w:rPr>
              <w:t>1988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rPr>
                <w:color w:val="000000"/>
              </w:rPr>
            </w:pPr>
            <w:r w:rsidRPr="00EC30F4"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rPr>
                <w:color w:val="000000"/>
              </w:rPr>
            </w:pPr>
            <w:r w:rsidRPr="00EC30F4">
              <w:rPr>
                <w:color w:val="000000"/>
              </w:rPr>
              <w:t>4994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rPr>
                <w:color w:val="000000"/>
              </w:rPr>
            </w:pPr>
            <w:r w:rsidRPr="00EC30F4">
              <w:rPr>
                <w:color w:val="000000"/>
              </w:rPr>
              <w:t>Замена кровли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rPr>
                <w:color w:val="000000"/>
              </w:rPr>
            </w:pPr>
            <w:r w:rsidRPr="00EC30F4">
              <w:rPr>
                <w:color w:val="000000"/>
              </w:rPr>
              <w:t>633 кв.м.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jc w:val="center"/>
              <w:rPr>
                <w:color w:val="000000"/>
              </w:rPr>
            </w:pPr>
            <w:r w:rsidRPr="00EC30F4">
              <w:rPr>
                <w:color w:val="000000"/>
              </w:rPr>
              <w:t>1 171,60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jc w:val="center"/>
              <w:rPr>
                <w:color w:val="000000"/>
              </w:rPr>
            </w:pPr>
            <w:r w:rsidRPr="00EC30F4">
              <w:rPr>
                <w:color w:val="000000"/>
              </w:rPr>
              <w:t xml:space="preserve">не требуется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jc w:val="center"/>
              <w:rPr>
                <w:color w:val="000000"/>
              </w:rPr>
            </w:pPr>
            <w:r w:rsidRPr="00EC30F4">
              <w:rPr>
                <w:color w:val="000000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jc w:val="center"/>
              <w:rPr>
                <w:color w:val="000000"/>
              </w:rPr>
            </w:pPr>
            <w:r w:rsidRPr="00EC30F4">
              <w:rPr>
                <w:color w:val="000000"/>
              </w:rPr>
              <w:t>Коптево</w:t>
            </w:r>
          </w:p>
        </w:tc>
      </w:tr>
      <w:tr w:rsidR="00975FE6" w:rsidRPr="00EC30F4" w:rsidTr="00473DA6">
        <w:trPr>
          <w:trHeight w:val="4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rPr>
                <w:color w:val="000000"/>
              </w:rPr>
            </w:pPr>
            <w:r w:rsidRPr="00EC30F4">
              <w:rPr>
                <w:color w:val="000000"/>
              </w:rPr>
              <w:t>3-й Михалковский  пер-к. д. 14 корп.1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rPr>
                <w:color w:val="000000"/>
              </w:rPr>
            </w:pPr>
            <w:r w:rsidRPr="00EC30F4">
              <w:rPr>
                <w:color w:val="000000"/>
              </w:rPr>
              <w:t>инд.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rPr>
                <w:color w:val="000000"/>
              </w:rPr>
            </w:pPr>
            <w:r w:rsidRPr="00EC30F4">
              <w:rPr>
                <w:color w:val="000000"/>
              </w:rPr>
              <w:t>1959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rPr>
                <w:color w:val="000000"/>
              </w:rPr>
            </w:pPr>
            <w:r w:rsidRPr="00EC30F4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rPr>
                <w:color w:val="000000"/>
              </w:rPr>
            </w:pPr>
            <w:r w:rsidRPr="00EC30F4">
              <w:rPr>
                <w:color w:val="000000"/>
              </w:rPr>
              <w:t>3477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rPr>
                <w:color w:val="000000"/>
              </w:rPr>
            </w:pPr>
            <w:r w:rsidRPr="00EC30F4">
              <w:rPr>
                <w:color w:val="000000"/>
              </w:rPr>
              <w:t>Замена  окон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rPr>
                <w:color w:val="000000"/>
              </w:rPr>
            </w:pPr>
            <w:r w:rsidRPr="00EC30F4">
              <w:rPr>
                <w:color w:val="000000"/>
              </w:rPr>
              <w:t>44 кв.м.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jc w:val="center"/>
              <w:rPr>
                <w:color w:val="000000"/>
              </w:rPr>
            </w:pPr>
            <w:r w:rsidRPr="00EC30F4">
              <w:rPr>
                <w:color w:val="000000"/>
              </w:rPr>
              <w:t>394,40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jc w:val="center"/>
              <w:rPr>
                <w:color w:val="000000"/>
              </w:rPr>
            </w:pPr>
            <w:r w:rsidRPr="00EC30F4">
              <w:rPr>
                <w:color w:val="000000"/>
              </w:rPr>
              <w:t xml:space="preserve">не требуется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jc w:val="center"/>
              <w:rPr>
                <w:color w:val="000000"/>
              </w:rPr>
            </w:pPr>
            <w:r w:rsidRPr="00EC30F4">
              <w:rPr>
                <w:color w:val="000000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jc w:val="center"/>
              <w:rPr>
                <w:color w:val="000000"/>
              </w:rPr>
            </w:pPr>
            <w:r w:rsidRPr="00EC30F4">
              <w:rPr>
                <w:color w:val="000000"/>
              </w:rPr>
              <w:t>Коптево</w:t>
            </w:r>
          </w:p>
        </w:tc>
      </w:tr>
      <w:tr w:rsidR="00975FE6" w:rsidRPr="00EC30F4" w:rsidTr="00473DA6">
        <w:trPr>
          <w:trHeight w:val="420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rPr>
                <w:b/>
                <w:bCs/>
                <w:color w:val="000000"/>
              </w:rPr>
            </w:pPr>
            <w:r w:rsidRPr="00EC30F4">
              <w:rPr>
                <w:b/>
                <w:bCs/>
                <w:color w:val="000000"/>
              </w:rPr>
              <w:t>Итого по  району  за  счет средств Депутатов  Муниципального  собрания  района Коптево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rPr>
                <w:b/>
                <w:bCs/>
                <w:color w:val="000000"/>
              </w:rPr>
            </w:pPr>
            <w:r w:rsidRPr="00EC30F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473DA6">
            <w:pPr>
              <w:jc w:val="center"/>
              <w:rPr>
                <w:b/>
                <w:bCs/>
                <w:color w:val="000000"/>
              </w:rPr>
            </w:pPr>
            <w:r w:rsidRPr="00EC30F4">
              <w:rPr>
                <w:b/>
                <w:bCs/>
                <w:color w:val="000000"/>
              </w:rPr>
              <w:t>9 269,80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jc w:val="center"/>
              <w:rPr>
                <w:b/>
                <w:bCs/>
                <w:color w:val="000000"/>
              </w:rPr>
            </w:pPr>
            <w:r w:rsidRPr="00EC30F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jc w:val="center"/>
              <w:rPr>
                <w:b/>
                <w:bCs/>
                <w:color w:val="000000"/>
              </w:rPr>
            </w:pPr>
            <w:r w:rsidRPr="00EC30F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E6" w:rsidRPr="00EC30F4" w:rsidRDefault="00975FE6" w:rsidP="00EC30F4">
            <w:pPr>
              <w:jc w:val="center"/>
              <w:rPr>
                <w:b/>
                <w:bCs/>
                <w:color w:val="000000"/>
              </w:rPr>
            </w:pPr>
            <w:r w:rsidRPr="00EC30F4">
              <w:rPr>
                <w:b/>
                <w:bCs/>
                <w:color w:val="000000"/>
              </w:rPr>
              <w:t> </w:t>
            </w:r>
          </w:p>
        </w:tc>
      </w:tr>
    </w:tbl>
    <w:p w:rsidR="00975FE6" w:rsidRPr="00EC30F4" w:rsidRDefault="00975FE6"/>
    <w:p w:rsidR="00975FE6" w:rsidRPr="0030181C" w:rsidRDefault="00975FE6" w:rsidP="000C5867">
      <w:pPr>
        <w:jc w:val="both"/>
        <w:rPr>
          <w:sz w:val="28"/>
          <w:szCs w:val="28"/>
        </w:rPr>
      </w:pPr>
      <w:r w:rsidRPr="0030181C">
        <w:rPr>
          <w:sz w:val="28"/>
          <w:szCs w:val="28"/>
        </w:rPr>
        <w:t>Руководитель внутригородского</w:t>
      </w:r>
    </w:p>
    <w:p w:rsidR="00975FE6" w:rsidRPr="0030181C" w:rsidRDefault="00975FE6" w:rsidP="000C5867">
      <w:pPr>
        <w:jc w:val="both"/>
        <w:rPr>
          <w:sz w:val="28"/>
          <w:szCs w:val="28"/>
        </w:rPr>
      </w:pPr>
      <w:r w:rsidRPr="0030181C">
        <w:rPr>
          <w:sz w:val="28"/>
          <w:szCs w:val="28"/>
        </w:rPr>
        <w:t>муниципального образования</w:t>
      </w:r>
    </w:p>
    <w:p w:rsidR="00975FE6" w:rsidRPr="00BF3D90" w:rsidRDefault="00975FE6" w:rsidP="000C5867">
      <w:pPr>
        <w:rPr>
          <w:sz w:val="22"/>
          <w:szCs w:val="22"/>
        </w:rPr>
      </w:pPr>
      <w:r w:rsidRPr="0030181C">
        <w:rPr>
          <w:sz w:val="28"/>
          <w:szCs w:val="28"/>
        </w:rPr>
        <w:t>Коптево в городе Москве</w:t>
      </w:r>
      <w:r w:rsidRPr="0030181C">
        <w:rPr>
          <w:b/>
          <w:sz w:val="28"/>
          <w:szCs w:val="28"/>
        </w:rPr>
        <w:t xml:space="preserve"> </w:t>
      </w:r>
      <w:r w:rsidRPr="0030181C">
        <w:rPr>
          <w:sz w:val="28"/>
          <w:szCs w:val="28"/>
        </w:rPr>
        <w:tab/>
      </w:r>
      <w:r w:rsidRPr="0030181C">
        <w:rPr>
          <w:sz w:val="28"/>
          <w:szCs w:val="28"/>
        </w:rPr>
        <w:tab/>
      </w:r>
      <w:r w:rsidRPr="0030181C">
        <w:rPr>
          <w:sz w:val="28"/>
          <w:szCs w:val="28"/>
        </w:rPr>
        <w:tab/>
      </w:r>
      <w:r w:rsidRPr="0030181C">
        <w:rPr>
          <w:sz w:val="28"/>
          <w:szCs w:val="28"/>
        </w:rPr>
        <w:tab/>
      </w:r>
      <w:r w:rsidRPr="0030181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181C">
        <w:rPr>
          <w:sz w:val="28"/>
          <w:szCs w:val="28"/>
        </w:rPr>
        <w:t xml:space="preserve">      </w:t>
      </w:r>
      <w:r w:rsidRPr="0030181C">
        <w:rPr>
          <w:b/>
          <w:sz w:val="28"/>
          <w:szCs w:val="28"/>
        </w:rPr>
        <w:t>О.Л.Глаголева</w:t>
      </w:r>
      <w:r>
        <w:rPr>
          <w:sz w:val="28"/>
          <w:szCs w:val="28"/>
        </w:rPr>
        <w:t xml:space="preserve">   </w:t>
      </w:r>
    </w:p>
    <w:sectPr w:rsidR="00975FE6" w:rsidRPr="00BF3D90" w:rsidSect="00EC30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55C"/>
    <w:rsid w:val="00027515"/>
    <w:rsid w:val="000350A9"/>
    <w:rsid w:val="00052A84"/>
    <w:rsid w:val="000A3754"/>
    <w:rsid w:val="000C5867"/>
    <w:rsid w:val="000E4FE1"/>
    <w:rsid w:val="00101581"/>
    <w:rsid w:val="001110DE"/>
    <w:rsid w:val="001F02CE"/>
    <w:rsid w:val="00261991"/>
    <w:rsid w:val="002B18A7"/>
    <w:rsid w:val="0030181C"/>
    <w:rsid w:val="00341371"/>
    <w:rsid w:val="003B22C5"/>
    <w:rsid w:val="00473DA6"/>
    <w:rsid w:val="004F11A5"/>
    <w:rsid w:val="0050595B"/>
    <w:rsid w:val="005D2783"/>
    <w:rsid w:val="0069308A"/>
    <w:rsid w:val="00704296"/>
    <w:rsid w:val="00726EEA"/>
    <w:rsid w:val="00742B81"/>
    <w:rsid w:val="007505A8"/>
    <w:rsid w:val="007779FB"/>
    <w:rsid w:val="007C681C"/>
    <w:rsid w:val="007E16C2"/>
    <w:rsid w:val="007E5BBA"/>
    <w:rsid w:val="0080023B"/>
    <w:rsid w:val="00826125"/>
    <w:rsid w:val="00842745"/>
    <w:rsid w:val="00871092"/>
    <w:rsid w:val="008D616A"/>
    <w:rsid w:val="008F6AF0"/>
    <w:rsid w:val="0091555F"/>
    <w:rsid w:val="009663C9"/>
    <w:rsid w:val="00975FE6"/>
    <w:rsid w:val="009A5F2B"/>
    <w:rsid w:val="00A65693"/>
    <w:rsid w:val="00A937F4"/>
    <w:rsid w:val="00AA4005"/>
    <w:rsid w:val="00AB655C"/>
    <w:rsid w:val="00AE6EA5"/>
    <w:rsid w:val="00B067E4"/>
    <w:rsid w:val="00BF3D90"/>
    <w:rsid w:val="00BF4E33"/>
    <w:rsid w:val="00C91C37"/>
    <w:rsid w:val="00C9279A"/>
    <w:rsid w:val="00CB7968"/>
    <w:rsid w:val="00CE6B03"/>
    <w:rsid w:val="00E0080B"/>
    <w:rsid w:val="00E205EE"/>
    <w:rsid w:val="00EB6CCC"/>
    <w:rsid w:val="00EC30F4"/>
    <w:rsid w:val="00EF1693"/>
    <w:rsid w:val="00F33F8E"/>
    <w:rsid w:val="00FF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5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B655C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655C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B655C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655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F3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D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C5867"/>
    <w:rPr>
      <w:rFonts w:cs="Times New Roman"/>
      <w:color w:val="0000FF"/>
      <w:u w:val="single"/>
    </w:rPr>
  </w:style>
  <w:style w:type="paragraph" w:customStyle="1" w:styleId="a">
    <w:name w:val="Знак Знак Знак Знак Знак Знак"/>
    <w:basedOn w:val="Normal"/>
    <w:uiPriority w:val="99"/>
    <w:rsid w:val="000C5867"/>
    <w:pPr>
      <w:spacing w:after="160" w:line="240" w:lineRule="exact"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o-kopte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602</Words>
  <Characters>3434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ПРОЕКТ</dc:title>
  <dc:subject/>
  <dc:creator>GEG</dc:creator>
  <cp:keywords/>
  <dc:description/>
  <cp:lastModifiedBy>Иришка</cp:lastModifiedBy>
  <cp:revision>8</cp:revision>
  <cp:lastPrinted>2013-01-17T06:58:00Z</cp:lastPrinted>
  <dcterms:created xsi:type="dcterms:W3CDTF">2013-01-16T07:18:00Z</dcterms:created>
  <dcterms:modified xsi:type="dcterms:W3CDTF">2013-01-18T08:41:00Z</dcterms:modified>
</cp:coreProperties>
</file>