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7" w:rsidRPr="0079454F" w:rsidRDefault="00E30C97" w:rsidP="0098031C">
      <w:pPr>
        <w:jc w:val="center"/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t>МУНИЦИПАЛЬНОЕ СОБРАНИЕ</w:t>
      </w:r>
    </w:p>
    <w:p w:rsidR="00E30C97" w:rsidRPr="0079454F" w:rsidRDefault="00E30C97" w:rsidP="0098031C">
      <w:pPr>
        <w:jc w:val="center"/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t>ВНУТРИГОРОДСКОГО МУНИЦИПАЛЬНОГО ОБРАЗОВАНИЯ</w:t>
      </w:r>
    </w:p>
    <w:p w:rsidR="00E30C97" w:rsidRPr="0079454F" w:rsidRDefault="00E30C97" w:rsidP="0098031C">
      <w:pPr>
        <w:jc w:val="center"/>
        <w:rPr>
          <w:b/>
          <w:bCs/>
          <w:sz w:val="28"/>
          <w:szCs w:val="28"/>
        </w:rPr>
      </w:pPr>
      <w:r w:rsidRPr="0079454F">
        <w:rPr>
          <w:b/>
          <w:sz w:val="28"/>
          <w:szCs w:val="28"/>
        </w:rPr>
        <w:t xml:space="preserve"> </w:t>
      </w:r>
      <w:r w:rsidRPr="0079454F">
        <w:rPr>
          <w:b/>
          <w:bCs/>
          <w:sz w:val="28"/>
          <w:szCs w:val="28"/>
        </w:rPr>
        <w:t xml:space="preserve">Коптево </w:t>
      </w:r>
    </w:p>
    <w:p w:rsidR="00E30C97" w:rsidRPr="0079454F" w:rsidRDefault="00E30C97" w:rsidP="0098031C">
      <w:pPr>
        <w:jc w:val="center"/>
        <w:rPr>
          <w:b/>
          <w:sz w:val="28"/>
          <w:szCs w:val="28"/>
        </w:rPr>
      </w:pPr>
      <w:r w:rsidRPr="0079454F">
        <w:rPr>
          <w:b/>
          <w:bCs/>
          <w:sz w:val="28"/>
          <w:szCs w:val="28"/>
        </w:rPr>
        <w:t>в городе Москве</w:t>
      </w:r>
    </w:p>
    <w:p w:rsidR="00E30C97" w:rsidRPr="0079454F" w:rsidRDefault="00E30C97" w:rsidP="0098031C">
      <w:pPr>
        <w:jc w:val="both"/>
        <w:rPr>
          <w:b/>
          <w:sz w:val="28"/>
          <w:szCs w:val="28"/>
        </w:rPr>
      </w:pPr>
    </w:p>
    <w:p w:rsidR="00E30C97" w:rsidRPr="0079454F" w:rsidRDefault="00E30C97" w:rsidP="0098031C">
      <w:pPr>
        <w:jc w:val="center"/>
        <w:rPr>
          <w:b/>
          <w:bCs/>
          <w:sz w:val="28"/>
          <w:szCs w:val="28"/>
        </w:rPr>
      </w:pPr>
      <w:r w:rsidRPr="0079454F">
        <w:rPr>
          <w:b/>
          <w:bCs/>
          <w:sz w:val="28"/>
          <w:szCs w:val="28"/>
        </w:rPr>
        <w:t>РЕШЕНИЕ</w:t>
      </w:r>
    </w:p>
    <w:p w:rsidR="00E30C97" w:rsidRPr="0079454F" w:rsidRDefault="00E30C97" w:rsidP="0098031C">
      <w:pPr>
        <w:ind w:firstLine="540"/>
        <w:jc w:val="both"/>
        <w:rPr>
          <w:b/>
          <w:sz w:val="28"/>
          <w:szCs w:val="28"/>
        </w:rPr>
      </w:pPr>
    </w:p>
    <w:p w:rsidR="00E30C97" w:rsidRPr="0079454F" w:rsidRDefault="00E30C97" w:rsidP="00232280">
      <w:pPr>
        <w:jc w:val="both"/>
        <w:rPr>
          <w:b/>
          <w:spacing w:val="8"/>
          <w:sz w:val="28"/>
          <w:szCs w:val="28"/>
        </w:rPr>
      </w:pPr>
      <w:r w:rsidRPr="0079454F">
        <w:rPr>
          <w:b/>
          <w:spacing w:val="8"/>
          <w:sz w:val="28"/>
          <w:szCs w:val="28"/>
        </w:rPr>
        <w:t xml:space="preserve">«19» декабря </w:t>
      </w:r>
      <w:smartTag w:uri="urn:schemas-microsoft-com:office:smarttags" w:element="metricconverter">
        <w:smartTagPr>
          <w:attr w:name="ProductID" w:val="2012 г"/>
        </w:smartTagPr>
        <w:r w:rsidRPr="0079454F">
          <w:rPr>
            <w:b/>
            <w:spacing w:val="8"/>
            <w:sz w:val="28"/>
            <w:szCs w:val="28"/>
          </w:rPr>
          <w:t>2012 г</w:t>
        </w:r>
      </w:smartTag>
      <w:r w:rsidRPr="0079454F">
        <w:rPr>
          <w:b/>
          <w:spacing w:val="8"/>
          <w:sz w:val="28"/>
          <w:szCs w:val="28"/>
        </w:rPr>
        <w:t xml:space="preserve">. № </w:t>
      </w:r>
      <w:r>
        <w:rPr>
          <w:b/>
          <w:spacing w:val="8"/>
          <w:sz w:val="28"/>
          <w:szCs w:val="28"/>
        </w:rPr>
        <w:t>12/1</w:t>
      </w:r>
    </w:p>
    <w:p w:rsidR="00E30C97" w:rsidRPr="0079454F" w:rsidRDefault="00E30C97" w:rsidP="00232280">
      <w:pPr>
        <w:jc w:val="both"/>
        <w:rPr>
          <w:b/>
          <w:spacing w:val="8"/>
          <w:sz w:val="28"/>
          <w:szCs w:val="28"/>
        </w:rPr>
      </w:pPr>
    </w:p>
    <w:p w:rsidR="00E30C97" w:rsidRPr="0079454F" w:rsidRDefault="00E30C97" w:rsidP="00232280">
      <w:pPr>
        <w:jc w:val="both"/>
        <w:rPr>
          <w:sz w:val="28"/>
          <w:szCs w:val="28"/>
        </w:rPr>
      </w:pPr>
    </w:p>
    <w:p w:rsidR="00E30C97" w:rsidRPr="0079454F" w:rsidRDefault="00E30C97" w:rsidP="00C06635">
      <w:pPr>
        <w:shd w:val="clear" w:color="auto" w:fill="FFFFFF"/>
        <w:tabs>
          <w:tab w:val="left" w:pos="1114"/>
        </w:tabs>
        <w:spacing w:line="322" w:lineRule="exact"/>
        <w:jc w:val="both"/>
        <w:rPr>
          <w:b/>
          <w:spacing w:val="8"/>
          <w:sz w:val="28"/>
          <w:szCs w:val="28"/>
        </w:rPr>
      </w:pPr>
      <w:r w:rsidRPr="0079454F">
        <w:rPr>
          <w:b/>
          <w:spacing w:val="8"/>
          <w:sz w:val="28"/>
          <w:szCs w:val="28"/>
        </w:rPr>
        <w:t>О бюджете внутригородского</w:t>
      </w:r>
    </w:p>
    <w:p w:rsidR="00E30C97" w:rsidRPr="0079454F" w:rsidRDefault="00E30C97" w:rsidP="00C06635">
      <w:pPr>
        <w:shd w:val="clear" w:color="auto" w:fill="FFFFFF"/>
        <w:tabs>
          <w:tab w:val="left" w:pos="1114"/>
        </w:tabs>
        <w:spacing w:line="322" w:lineRule="exact"/>
        <w:jc w:val="both"/>
        <w:rPr>
          <w:b/>
          <w:spacing w:val="8"/>
          <w:sz w:val="28"/>
          <w:szCs w:val="28"/>
        </w:rPr>
      </w:pPr>
      <w:r w:rsidRPr="0079454F">
        <w:rPr>
          <w:b/>
          <w:spacing w:val="8"/>
          <w:sz w:val="28"/>
          <w:szCs w:val="28"/>
        </w:rPr>
        <w:t>муниципального образования</w:t>
      </w:r>
    </w:p>
    <w:p w:rsidR="00E30C97" w:rsidRPr="0079454F" w:rsidRDefault="00E30C97" w:rsidP="00C06635">
      <w:pPr>
        <w:shd w:val="clear" w:color="auto" w:fill="FFFFFF"/>
        <w:tabs>
          <w:tab w:val="left" w:pos="1114"/>
        </w:tabs>
        <w:spacing w:line="322" w:lineRule="exact"/>
        <w:jc w:val="both"/>
        <w:rPr>
          <w:b/>
          <w:sz w:val="28"/>
          <w:szCs w:val="28"/>
        </w:rPr>
      </w:pPr>
      <w:r w:rsidRPr="0079454F">
        <w:rPr>
          <w:b/>
          <w:spacing w:val="8"/>
          <w:sz w:val="28"/>
          <w:szCs w:val="28"/>
        </w:rPr>
        <w:t>Коптево в городе Москве на 2013 год</w:t>
      </w:r>
    </w:p>
    <w:p w:rsidR="00E30C97" w:rsidRPr="0079454F" w:rsidRDefault="00E30C97" w:rsidP="00C06635">
      <w:pPr>
        <w:jc w:val="both"/>
        <w:rPr>
          <w:sz w:val="28"/>
          <w:szCs w:val="28"/>
        </w:rPr>
      </w:pPr>
    </w:p>
    <w:p w:rsidR="00E30C97" w:rsidRPr="0079454F" w:rsidRDefault="00E30C97" w:rsidP="00C06635">
      <w:pPr>
        <w:ind w:firstLine="540"/>
        <w:jc w:val="both"/>
        <w:rPr>
          <w:b/>
          <w:sz w:val="28"/>
          <w:szCs w:val="28"/>
        </w:rPr>
      </w:pPr>
      <w:r w:rsidRPr="0079454F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21 ноября 2012 года № 59 «О бюджете города Москвы на 2013 год и плановый период 2014 и</w:t>
      </w:r>
      <w:r>
        <w:rPr>
          <w:sz w:val="28"/>
          <w:szCs w:val="28"/>
        </w:rPr>
        <w:t xml:space="preserve"> </w:t>
      </w:r>
      <w:r w:rsidRPr="0079454F">
        <w:rPr>
          <w:sz w:val="28"/>
          <w:szCs w:val="28"/>
        </w:rPr>
        <w:t xml:space="preserve">2015 годов», Уставом внутригородского муниципального образования Коптево в городе Москве, Положением о бюджетном процессе во внутригородском муниципальном образовании Коптево в городе Москве </w:t>
      </w:r>
      <w:r w:rsidRPr="0079454F">
        <w:rPr>
          <w:b/>
          <w:sz w:val="28"/>
          <w:szCs w:val="28"/>
        </w:rPr>
        <w:t>муниципальное Собрание решило:</w:t>
      </w:r>
    </w:p>
    <w:p w:rsidR="00E30C97" w:rsidRPr="0079454F" w:rsidRDefault="00E30C97" w:rsidP="00C06635">
      <w:pPr>
        <w:ind w:firstLine="540"/>
        <w:jc w:val="both"/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t>1. Утвердить бюджет внутригородского муниципального образования Коптево в городе Москве на 2013 год.</w:t>
      </w:r>
    </w:p>
    <w:p w:rsidR="00E30C97" w:rsidRPr="0079454F" w:rsidRDefault="00E30C97" w:rsidP="00C06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>1.1.</w:t>
      </w:r>
      <w:r w:rsidRPr="0079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54F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внутригородского муниципального образования Коптево в городе Москве на 2013 год:</w:t>
      </w:r>
    </w:p>
    <w:p w:rsidR="00E30C97" w:rsidRPr="0079454F" w:rsidRDefault="00E30C97" w:rsidP="00186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 xml:space="preserve">1) Прогнозируемый объем доходов бюджета внутригородского муниципального образования Коптево в городе Москве на 2013 год в сумме </w:t>
      </w:r>
      <w:r w:rsidRPr="0079454F">
        <w:rPr>
          <w:rFonts w:ascii="Times New Roman" w:hAnsi="Times New Roman" w:cs="Times New Roman"/>
          <w:b/>
          <w:sz w:val="28"/>
          <w:szCs w:val="28"/>
        </w:rPr>
        <w:t>59 123,5</w:t>
      </w:r>
      <w:r w:rsidRPr="007945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C97" w:rsidRPr="0079454F" w:rsidRDefault="00E30C97" w:rsidP="00186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внутригородского муниципального образования Коптево в городе Москве на 2013 год в сумме 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>59 123,5</w:t>
      </w:r>
      <w:r w:rsidRPr="0079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54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30C97" w:rsidRPr="0079454F" w:rsidRDefault="00E30C97" w:rsidP="002458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4F">
        <w:rPr>
          <w:rFonts w:ascii="Times New Roman" w:hAnsi="Times New Roman" w:cs="Times New Roman"/>
          <w:b/>
          <w:sz w:val="28"/>
          <w:szCs w:val="28"/>
        </w:rPr>
        <w:t>2. Доходы бюджета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внутригородского муниципального образования Коптево в городе Москве</w:t>
      </w:r>
    </w:p>
    <w:p w:rsidR="00E30C97" w:rsidRPr="0079454F" w:rsidRDefault="00E30C97" w:rsidP="00245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>2.1. Утвердить доходы бюджета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4F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Коптево в городе Москве на 2013 год </w:t>
      </w:r>
      <w:r w:rsidRPr="0079454F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E30C97" w:rsidRPr="0079454F" w:rsidRDefault="00E30C97" w:rsidP="00245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>2.2. Утвердить перечень главных администраторов доходов бюджета</w:t>
      </w:r>
      <w:r w:rsidRPr="0079454F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Коптево в городе Москве на 2013 год – органов </w:t>
      </w:r>
      <w:r w:rsidRPr="0079454F">
        <w:rPr>
          <w:rFonts w:ascii="Times New Roman" w:hAnsi="Times New Roman" w:cs="Times New Roman"/>
          <w:sz w:val="28"/>
          <w:szCs w:val="28"/>
        </w:rPr>
        <w:t>государственной  власти Российской Федерации согласно приложению 2 к настоящему решению.</w:t>
      </w:r>
    </w:p>
    <w:p w:rsidR="00E30C97" w:rsidRPr="0079454F" w:rsidRDefault="00E30C97" w:rsidP="00245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 xml:space="preserve">2.3. Утвердить перечень главных администраторов доходов бюджета </w:t>
      </w:r>
      <w:r w:rsidRPr="0079454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Коптево в городе Москве на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9454F">
        <w:rPr>
          <w:rFonts w:ascii="Times New Roman" w:hAnsi="Times New Roman" w:cs="Times New Roman"/>
          <w:bCs/>
          <w:sz w:val="28"/>
          <w:szCs w:val="28"/>
        </w:rPr>
        <w:t>год</w:t>
      </w:r>
      <w:r w:rsidRPr="0079454F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 согласно приложению 3 к настоящему решению.</w:t>
      </w:r>
    </w:p>
    <w:p w:rsidR="00E30C97" w:rsidRPr="0079454F" w:rsidRDefault="00E30C97" w:rsidP="00F972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4F">
        <w:rPr>
          <w:rFonts w:ascii="Times New Roman" w:hAnsi="Times New Roman" w:cs="Times New Roman"/>
          <w:b/>
          <w:sz w:val="28"/>
          <w:szCs w:val="28"/>
        </w:rPr>
        <w:t>3.</w:t>
      </w:r>
      <w:r w:rsidRPr="0079454F">
        <w:rPr>
          <w:rFonts w:ascii="Times New Roman" w:hAnsi="Times New Roman" w:cs="Times New Roman"/>
          <w:sz w:val="28"/>
          <w:szCs w:val="28"/>
        </w:rPr>
        <w:t xml:space="preserve"> </w:t>
      </w:r>
      <w:r w:rsidRPr="0079454F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 Коптево в городе Москве</w:t>
      </w:r>
    </w:p>
    <w:p w:rsidR="00E30C97" w:rsidRPr="0079454F" w:rsidRDefault="00E30C97" w:rsidP="00F972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79454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Коптево в городе Москве на 2013 год</w:t>
      </w:r>
      <w:r w:rsidRPr="0079454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E30C97" w:rsidRPr="0079454F" w:rsidRDefault="00E30C97" w:rsidP="009A7F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4F">
        <w:rPr>
          <w:rFonts w:ascii="Times New Roman" w:hAnsi="Times New Roman" w:cs="Times New Roman"/>
          <w:b/>
          <w:sz w:val="28"/>
          <w:szCs w:val="28"/>
        </w:rPr>
        <w:t>4. Расходы бюджета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внутригородского муниципального образования Коптево в городе Москве</w:t>
      </w:r>
    </w:p>
    <w:p w:rsidR="00E30C97" w:rsidRPr="0079454F" w:rsidRDefault="00E30C97" w:rsidP="009A7F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>4.1. Утвердить расходы бюджета</w:t>
      </w:r>
      <w:r w:rsidRPr="00794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4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Коптево в городе Москве на 2013 год</w:t>
      </w:r>
      <w:r w:rsidRPr="0079454F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E30C97" w:rsidRPr="0079454F" w:rsidRDefault="00E30C97" w:rsidP="009A7F16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11"/>
          <w:sz w:val="28"/>
          <w:szCs w:val="28"/>
        </w:rPr>
      </w:pPr>
      <w:r w:rsidRPr="0079454F">
        <w:rPr>
          <w:sz w:val="28"/>
          <w:szCs w:val="28"/>
        </w:rPr>
        <w:t>4.2. Утвердить ведомственную структуру расходов бюджета</w:t>
      </w:r>
      <w:r w:rsidRPr="0079454F">
        <w:rPr>
          <w:b/>
          <w:bCs/>
          <w:sz w:val="28"/>
          <w:szCs w:val="28"/>
        </w:rPr>
        <w:t xml:space="preserve"> </w:t>
      </w:r>
      <w:r w:rsidRPr="0079454F">
        <w:rPr>
          <w:bCs/>
          <w:sz w:val="28"/>
          <w:szCs w:val="28"/>
        </w:rPr>
        <w:t>внутригородского муниципального образования Коптево в городе Москве на 2013 год</w:t>
      </w:r>
      <w:r w:rsidRPr="0079454F">
        <w:rPr>
          <w:sz w:val="28"/>
          <w:szCs w:val="28"/>
        </w:rPr>
        <w:t xml:space="preserve"> согласно приложению 6 к настоящему решению.</w:t>
      </w:r>
      <w:r w:rsidRPr="0079454F">
        <w:rPr>
          <w:spacing w:val="11"/>
          <w:sz w:val="28"/>
          <w:szCs w:val="28"/>
        </w:rPr>
        <w:t xml:space="preserve"> </w:t>
      </w:r>
    </w:p>
    <w:p w:rsidR="00E30C97" w:rsidRPr="0079454F" w:rsidRDefault="00E30C97" w:rsidP="00232280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b/>
          <w:bCs/>
          <w:sz w:val="28"/>
          <w:szCs w:val="28"/>
        </w:rPr>
      </w:pPr>
      <w:r w:rsidRPr="0079454F">
        <w:rPr>
          <w:b/>
          <w:spacing w:val="11"/>
          <w:sz w:val="28"/>
          <w:szCs w:val="28"/>
        </w:rPr>
        <w:t xml:space="preserve">5. Источники формирования доходов бюджета </w:t>
      </w:r>
      <w:r w:rsidRPr="0079454F">
        <w:rPr>
          <w:b/>
          <w:bCs/>
          <w:sz w:val="28"/>
          <w:szCs w:val="28"/>
        </w:rPr>
        <w:t>внутригородского муниципального образования Коптево в городе Москве в 2013 году формируются за счет:</w:t>
      </w:r>
    </w:p>
    <w:p w:rsidR="00E30C97" w:rsidRPr="0079454F" w:rsidRDefault="00E30C97" w:rsidP="00232280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bCs/>
          <w:sz w:val="28"/>
          <w:szCs w:val="28"/>
        </w:rPr>
      </w:pPr>
      <w:r w:rsidRPr="0079454F">
        <w:rPr>
          <w:bCs/>
          <w:sz w:val="28"/>
          <w:szCs w:val="28"/>
        </w:rPr>
        <w:t>1) отчислений от налога на доходы физических лиц с доходов, облагаемых по налоговой ставке, установленной пунктом 1 статьи 224 Налогового кодекса Российской Федерации;</w:t>
      </w:r>
    </w:p>
    <w:p w:rsidR="00E30C97" w:rsidRPr="0079454F" w:rsidRDefault="00E30C97" w:rsidP="00232280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z w:val="28"/>
          <w:szCs w:val="28"/>
        </w:rPr>
      </w:pPr>
      <w:r w:rsidRPr="0079454F">
        <w:rPr>
          <w:bCs/>
          <w:sz w:val="28"/>
          <w:szCs w:val="28"/>
        </w:rPr>
        <w:t xml:space="preserve">2) </w:t>
      </w:r>
      <w:r w:rsidRPr="0079454F">
        <w:rPr>
          <w:sz w:val="28"/>
          <w:szCs w:val="28"/>
        </w:rPr>
        <w:t>поступлений от денежных взысканий (штрафов), налагаемых районной комиссией по делам несовершеннолетних и защите их прав в порядке, предусмотренном Кодексом Российской Федерации об административных правонарушениях и Кодексом города Москвы об административных правонарушениях;</w:t>
      </w:r>
    </w:p>
    <w:p w:rsidR="00E30C97" w:rsidRPr="0079454F" w:rsidRDefault="00E30C97" w:rsidP="00232280">
      <w:pPr>
        <w:widowControl w:val="0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3) прочих неналоговых доходов, зачисляемых в бюджет внутригородского муниципального образования;</w:t>
      </w:r>
    </w:p>
    <w:p w:rsidR="00E30C97" w:rsidRPr="0079454F" w:rsidRDefault="00E30C97" w:rsidP="00232280">
      <w:pPr>
        <w:widowControl w:val="0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4) субвенций из бюджета города Москвы для осуществления передаваемых полномочий города Москвы.</w:t>
      </w:r>
    </w:p>
    <w:p w:rsidR="00E30C97" w:rsidRPr="0079454F" w:rsidRDefault="00E30C97" w:rsidP="00232280">
      <w:pPr>
        <w:widowControl w:val="0"/>
        <w:tabs>
          <w:tab w:val="left" w:pos="-4860"/>
        </w:tabs>
        <w:ind w:firstLine="720"/>
        <w:jc w:val="both"/>
        <w:rPr>
          <w:b/>
          <w:sz w:val="28"/>
        </w:rPr>
      </w:pPr>
      <w:r w:rsidRPr="0079454F">
        <w:rPr>
          <w:b/>
          <w:sz w:val="28"/>
        </w:rPr>
        <w:t>6. Межбюджетные трансферты из бюджета города Москвы:</w:t>
      </w:r>
    </w:p>
    <w:p w:rsidR="00E30C97" w:rsidRPr="0079454F" w:rsidRDefault="00E30C97" w:rsidP="00232280">
      <w:pPr>
        <w:tabs>
          <w:tab w:val="left" w:pos="-4860"/>
        </w:tabs>
        <w:ind w:firstLine="720"/>
        <w:jc w:val="both"/>
        <w:rPr>
          <w:sz w:val="28"/>
        </w:rPr>
      </w:pPr>
      <w:r w:rsidRPr="0079454F">
        <w:rPr>
          <w:sz w:val="28"/>
        </w:rPr>
        <w:t>6.1.</w:t>
      </w:r>
      <w:r w:rsidRPr="0079454F">
        <w:rPr>
          <w:b/>
          <w:sz w:val="28"/>
        </w:rPr>
        <w:t xml:space="preserve"> </w:t>
      </w:r>
      <w:r w:rsidRPr="0079454F">
        <w:rPr>
          <w:sz w:val="28"/>
        </w:rPr>
        <w:t>Межбюджетные трансферты, предоставляемые из бюджета города Москвы бюджету внутригородского муниципального образования Коптево в городе Москве (далее – муниципальное образование), предоставляются в форме субвенций для осуществления передаваемых полномочий.</w:t>
      </w:r>
    </w:p>
    <w:p w:rsidR="00E30C97" w:rsidRPr="0079454F" w:rsidRDefault="00E30C97" w:rsidP="00232280">
      <w:pPr>
        <w:tabs>
          <w:tab w:val="left" w:pos="-4860"/>
        </w:tabs>
        <w:ind w:firstLine="720"/>
        <w:jc w:val="both"/>
        <w:rPr>
          <w:sz w:val="28"/>
        </w:rPr>
      </w:pPr>
      <w:r w:rsidRPr="0079454F">
        <w:rPr>
          <w:sz w:val="28"/>
        </w:rPr>
        <w:t>6.2. Установить, что межбюджетные трансферты, предоставляемые из бюджета города Москвы, перечисляются на счет бюджета муниципального образования в соответствии с кассовым планом.</w:t>
      </w:r>
    </w:p>
    <w:p w:rsidR="00E30C97" w:rsidRPr="0079454F" w:rsidRDefault="00E30C97" w:rsidP="00232280">
      <w:pPr>
        <w:tabs>
          <w:tab w:val="left" w:pos="-4860"/>
          <w:tab w:val="num" w:pos="540"/>
        </w:tabs>
        <w:ind w:firstLine="720"/>
        <w:jc w:val="both"/>
        <w:rPr>
          <w:b/>
          <w:bCs/>
          <w:sz w:val="28"/>
          <w:szCs w:val="28"/>
        </w:rPr>
      </w:pPr>
      <w:r w:rsidRPr="0079454F">
        <w:rPr>
          <w:b/>
          <w:sz w:val="28"/>
          <w:szCs w:val="28"/>
        </w:rPr>
        <w:t xml:space="preserve">7. </w:t>
      </w:r>
      <w:r w:rsidRPr="0079454F">
        <w:rPr>
          <w:b/>
          <w:bCs/>
          <w:sz w:val="28"/>
          <w:szCs w:val="28"/>
        </w:rPr>
        <w:t>Особенности исполнения бюджета внутригородского муниципального образования Коптево в городе Москве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 xml:space="preserve">Предоставить Руководителю муниципалитета муниципального образования (далее – Руководитель муниципалитета) право вносить изменения в сводную бюджетную роспись муниципального образования без внесения изменений в решение муниципального Собрания муниципального образования о бюджете муниципального образования (далее – бюджет): 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- в случае перемещения бюджетных ассигнований между кодами операций сектора государственного управления и кодами детализации;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при условии, что увеличение бюджетных ассигнований по соответствующему виду расходов не превышает 10 процентов.</w:t>
      </w:r>
    </w:p>
    <w:p w:rsidR="00E30C97" w:rsidRPr="0079454F" w:rsidRDefault="00E30C97" w:rsidP="00232280">
      <w:pPr>
        <w:tabs>
          <w:tab w:val="left" w:pos="-4860"/>
          <w:tab w:val="num" w:pos="540"/>
        </w:tabs>
        <w:ind w:firstLine="720"/>
        <w:jc w:val="both"/>
        <w:rPr>
          <w:b/>
          <w:bCs/>
          <w:sz w:val="28"/>
          <w:szCs w:val="28"/>
        </w:rPr>
      </w:pPr>
      <w:r w:rsidRPr="0079454F">
        <w:rPr>
          <w:b/>
          <w:bCs/>
          <w:sz w:val="28"/>
          <w:szCs w:val="28"/>
        </w:rPr>
        <w:t>8. Уточнение бюджета внутригородского муниципального образования Коптево в городе Москве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Предоставить Руководителю муниципалитета право вносить изменения в бюджетные показатели, с последующим утверждением на муниципальном Собрании муниципального образования, вызванные следующими обстоятельствами: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8.1. Изменением бюджетной классификации Российской Федерации;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8.2. Изменением межбюджетных трансфертов;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>8.3. Выявлением фактов нецелевого использования бюджетных средств;</w:t>
      </w:r>
    </w:p>
    <w:p w:rsidR="00E30C97" w:rsidRPr="0079454F" w:rsidRDefault="00E30C97" w:rsidP="00232280">
      <w:pPr>
        <w:pStyle w:val="BodyTextIndent2"/>
        <w:tabs>
          <w:tab w:val="left" w:pos="-48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 xml:space="preserve">8.4. В иных случаях, предусмотренных бюджетным законодательством Российской Федерации и города Москвы. </w:t>
      </w:r>
    </w:p>
    <w:p w:rsidR="00E30C97" w:rsidRPr="0079454F" w:rsidRDefault="00E30C97" w:rsidP="00232280">
      <w:pPr>
        <w:widowControl w:val="0"/>
        <w:tabs>
          <w:tab w:val="left" w:pos="-4860"/>
        </w:tabs>
        <w:ind w:firstLine="720"/>
        <w:jc w:val="both"/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t xml:space="preserve">9. Учет доходов муниципальных бюджетных учреждений от оказания платных услуг и иной приносящей доход деятельности.  </w:t>
      </w:r>
    </w:p>
    <w:p w:rsidR="00E30C97" w:rsidRPr="0079454F" w:rsidRDefault="00E30C97" w:rsidP="00232280">
      <w:pPr>
        <w:pStyle w:val="BodyTextIndent"/>
        <w:tabs>
          <w:tab w:val="left" w:pos="-4860"/>
        </w:tabs>
        <w:rPr>
          <w:sz w:val="28"/>
          <w:szCs w:val="28"/>
        </w:rPr>
      </w:pPr>
      <w:r w:rsidRPr="0079454F">
        <w:rPr>
          <w:sz w:val="28"/>
          <w:szCs w:val="28"/>
        </w:rPr>
        <w:t>Доходы</w:t>
      </w:r>
      <w:r w:rsidRPr="0079454F">
        <w:rPr>
          <w:b/>
          <w:sz w:val="28"/>
          <w:szCs w:val="28"/>
        </w:rPr>
        <w:t xml:space="preserve"> </w:t>
      </w:r>
      <w:r w:rsidRPr="0079454F">
        <w:rPr>
          <w:sz w:val="28"/>
          <w:szCs w:val="28"/>
        </w:rPr>
        <w:t>муниципальных бюджетных учреждений от оказания платных услуг и иной приносящей доход деятельности зачисляются на внебюджетные счета, с отражением на лицевых счетах получателей бюджетных средств, открытых в финансовых органах города Москвы, и расходуются в порядке, установленном Правительством Москвы.</w:t>
      </w:r>
    </w:p>
    <w:p w:rsidR="00E30C97" w:rsidRPr="0079454F" w:rsidRDefault="00E30C97" w:rsidP="00232280">
      <w:pPr>
        <w:tabs>
          <w:tab w:val="left" w:pos="-4860"/>
        </w:tabs>
        <w:ind w:firstLine="720"/>
        <w:jc w:val="both"/>
        <w:rPr>
          <w:b/>
          <w:bCs/>
          <w:sz w:val="28"/>
          <w:szCs w:val="28"/>
        </w:rPr>
      </w:pPr>
      <w:r w:rsidRPr="0079454F">
        <w:rPr>
          <w:b/>
          <w:bCs/>
          <w:sz w:val="28"/>
          <w:szCs w:val="28"/>
        </w:rPr>
        <w:t>10. Резервный фонд</w:t>
      </w:r>
      <w:r w:rsidRPr="0079454F">
        <w:rPr>
          <w:sz w:val="28"/>
          <w:szCs w:val="28"/>
        </w:rPr>
        <w:t xml:space="preserve"> </w:t>
      </w:r>
      <w:r w:rsidRPr="0079454F">
        <w:rPr>
          <w:b/>
          <w:sz w:val="28"/>
          <w:szCs w:val="28"/>
        </w:rPr>
        <w:t>внутригородского муниципального образования Коптево в городе Москве</w:t>
      </w:r>
    </w:p>
    <w:p w:rsidR="00E30C97" w:rsidRPr="0079454F" w:rsidRDefault="00E30C97" w:rsidP="00232280">
      <w:pPr>
        <w:ind w:firstLine="540"/>
        <w:jc w:val="both"/>
        <w:rPr>
          <w:sz w:val="28"/>
          <w:szCs w:val="28"/>
        </w:rPr>
      </w:pPr>
      <w:r w:rsidRPr="0079454F">
        <w:rPr>
          <w:sz w:val="28"/>
          <w:szCs w:val="28"/>
        </w:rPr>
        <w:t xml:space="preserve">Средства резервного фонда расходуются в соответствии с Положением о порядке формирования и расходования средств резервного фонда внутригородского муниципального образования Коптево в городе Москве, утвержденным решением муниципального Собрания внутригородского муниципального образования Коптево в городе Москве от 19 декабря 2006 года № 36/3. </w:t>
      </w:r>
    </w:p>
    <w:p w:rsidR="00E30C97" w:rsidRPr="0079454F" w:rsidRDefault="00E30C97" w:rsidP="00232280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2"/>
          <w:sz w:val="28"/>
          <w:szCs w:val="28"/>
        </w:rPr>
      </w:pPr>
      <w:r w:rsidRPr="0079454F">
        <w:rPr>
          <w:spacing w:val="11"/>
          <w:sz w:val="28"/>
          <w:szCs w:val="28"/>
        </w:rPr>
        <w:t xml:space="preserve">11. Опубликовать настоящее решение в </w:t>
      </w:r>
      <w:r w:rsidRPr="0079454F">
        <w:rPr>
          <w:sz w:val="28"/>
          <w:szCs w:val="28"/>
        </w:rPr>
        <w:t>газете «Коптево сегодня».</w:t>
      </w:r>
    </w:p>
    <w:p w:rsidR="00E30C97" w:rsidRPr="0079454F" w:rsidRDefault="00E30C97" w:rsidP="00232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4F">
        <w:rPr>
          <w:rFonts w:ascii="Times New Roman" w:hAnsi="Times New Roman" w:cs="Times New Roman"/>
          <w:sz w:val="28"/>
          <w:szCs w:val="28"/>
        </w:rPr>
        <w:t>12.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45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C97" w:rsidRPr="0079454F" w:rsidRDefault="00E30C97" w:rsidP="00232280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  <w:sz w:val="28"/>
          <w:szCs w:val="28"/>
        </w:rPr>
      </w:pPr>
      <w:r w:rsidRPr="0079454F">
        <w:rPr>
          <w:spacing w:val="4"/>
          <w:sz w:val="28"/>
          <w:szCs w:val="28"/>
        </w:rPr>
        <w:t xml:space="preserve">13. Контроль за исполнением настоящего решения возложить на Руководителя внутригородского </w:t>
      </w:r>
      <w:r w:rsidRPr="0079454F">
        <w:rPr>
          <w:sz w:val="28"/>
          <w:szCs w:val="28"/>
        </w:rPr>
        <w:t>муниципального образования Коптево в городе Москве О.Л. Глаголеву.</w:t>
      </w:r>
    </w:p>
    <w:p w:rsidR="00E30C97" w:rsidRPr="0079454F" w:rsidRDefault="00E30C97" w:rsidP="00C06635">
      <w:pPr>
        <w:jc w:val="both"/>
        <w:rPr>
          <w:sz w:val="28"/>
          <w:szCs w:val="28"/>
        </w:rPr>
      </w:pPr>
    </w:p>
    <w:p w:rsidR="00E30C97" w:rsidRPr="0079454F" w:rsidRDefault="00E30C97" w:rsidP="00C06635">
      <w:pPr>
        <w:jc w:val="both"/>
        <w:rPr>
          <w:sz w:val="28"/>
          <w:szCs w:val="28"/>
        </w:rPr>
      </w:pPr>
      <w:r w:rsidRPr="0079454F">
        <w:rPr>
          <w:sz w:val="28"/>
          <w:szCs w:val="28"/>
        </w:rPr>
        <w:t>Руководитель внутригородского</w:t>
      </w:r>
    </w:p>
    <w:p w:rsidR="00E30C97" w:rsidRPr="0079454F" w:rsidRDefault="00E30C97" w:rsidP="00C06635">
      <w:pPr>
        <w:jc w:val="both"/>
        <w:rPr>
          <w:sz w:val="28"/>
          <w:szCs w:val="28"/>
        </w:rPr>
      </w:pPr>
      <w:r w:rsidRPr="0079454F">
        <w:rPr>
          <w:sz w:val="28"/>
          <w:szCs w:val="28"/>
        </w:rPr>
        <w:t xml:space="preserve">муниципального образования </w:t>
      </w:r>
    </w:p>
    <w:p w:rsidR="00E30C97" w:rsidRPr="0079454F" w:rsidRDefault="00E30C97" w:rsidP="000321A0">
      <w:pPr>
        <w:jc w:val="both"/>
        <w:rPr>
          <w:b/>
          <w:sz w:val="28"/>
          <w:szCs w:val="28"/>
        </w:rPr>
      </w:pPr>
      <w:r w:rsidRPr="0079454F">
        <w:rPr>
          <w:sz w:val="28"/>
          <w:szCs w:val="28"/>
        </w:rPr>
        <w:t>Коптево в городе Москве</w:t>
      </w:r>
      <w:r w:rsidRPr="0079454F">
        <w:rPr>
          <w:sz w:val="28"/>
          <w:szCs w:val="28"/>
        </w:rPr>
        <w:tab/>
      </w:r>
      <w:r w:rsidRPr="0079454F">
        <w:rPr>
          <w:sz w:val="28"/>
          <w:szCs w:val="28"/>
        </w:rPr>
        <w:tab/>
      </w:r>
      <w:r w:rsidRPr="0079454F">
        <w:rPr>
          <w:sz w:val="28"/>
          <w:szCs w:val="28"/>
        </w:rPr>
        <w:tab/>
      </w:r>
      <w:r w:rsidRPr="0079454F">
        <w:rPr>
          <w:sz w:val="28"/>
          <w:szCs w:val="28"/>
        </w:rPr>
        <w:tab/>
      </w:r>
      <w:r w:rsidRPr="0079454F">
        <w:rPr>
          <w:sz w:val="28"/>
          <w:szCs w:val="28"/>
        </w:rPr>
        <w:tab/>
        <w:t xml:space="preserve"> </w:t>
      </w:r>
      <w:r w:rsidRPr="0079454F">
        <w:rPr>
          <w:b/>
          <w:sz w:val="28"/>
          <w:szCs w:val="28"/>
        </w:rPr>
        <w:t>О.Л. Глаголева</w:t>
      </w:r>
    </w:p>
    <w:p w:rsidR="00E30C97" w:rsidRPr="0079454F" w:rsidRDefault="00E30C97">
      <w:pPr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br w:type="page"/>
      </w:r>
    </w:p>
    <w:p w:rsidR="00E30C97" w:rsidRPr="0079454F" w:rsidRDefault="00E30C97" w:rsidP="00C87583">
      <w:pPr>
        <w:ind w:firstLine="5580"/>
        <w:jc w:val="both"/>
      </w:pPr>
      <w:r w:rsidRPr="0079454F">
        <w:t>Приложение 1</w:t>
      </w:r>
    </w:p>
    <w:p w:rsidR="00E30C97" w:rsidRPr="0079454F" w:rsidRDefault="00E30C97" w:rsidP="00C87583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C87583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C87583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C87583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C87583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C87583">
      <w:pPr>
        <w:jc w:val="center"/>
        <w:rPr>
          <w:b/>
          <w:bCs/>
        </w:rPr>
      </w:pPr>
    </w:p>
    <w:p w:rsidR="00E30C97" w:rsidRPr="0079454F" w:rsidRDefault="00E30C97" w:rsidP="00C87583">
      <w:pPr>
        <w:jc w:val="center"/>
        <w:rPr>
          <w:b/>
          <w:bCs/>
        </w:rPr>
      </w:pPr>
      <w:r w:rsidRPr="0079454F">
        <w:rPr>
          <w:b/>
          <w:bCs/>
        </w:rPr>
        <w:t>Доходы бюджета внутригородского муниципального образования Коптево в городе Москве на 2013 год</w:t>
      </w:r>
    </w:p>
    <w:p w:rsidR="00E30C97" w:rsidRPr="0079454F" w:rsidRDefault="00E30C97" w:rsidP="00C87583">
      <w:pPr>
        <w:jc w:val="center"/>
        <w:rPr>
          <w:b/>
          <w:bCs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2693"/>
        <w:gridCol w:w="5670"/>
        <w:gridCol w:w="1276"/>
      </w:tblGrid>
      <w:tr w:rsidR="00E30C97" w:rsidRPr="0079454F" w:rsidTr="00037184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Сумма (тыс.руб.)</w:t>
            </w:r>
          </w:p>
        </w:tc>
      </w:tr>
      <w:tr w:rsidR="00E30C97" w:rsidRPr="0079454F" w:rsidTr="00037184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3</w:t>
            </w:r>
          </w:p>
        </w:tc>
      </w:tr>
      <w:tr w:rsidR="00E30C97" w:rsidRPr="0079454F" w:rsidTr="00037184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  <w:rPr>
                <w:b/>
                <w:bCs/>
              </w:rPr>
            </w:pPr>
            <w:r w:rsidRPr="0079454F">
              <w:rPr>
                <w:b/>
                <w:bCs/>
                <w:sz w:val="22"/>
                <w:szCs w:val="22"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C87583">
            <w:pPr>
              <w:rPr>
                <w:b/>
                <w:bCs/>
              </w:rPr>
            </w:pPr>
            <w:r w:rsidRPr="0079454F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2F6542">
            <w:pPr>
              <w:jc w:val="right"/>
              <w:rPr>
                <w:b/>
                <w:bCs/>
              </w:rPr>
            </w:pPr>
            <w:r w:rsidRPr="0079454F">
              <w:rPr>
                <w:b/>
                <w:bCs/>
                <w:sz w:val="22"/>
                <w:szCs w:val="22"/>
              </w:rPr>
              <w:t>59 123,5</w:t>
            </w:r>
          </w:p>
        </w:tc>
      </w:tr>
      <w:tr w:rsidR="00E30C97" w:rsidRPr="0079454F" w:rsidTr="00037184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9454F">
              <w:rPr>
                <w:sz w:val="22"/>
                <w:szCs w:val="22"/>
                <w:vertAlign w:val="superscript"/>
              </w:rPr>
              <w:t>1</w:t>
            </w:r>
            <w:r w:rsidRPr="0079454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right"/>
            </w:pPr>
            <w:r w:rsidRPr="0079454F">
              <w:rPr>
                <w:sz w:val="22"/>
                <w:szCs w:val="22"/>
              </w:rPr>
              <w:t>16 664,9</w:t>
            </w:r>
          </w:p>
        </w:tc>
      </w:tr>
      <w:tr w:rsidR="00E30C97" w:rsidRPr="0079454F" w:rsidTr="00037184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2F6542">
            <w:pPr>
              <w:jc w:val="right"/>
            </w:pPr>
            <w:r w:rsidRPr="0079454F">
              <w:rPr>
                <w:sz w:val="22"/>
                <w:szCs w:val="22"/>
              </w:rPr>
              <w:t>100,0</w:t>
            </w:r>
          </w:p>
        </w:tc>
      </w:tr>
      <w:tr w:rsidR="00E30C97" w:rsidRPr="0079454F" w:rsidTr="00037184">
        <w:trPr>
          <w:trHeight w:val="10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ind w:left="-98" w:firstLine="98"/>
              <w:jc w:val="both"/>
            </w:pPr>
            <w:r w:rsidRPr="0079454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2F6542">
            <w:pPr>
              <w:jc w:val="right"/>
            </w:pPr>
            <w:r w:rsidRPr="0079454F">
              <w:rPr>
                <w:sz w:val="22"/>
                <w:szCs w:val="22"/>
              </w:rPr>
              <w:t>800,0</w:t>
            </w:r>
          </w:p>
        </w:tc>
      </w:tr>
      <w:tr w:rsidR="00E30C97" w:rsidRPr="0079454F" w:rsidTr="00037184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2F6542">
            <w:pPr>
              <w:jc w:val="right"/>
            </w:pPr>
            <w:r w:rsidRPr="0079454F">
              <w:rPr>
                <w:sz w:val="22"/>
                <w:szCs w:val="22"/>
              </w:rPr>
              <w:t>1 861,0</w:t>
            </w:r>
          </w:p>
        </w:tc>
      </w:tr>
      <w:tr w:rsidR="00E30C97" w:rsidRPr="0079454F" w:rsidTr="00037184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right"/>
            </w:pPr>
            <w:r w:rsidRPr="0079454F">
              <w:rPr>
                <w:sz w:val="22"/>
                <w:szCs w:val="22"/>
              </w:rPr>
              <w:t>4 568,3</w:t>
            </w:r>
          </w:p>
        </w:tc>
      </w:tr>
      <w:tr w:rsidR="00E30C97" w:rsidRPr="0079454F" w:rsidTr="00037184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right"/>
            </w:pPr>
            <w:r w:rsidRPr="0079454F">
              <w:rPr>
                <w:sz w:val="22"/>
                <w:szCs w:val="22"/>
              </w:rPr>
              <w:t>12 002,4</w:t>
            </w:r>
          </w:p>
        </w:tc>
      </w:tr>
      <w:tr w:rsidR="00E30C97" w:rsidRPr="0079454F" w:rsidTr="00037184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right"/>
            </w:pPr>
            <w:r w:rsidRPr="0079454F">
              <w:rPr>
                <w:sz w:val="22"/>
                <w:szCs w:val="22"/>
              </w:rPr>
              <w:t>13 527,9</w:t>
            </w:r>
          </w:p>
        </w:tc>
      </w:tr>
      <w:tr w:rsidR="00E30C97" w:rsidRPr="0079454F" w:rsidTr="00037184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center"/>
            </w:pPr>
            <w:r w:rsidRPr="0079454F">
              <w:rPr>
                <w:sz w:val="22"/>
                <w:szCs w:val="22"/>
              </w:rPr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00F5A">
            <w:pPr>
              <w:jc w:val="both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97" w:rsidRPr="0079454F" w:rsidRDefault="00E30C97" w:rsidP="00C87583">
            <w:pPr>
              <w:jc w:val="right"/>
            </w:pPr>
            <w:r w:rsidRPr="0079454F">
              <w:rPr>
                <w:sz w:val="22"/>
                <w:szCs w:val="22"/>
              </w:rPr>
              <w:t>9 599,0</w:t>
            </w:r>
          </w:p>
        </w:tc>
      </w:tr>
    </w:tbl>
    <w:p w:rsidR="00E30C97" w:rsidRPr="0079454F" w:rsidRDefault="00E30C97" w:rsidP="000321A0">
      <w:pPr>
        <w:jc w:val="both"/>
        <w:rPr>
          <w:b/>
          <w:sz w:val="28"/>
          <w:szCs w:val="28"/>
        </w:rPr>
      </w:pPr>
    </w:p>
    <w:p w:rsidR="00E30C97" w:rsidRPr="0079454F" w:rsidRDefault="00E30C97">
      <w:pPr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br w:type="page"/>
      </w:r>
    </w:p>
    <w:p w:rsidR="00E30C97" w:rsidRPr="0079454F" w:rsidRDefault="00E30C97" w:rsidP="002E15E1">
      <w:pPr>
        <w:ind w:firstLine="5580"/>
        <w:jc w:val="both"/>
      </w:pPr>
      <w:r w:rsidRPr="0079454F">
        <w:t>Приложение 2</w:t>
      </w:r>
    </w:p>
    <w:p w:rsidR="00E30C97" w:rsidRPr="0079454F" w:rsidRDefault="00E30C97" w:rsidP="002E15E1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2E15E1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2E15E1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2E15E1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2E15E1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000F5A">
      <w:pPr>
        <w:jc w:val="center"/>
        <w:rPr>
          <w:b/>
          <w:bCs/>
        </w:rPr>
      </w:pPr>
    </w:p>
    <w:p w:rsidR="00E30C97" w:rsidRPr="0079454F" w:rsidRDefault="00E30C97" w:rsidP="00000F5A">
      <w:pPr>
        <w:jc w:val="center"/>
        <w:rPr>
          <w:b/>
          <w:bCs/>
        </w:rPr>
      </w:pPr>
      <w:r w:rsidRPr="0079454F">
        <w:rPr>
          <w:b/>
          <w:bCs/>
        </w:rPr>
        <w:t>Перечень главных администраторов доходов бюджета внутригородского муниципального образования Коптево в городе Москве на 2013 год - органов государственной власти Российской Федерации</w:t>
      </w:r>
    </w:p>
    <w:p w:rsidR="00E30C97" w:rsidRPr="0079454F" w:rsidRDefault="00E30C97" w:rsidP="000321A0">
      <w:pPr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2736"/>
        <w:gridCol w:w="5047"/>
      </w:tblGrid>
      <w:tr w:rsidR="00E30C97" w:rsidRPr="0079454F" w:rsidTr="00805F7E">
        <w:trPr>
          <w:trHeight w:val="602"/>
        </w:trPr>
        <w:tc>
          <w:tcPr>
            <w:tcW w:w="1856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7783" w:type="dxa"/>
            <w:gridSpan w:val="2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E30C97" w:rsidRPr="0079454F" w:rsidTr="00805F7E">
        <w:trPr>
          <w:trHeight w:val="413"/>
        </w:trPr>
        <w:tc>
          <w:tcPr>
            <w:tcW w:w="1856" w:type="dxa"/>
            <w:vAlign w:val="bottom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182</w:t>
            </w:r>
          </w:p>
        </w:tc>
        <w:tc>
          <w:tcPr>
            <w:tcW w:w="7783" w:type="dxa"/>
            <w:gridSpan w:val="2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sz w:val="22"/>
                <w:szCs w:val="22"/>
              </w:rPr>
              <w:t>Управление федеральной налоговой службы России по г.Москве</w:t>
            </w:r>
          </w:p>
        </w:tc>
      </w:tr>
      <w:tr w:rsidR="00E30C97" w:rsidRPr="0079454F" w:rsidTr="00805F7E">
        <w:trPr>
          <w:trHeight w:val="559"/>
        </w:trPr>
        <w:tc>
          <w:tcPr>
            <w:tcW w:w="4592" w:type="dxa"/>
            <w:gridSpan w:val="2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47" w:type="dxa"/>
            <w:vMerge w:val="restart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E30C97" w:rsidRPr="0079454F" w:rsidTr="00805F7E">
        <w:tc>
          <w:tcPr>
            <w:tcW w:w="1856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36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  <w:sz w:val="22"/>
                <w:szCs w:val="22"/>
              </w:rPr>
              <w:t>доходов бюджета внутригородского муниципального образовани</w:t>
            </w:r>
          </w:p>
        </w:tc>
        <w:tc>
          <w:tcPr>
            <w:tcW w:w="5047" w:type="dxa"/>
            <w:vMerge/>
          </w:tcPr>
          <w:p w:rsidR="00E30C97" w:rsidRPr="00805F7E" w:rsidRDefault="00E30C97" w:rsidP="00805F7E">
            <w:pPr>
              <w:jc w:val="both"/>
              <w:rPr>
                <w:b/>
              </w:rPr>
            </w:pPr>
          </w:p>
        </w:tc>
      </w:tr>
      <w:tr w:rsidR="00E30C97" w:rsidRPr="0079454F" w:rsidTr="00805F7E">
        <w:tc>
          <w:tcPr>
            <w:tcW w:w="1856" w:type="dxa"/>
            <w:vAlign w:val="bottom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182</w:t>
            </w:r>
          </w:p>
        </w:tc>
        <w:tc>
          <w:tcPr>
            <w:tcW w:w="273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</w:p>
        </w:tc>
        <w:tc>
          <w:tcPr>
            <w:tcW w:w="5047" w:type="dxa"/>
          </w:tcPr>
          <w:p w:rsidR="00E30C97" w:rsidRPr="00805F7E" w:rsidRDefault="00E30C97" w:rsidP="00805F7E">
            <w:pPr>
              <w:jc w:val="both"/>
              <w:rPr>
                <w:b/>
              </w:rPr>
            </w:pPr>
            <w:r w:rsidRPr="00805F7E">
              <w:rPr>
                <w:sz w:val="22"/>
                <w:szCs w:val="22"/>
              </w:rPr>
              <w:t>Управление федеральной налоговой службы России по г.Москве (УФНС России по г. Москве)</w:t>
            </w:r>
          </w:p>
        </w:tc>
      </w:tr>
      <w:tr w:rsidR="00E30C97" w:rsidRPr="0079454F" w:rsidTr="00805F7E">
        <w:tc>
          <w:tcPr>
            <w:tcW w:w="1856" w:type="dxa"/>
            <w:vAlign w:val="bottom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182</w:t>
            </w:r>
          </w:p>
        </w:tc>
        <w:tc>
          <w:tcPr>
            <w:tcW w:w="273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79454F">
              <w:t>182.10102010010000.110</w:t>
            </w:r>
          </w:p>
        </w:tc>
        <w:tc>
          <w:tcPr>
            <w:tcW w:w="5047" w:type="dxa"/>
          </w:tcPr>
          <w:p w:rsidR="00E30C97" w:rsidRPr="00805F7E" w:rsidRDefault="00E30C97" w:rsidP="00805F7E">
            <w:pPr>
              <w:jc w:val="both"/>
              <w:rPr>
                <w:b/>
              </w:rPr>
            </w:pPr>
            <w:r w:rsidRPr="00805F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5F7E">
              <w:rPr>
                <w:sz w:val="22"/>
                <w:szCs w:val="22"/>
                <w:vertAlign w:val="superscript"/>
              </w:rPr>
              <w:t>1</w:t>
            </w:r>
            <w:r w:rsidRPr="00805F7E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E30C97" w:rsidRPr="0079454F" w:rsidTr="00805F7E">
        <w:tc>
          <w:tcPr>
            <w:tcW w:w="1856" w:type="dxa"/>
            <w:vAlign w:val="bottom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182</w:t>
            </w:r>
          </w:p>
        </w:tc>
        <w:tc>
          <w:tcPr>
            <w:tcW w:w="273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79454F">
              <w:t>182.10102020010000.110</w:t>
            </w:r>
          </w:p>
        </w:tc>
        <w:tc>
          <w:tcPr>
            <w:tcW w:w="5047" w:type="dxa"/>
          </w:tcPr>
          <w:p w:rsidR="00E30C97" w:rsidRPr="00805F7E" w:rsidRDefault="00E30C97" w:rsidP="00805F7E">
            <w:pPr>
              <w:jc w:val="both"/>
              <w:rPr>
                <w:b/>
              </w:rPr>
            </w:pPr>
            <w:r w:rsidRPr="00805F7E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0C97" w:rsidRPr="0079454F" w:rsidTr="00805F7E">
        <w:tc>
          <w:tcPr>
            <w:tcW w:w="1856" w:type="dxa"/>
            <w:vAlign w:val="bottom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182</w:t>
            </w:r>
          </w:p>
        </w:tc>
        <w:tc>
          <w:tcPr>
            <w:tcW w:w="273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79454F">
              <w:t>182.10102030010000.110</w:t>
            </w:r>
          </w:p>
        </w:tc>
        <w:tc>
          <w:tcPr>
            <w:tcW w:w="5047" w:type="dxa"/>
          </w:tcPr>
          <w:p w:rsidR="00E30C97" w:rsidRPr="00805F7E" w:rsidRDefault="00E30C97" w:rsidP="00805F7E">
            <w:pPr>
              <w:jc w:val="both"/>
              <w:rPr>
                <w:b/>
              </w:rPr>
            </w:pPr>
            <w:r w:rsidRPr="00805F7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E30C97" w:rsidRPr="0079454F" w:rsidRDefault="00E30C97" w:rsidP="000321A0">
      <w:pPr>
        <w:jc w:val="both"/>
        <w:rPr>
          <w:b/>
          <w:sz w:val="28"/>
          <w:szCs w:val="28"/>
        </w:rPr>
      </w:pPr>
    </w:p>
    <w:p w:rsidR="00E30C97" w:rsidRPr="0079454F" w:rsidRDefault="00E30C97">
      <w:pPr>
        <w:rPr>
          <w:b/>
          <w:sz w:val="28"/>
          <w:szCs w:val="28"/>
        </w:rPr>
      </w:pPr>
      <w:r w:rsidRPr="0079454F">
        <w:rPr>
          <w:b/>
          <w:sz w:val="28"/>
          <w:szCs w:val="28"/>
        </w:rPr>
        <w:br w:type="page"/>
      </w:r>
    </w:p>
    <w:p w:rsidR="00E30C97" w:rsidRPr="0079454F" w:rsidRDefault="00E30C97" w:rsidP="002E15E1">
      <w:pPr>
        <w:ind w:firstLine="5580"/>
        <w:jc w:val="both"/>
      </w:pPr>
      <w:r w:rsidRPr="0079454F">
        <w:t>Приложение 3</w:t>
      </w:r>
    </w:p>
    <w:p w:rsidR="00E30C97" w:rsidRPr="0079454F" w:rsidRDefault="00E30C97" w:rsidP="002E15E1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2E15E1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2E15E1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2E15E1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2E15E1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2F01F5">
      <w:pPr>
        <w:jc w:val="center"/>
        <w:rPr>
          <w:b/>
          <w:bCs/>
        </w:rPr>
      </w:pPr>
    </w:p>
    <w:p w:rsidR="00E30C97" w:rsidRPr="0079454F" w:rsidRDefault="00E30C97" w:rsidP="00730163">
      <w:pPr>
        <w:jc w:val="center"/>
        <w:rPr>
          <w:b/>
          <w:bCs/>
        </w:rPr>
      </w:pPr>
      <w:r w:rsidRPr="0079454F">
        <w:rPr>
          <w:b/>
          <w:bCs/>
        </w:rPr>
        <w:t>Перечень главных администраторов доходов бюджета внутригородского муниципального образования Коптево в городе Москве на 2013 год - органов местного самоуправления</w:t>
      </w:r>
    </w:p>
    <w:p w:rsidR="00E30C97" w:rsidRPr="0079454F" w:rsidRDefault="00E30C97" w:rsidP="00730163">
      <w:pPr>
        <w:jc w:val="center"/>
        <w:rPr>
          <w:b/>
          <w:bCs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1559"/>
        <w:gridCol w:w="2410"/>
        <w:gridCol w:w="5670"/>
      </w:tblGrid>
      <w:tr w:rsidR="00E30C97" w:rsidRPr="0079454F" w:rsidTr="00037184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0C97" w:rsidRPr="0079454F" w:rsidRDefault="00E30C97" w:rsidP="00037184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C97" w:rsidRPr="0079454F" w:rsidRDefault="00E30C97" w:rsidP="00037184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E30C97" w:rsidRPr="0079454F" w:rsidTr="00037184">
        <w:trPr>
          <w:trHeight w:val="13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7" w:rsidRPr="0079454F" w:rsidRDefault="00E30C97" w:rsidP="00037184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C97" w:rsidRPr="0079454F" w:rsidRDefault="00E30C97" w:rsidP="00037184">
            <w:pPr>
              <w:jc w:val="center"/>
              <w:rPr>
                <w:b/>
              </w:rPr>
            </w:pPr>
            <w:r w:rsidRPr="0079454F">
              <w:rPr>
                <w:b/>
                <w:sz w:val="22"/>
                <w:szCs w:val="22"/>
              </w:rPr>
              <w:t>доходов бюджета внутригородского муниципального образования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C97" w:rsidRPr="0079454F" w:rsidRDefault="00E30C97" w:rsidP="00037184"/>
        </w:tc>
      </w:tr>
      <w:tr w:rsidR="00E30C97" w:rsidRPr="0079454F" w:rsidTr="00037184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97" w:rsidRPr="0079454F" w:rsidRDefault="00E30C97" w:rsidP="00037184">
            <w:pPr>
              <w:jc w:val="center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0C97" w:rsidRPr="0079454F" w:rsidRDefault="00E30C97" w:rsidP="00037184">
            <w:pPr>
              <w:jc w:val="center"/>
            </w:pPr>
            <w:r w:rsidRPr="0079454F">
              <w:rPr>
                <w:sz w:val="22"/>
                <w:szCs w:val="22"/>
              </w:rPr>
              <w:t>муниципалитет внутригородского муниципального образования Коптево в городе Москве</w:t>
            </w:r>
          </w:p>
        </w:tc>
      </w:tr>
      <w:tr w:rsidR="00E30C97" w:rsidRPr="0079454F" w:rsidTr="00037184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11632000030000140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53457B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E30C97" w:rsidRPr="0079454F" w:rsidTr="00037184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11690030030000140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30C97" w:rsidRPr="0079454F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11701030030000180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30C97" w:rsidRPr="0079454F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82635E" w:rsidRDefault="00E30C97" w:rsidP="000B3B04">
            <w:pPr>
              <w:jc w:val="center"/>
              <w:outlineLvl w:val="0"/>
            </w:pPr>
            <w:r w:rsidRPr="0082635E">
              <w:rPr>
                <w:sz w:val="22"/>
                <w:szCs w:val="22"/>
              </w:rPr>
              <w:t>11705030030000180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82635E" w:rsidRDefault="00E30C97" w:rsidP="000B3B04">
            <w:pPr>
              <w:jc w:val="both"/>
              <w:outlineLvl w:val="0"/>
            </w:pPr>
            <w:r w:rsidRPr="0082635E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30C97" w:rsidRPr="0079454F" w:rsidTr="00037184">
        <w:trPr>
          <w:trHeight w:val="8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20203024030001151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E30C97" w:rsidRPr="0079454F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53457B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20203024030002151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E30C97" w:rsidRPr="0079454F" w:rsidTr="00037184">
        <w:trPr>
          <w:trHeight w:val="5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20203024030003151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</w:tr>
      <w:tr w:rsidR="00E30C97" w:rsidRPr="0079454F" w:rsidTr="00037184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20203024030004151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</w:tr>
      <w:tr w:rsidR="00E30C97" w:rsidRPr="0079454F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20203024030005151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E30C97" w:rsidRPr="0079454F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20803000030000180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Москвы и Санкт- 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C97" w:rsidRPr="0079454F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C97" w:rsidRPr="0079454F" w:rsidRDefault="00E30C97" w:rsidP="00037184">
            <w:pPr>
              <w:jc w:val="center"/>
              <w:outlineLvl w:val="0"/>
            </w:pPr>
            <w:r w:rsidRPr="0079454F">
              <w:rPr>
                <w:sz w:val="22"/>
                <w:szCs w:val="22"/>
              </w:rPr>
              <w:t>21903000030000151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97" w:rsidRPr="0079454F" w:rsidRDefault="00E30C97" w:rsidP="00037184">
            <w:pPr>
              <w:jc w:val="both"/>
              <w:outlineLvl w:val="0"/>
            </w:pPr>
            <w:r w:rsidRPr="0079454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30C97" w:rsidRPr="0079454F" w:rsidRDefault="00E30C97" w:rsidP="00037184">
      <w:pPr>
        <w:rPr>
          <w:b/>
          <w:bCs/>
        </w:rPr>
      </w:pPr>
    </w:p>
    <w:p w:rsidR="00E30C97" w:rsidRPr="0079454F" w:rsidRDefault="00E30C97">
      <w:pPr>
        <w:rPr>
          <w:b/>
          <w:bCs/>
        </w:rPr>
      </w:pPr>
      <w:r w:rsidRPr="0079454F">
        <w:rPr>
          <w:b/>
          <w:bCs/>
        </w:rPr>
        <w:br w:type="page"/>
      </w:r>
    </w:p>
    <w:p w:rsidR="00E30C97" w:rsidRPr="0079454F" w:rsidRDefault="00E30C97" w:rsidP="002E15E1">
      <w:pPr>
        <w:ind w:firstLine="5580"/>
        <w:jc w:val="both"/>
      </w:pPr>
      <w:r w:rsidRPr="0079454F">
        <w:t>Приложение 4</w:t>
      </w:r>
    </w:p>
    <w:p w:rsidR="00E30C97" w:rsidRPr="0079454F" w:rsidRDefault="00E30C97" w:rsidP="002E15E1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2E15E1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2E15E1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2E15E1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2E15E1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E3421C">
      <w:pPr>
        <w:jc w:val="center"/>
        <w:rPr>
          <w:b/>
          <w:bCs/>
        </w:rPr>
      </w:pPr>
    </w:p>
    <w:p w:rsidR="00E30C97" w:rsidRPr="0079454F" w:rsidRDefault="00E30C97" w:rsidP="00E3421C">
      <w:pPr>
        <w:jc w:val="center"/>
        <w:rPr>
          <w:b/>
          <w:bCs/>
        </w:rPr>
      </w:pPr>
      <w:r w:rsidRPr="0079454F">
        <w:rPr>
          <w:b/>
          <w:bCs/>
        </w:rPr>
        <w:t>Перечень главных администраторов источников внутреннего финансирования</w:t>
      </w:r>
    </w:p>
    <w:p w:rsidR="00E30C97" w:rsidRPr="0079454F" w:rsidRDefault="00E30C97" w:rsidP="00E3421C">
      <w:pPr>
        <w:jc w:val="center"/>
        <w:rPr>
          <w:b/>
          <w:bCs/>
        </w:rPr>
      </w:pPr>
      <w:r w:rsidRPr="0079454F">
        <w:rPr>
          <w:b/>
          <w:bCs/>
        </w:rPr>
        <w:t>дефицита бюджета внутригородского муниципального образования Коптево в городе Москве на 2013 год</w:t>
      </w:r>
    </w:p>
    <w:p w:rsidR="00E30C97" w:rsidRPr="0079454F" w:rsidRDefault="00E30C97" w:rsidP="00037184">
      <w:pPr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2268"/>
        <w:gridCol w:w="6379"/>
      </w:tblGrid>
      <w:tr w:rsidR="00E30C97" w:rsidRPr="0079454F" w:rsidTr="00805F7E">
        <w:tc>
          <w:tcPr>
            <w:tcW w:w="992" w:type="dxa"/>
            <w:vAlign w:val="center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379" w:type="dxa"/>
            <w:vAlign w:val="center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30C97" w:rsidRPr="0079454F" w:rsidTr="00805F7E">
        <w:tc>
          <w:tcPr>
            <w:tcW w:w="992" w:type="dxa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</w:tcPr>
          <w:p w:rsidR="00E30C97" w:rsidRPr="00805F7E" w:rsidRDefault="00E30C97" w:rsidP="00805F7E">
            <w:pPr>
              <w:jc w:val="center"/>
            </w:pPr>
          </w:p>
        </w:tc>
        <w:tc>
          <w:tcPr>
            <w:tcW w:w="6379" w:type="dxa"/>
          </w:tcPr>
          <w:p w:rsidR="00E30C97" w:rsidRPr="00805F7E" w:rsidRDefault="00E30C97" w:rsidP="00805F7E">
            <w:pPr>
              <w:jc w:val="both"/>
            </w:pPr>
            <w:r w:rsidRPr="00805F7E">
              <w:rPr>
                <w:sz w:val="22"/>
                <w:szCs w:val="22"/>
              </w:rPr>
              <w:t>муниципалитет внутригородского муниципального образования Коптево в городе Москве</w:t>
            </w:r>
          </w:p>
        </w:tc>
      </w:tr>
      <w:tr w:rsidR="00E30C97" w:rsidRPr="0079454F" w:rsidTr="00805F7E">
        <w:tc>
          <w:tcPr>
            <w:tcW w:w="992" w:type="dxa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</w:tcPr>
          <w:p w:rsidR="00E30C97" w:rsidRPr="00805F7E" w:rsidRDefault="00E30C97" w:rsidP="00805F7E">
            <w:pPr>
              <w:jc w:val="center"/>
            </w:pPr>
            <w:r w:rsidRPr="00805F7E">
              <w:rPr>
                <w:sz w:val="22"/>
                <w:szCs w:val="22"/>
              </w:rPr>
              <w:t>01050201030000610</w:t>
            </w:r>
          </w:p>
        </w:tc>
        <w:tc>
          <w:tcPr>
            <w:tcW w:w="6379" w:type="dxa"/>
          </w:tcPr>
          <w:p w:rsidR="00E30C97" w:rsidRPr="00805F7E" w:rsidRDefault="00E30C97" w:rsidP="00805F7E">
            <w:pPr>
              <w:jc w:val="both"/>
            </w:pPr>
            <w:r w:rsidRPr="00805F7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E30C97" w:rsidRPr="0079454F" w:rsidRDefault="00E30C97" w:rsidP="000321A0">
      <w:pPr>
        <w:jc w:val="both"/>
        <w:rPr>
          <w:sz w:val="28"/>
          <w:szCs w:val="28"/>
        </w:rPr>
      </w:pPr>
    </w:p>
    <w:p w:rsidR="00E30C97" w:rsidRPr="0079454F" w:rsidRDefault="00E30C97">
      <w:pPr>
        <w:rPr>
          <w:sz w:val="28"/>
          <w:szCs w:val="28"/>
        </w:rPr>
      </w:pPr>
      <w:r w:rsidRPr="0079454F">
        <w:rPr>
          <w:sz w:val="28"/>
          <w:szCs w:val="28"/>
        </w:rPr>
        <w:br w:type="page"/>
      </w:r>
    </w:p>
    <w:p w:rsidR="00E30C97" w:rsidRPr="0079454F" w:rsidRDefault="00E30C97" w:rsidP="002E15E1">
      <w:pPr>
        <w:ind w:firstLine="5580"/>
        <w:jc w:val="both"/>
      </w:pPr>
      <w:r w:rsidRPr="0079454F">
        <w:t>Приложение 5</w:t>
      </w:r>
    </w:p>
    <w:p w:rsidR="00E30C97" w:rsidRPr="0079454F" w:rsidRDefault="00E30C97" w:rsidP="002E15E1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2E15E1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2E15E1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2E15E1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2E15E1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664C33">
      <w:pPr>
        <w:jc w:val="center"/>
        <w:rPr>
          <w:b/>
          <w:bCs/>
        </w:rPr>
      </w:pPr>
    </w:p>
    <w:p w:rsidR="00E30C97" w:rsidRPr="0079454F" w:rsidRDefault="00E30C97" w:rsidP="00664C33">
      <w:pPr>
        <w:jc w:val="center"/>
        <w:rPr>
          <w:sz w:val="28"/>
          <w:szCs w:val="28"/>
        </w:rPr>
      </w:pPr>
      <w:r w:rsidRPr="0079454F">
        <w:rPr>
          <w:b/>
          <w:bCs/>
        </w:rPr>
        <w:t>Расходы бюджета внутригородского муниципального образования Коптево в городе Москве на 2013 год по разделам, подразделам, целевым статьям и видам расходов бюджетной классификации</w:t>
      </w:r>
    </w:p>
    <w:p w:rsidR="00E30C97" w:rsidRPr="0079454F" w:rsidRDefault="00E30C97" w:rsidP="000321A0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992"/>
        <w:gridCol w:w="1417"/>
        <w:gridCol w:w="1134"/>
        <w:gridCol w:w="1276"/>
      </w:tblGrid>
      <w:tr w:rsidR="00E30C97" w:rsidRPr="0079454F" w:rsidTr="00805F7E">
        <w:trPr>
          <w:trHeight w:val="602"/>
        </w:trPr>
        <w:tc>
          <w:tcPr>
            <w:tcW w:w="4820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Раздел/</w:t>
            </w:r>
          </w:p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Сумма тыс.руб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sz w:val="28"/>
                <w:szCs w:val="28"/>
              </w:rPr>
            </w:pPr>
            <w:r w:rsidRPr="00805F7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01 00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33 161,7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01 02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1 919,9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1 919,9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1 919,9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1 221,5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70,4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628,0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628,0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568,1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01 03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 xml:space="preserve">Представительные органы </w:t>
            </w:r>
            <w:r w:rsidRPr="00805F7E">
              <w:rPr>
                <w:bCs/>
                <w:sz w:val="22"/>
                <w:szCs w:val="22"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31А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31А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01 04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30 731,8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12 300,1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1 736,9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1 221,5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70,4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445,0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445,0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54,5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390,5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05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10 563,2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6 412,4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6 412,4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5 729,2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683,2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2 607,1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2 607,1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555,7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2 051,4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1 543,7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1 543,7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1 861,0</w:t>
            </w:r>
          </w:p>
        </w:tc>
      </w:tr>
      <w:tr w:rsidR="00E30C97" w:rsidRPr="0079454F" w:rsidTr="00805F7E">
        <w:tc>
          <w:tcPr>
            <w:tcW w:w="4820" w:type="dxa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4820" w:type="dxa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1 861,0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1 376,9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1 376,9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1 236,1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140,8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484,1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484,1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80,4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403,7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досу</w:t>
            </w:r>
            <w:r w:rsidRPr="00805F7E">
              <w:rPr>
                <w:bCs/>
                <w:iCs/>
                <w:sz w:val="22"/>
                <w:szCs w:val="22"/>
              </w:rPr>
              <w:softHyphen/>
              <w:t>говой, социально-воспитательной, физкультурно-оздоровительной и спортивной работы с население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4 568,3</w:t>
            </w:r>
          </w:p>
        </w:tc>
      </w:tr>
      <w:tr w:rsidR="00E30C97" w:rsidRPr="0079454F" w:rsidTr="00805F7E">
        <w:tc>
          <w:tcPr>
            <w:tcW w:w="4820" w:type="dxa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4820" w:type="dxa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4 568,3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3 416,7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3 416,7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3 064,7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352,0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1 151,6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1 151,6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175,1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976,5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04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12 002,4</w:t>
            </w:r>
          </w:p>
        </w:tc>
      </w:tr>
      <w:tr w:rsidR="00E30C97" w:rsidRPr="0079454F" w:rsidTr="00805F7E">
        <w:tc>
          <w:tcPr>
            <w:tcW w:w="4820" w:type="dxa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4820" w:type="dxa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12 002,4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9 544,5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9 544,5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7 122,7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2 421,8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2 457,9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2 457,9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416,5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2 041,4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01 11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32А 01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870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01 13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200,0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>
              <w:t>200,0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04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 xml:space="preserve">Иные расходы по функционированию органов исполнительной власти города Москвы </w:t>
            </w:r>
            <w:r w:rsidRPr="00805F7E">
              <w:rPr>
                <w:bCs/>
                <w:sz w:val="22"/>
                <w:szCs w:val="22"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99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04 00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04 10</w:t>
            </w: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</w:pPr>
            <w:r w:rsidRPr="00805F7E">
              <w:rPr>
                <w:sz w:val="22"/>
                <w:szCs w:val="22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35И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</w:pPr>
            <w:r w:rsidRPr="00805F7E">
              <w:rPr>
                <w:sz w:val="22"/>
                <w:szCs w:val="22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35И 01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07 00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13 587,9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07 07</w:t>
            </w: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13 587,9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13 587,9</w:t>
            </w:r>
          </w:p>
        </w:tc>
      </w:tr>
      <w:tr w:rsidR="00E30C97" w:rsidRPr="0079454F" w:rsidTr="00805F7E">
        <w:tc>
          <w:tcPr>
            <w:tcW w:w="4820" w:type="dxa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4820" w:type="dxa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13 527,9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8 627,9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8 627,9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8 477,9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21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08 00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08 04</w:t>
            </w: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805F7E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35Е 01 05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11 00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9 599,0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11 02</w:t>
            </w: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10А 03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4820" w:type="dxa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4820" w:type="dxa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10А 03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4 800,0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4 800,0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611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612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12 00</w:t>
            </w:r>
          </w:p>
        </w:tc>
        <w:tc>
          <w:tcPr>
            <w:tcW w:w="1417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1 305,0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12 02</w:t>
            </w: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Информирование жителей внутригородского муниципального образования в городе Москве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35Е 01 03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4820" w:type="dxa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7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8363" w:type="dxa"/>
            <w:gridSpan w:val="4"/>
            <w:vAlign w:val="bottom"/>
          </w:tcPr>
          <w:p w:rsidR="00E30C97" w:rsidRPr="00805F7E" w:rsidRDefault="00E30C97" w:rsidP="00805F7E">
            <w:pPr>
              <w:jc w:val="right"/>
              <w:rPr>
                <w:b/>
              </w:rPr>
            </w:pPr>
            <w:r w:rsidRPr="00805F7E">
              <w:rPr>
                <w:b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59 123,5</w:t>
            </w:r>
          </w:p>
        </w:tc>
      </w:tr>
    </w:tbl>
    <w:p w:rsidR="00E30C97" w:rsidRPr="0079454F" w:rsidRDefault="00E30C97">
      <w:pPr>
        <w:rPr>
          <w:sz w:val="28"/>
          <w:szCs w:val="28"/>
        </w:rPr>
      </w:pPr>
      <w:r w:rsidRPr="0079454F">
        <w:rPr>
          <w:sz w:val="28"/>
          <w:szCs w:val="28"/>
        </w:rPr>
        <w:br w:type="page"/>
      </w:r>
    </w:p>
    <w:p w:rsidR="00E30C97" w:rsidRPr="0079454F" w:rsidRDefault="00E30C97" w:rsidP="002E15E1">
      <w:pPr>
        <w:ind w:firstLine="5580"/>
        <w:jc w:val="both"/>
      </w:pPr>
      <w:r w:rsidRPr="0079454F">
        <w:t>Приложение 6</w:t>
      </w:r>
    </w:p>
    <w:p w:rsidR="00E30C97" w:rsidRPr="0079454F" w:rsidRDefault="00E30C97" w:rsidP="002E15E1">
      <w:pPr>
        <w:ind w:firstLine="5580"/>
        <w:jc w:val="both"/>
      </w:pPr>
      <w:r w:rsidRPr="0079454F">
        <w:t xml:space="preserve">к решению муниципального </w:t>
      </w:r>
    </w:p>
    <w:p w:rsidR="00E30C97" w:rsidRPr="0079454F" w:rsidRDefault="00E30C97" w:rsidP="002E15E1">
      <w:pPr>
        <w:ind w:firstLine="5580"/>
        <w:jc w:val="both"/>
      </w:pPr>
      <w:r w:rsidRPr="0079454F">
        <w:t>Собрания внутригородского</w:t>
      </w:r>
    </w:p>
    <w:p w:rsidR="00E30C97" w:rsidRPr="0079454F" w:rsidRDefault="00E30C97" w:rsidP="002E15E1">
      <w:pPr>
        <w:ind w:firstLine="5580"/>
        <w:jc w:val="both"/>
      </w:pPr>
      <w:r w:rsidRPr="0079454F">
        <w:t>муниципального образования</w:t>
      </w:r>
    </w:p>
    <w:p w:rsidR="00E30C97" w:rsidRPr="0079454F" w:rsidRDefault="00E30C97" w:rsidP="002E15E1">
      <w:pPr>
        <w:ind w:firstLine="5580"/>
        <w:jc w:val="both"/>
      </w:pPr>
      <w:r w:rsidRPr="0079454F">
        <w:t>Коптево в городе Москве</w:t>
      </w:r>
    </w:p>
    <w:p w:rsidR="00E30C97" w:rsidRPr="0079454F" w:rsidRDefault="00E30C97" w:rsidP="002E15E1">
      <w:pPr>
        <w:ind w:firstLine="5580"/>
        <w:jc w:val="both"/>
        <w:rPr>
          <w:u w:val="single"/>
        </w:rPr>
      </w:pPr>
      <w:r w:rsidRPr="0079454F">
        <w:t>от __ декабря 2012 года № ___</w:t>
      </w:r>
    </w:p>
    <w:p w:rsidR="00E30C97" w:rsidRPr="0079454F" w:rsidRDefault="00E30C97" w:rsidP="00807672">
      <w:pPr>
        <w:jc w:val="center"/>
        <w:rPr>
          <w:b/>
          <w:bCs/>
        </w:rPr>
      </w:pPr>
    </w:p>
    <w:p w:rsidR="00E30C97" w:rsidRPr="0079454F" w:rsidRDefault="00E30C97" w:rsidP="00807672">
      <w:pPr>
        <w:jc w:val="center"/>
        <w:rPr>
          <w:b/>
        </w:rPr>
      </w:pPr>
      <w:r w:rsidRPr="0079454F">
        <w:rPr>
          <w:b/>
        </w:rPr>
        <w:t>Ведомственная структура расходов бюджета внутригородского муниципального образования Коптево в городе Москве на 2013 год</w:t>
      </w:r>
    </w:p>
    <w:p w:rsidR="00E30C97" w:rsidRPr="0079454F" w:rsidRDefault="00E30C97" w:rsidP="000321A0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E30C97" w:rsidRPr="0079454F" w:rsidTr="00805F7E">
        <w:trPr>
          <w:trHeight w:val="602"/>
        </w:trPr>
        <w:tc>
          <w:tcPr>
            <w:tcW w:w="3544" w:type="dxa"/>
            <w:gridSpan w:val="2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Раздел/</w:t>
            </w:r>
          </w:p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E30C97" w:rsidRPr="00805F7E" w:rsidRDefault="00E30C97" w:rsidP="00805F7E">
            <w:pPr>
              <w:jc w:val="center"/>
              <w:rPr>
                <w:b/>
                <w:bCs/>
              </w:rPr>
            </w:pPr>
            <w:r w:rsidRPr="00805F7E">
              <w:rPr>
                <w:b/>
                <w:bCs/>
                <w:sz w:val="22"/>
                <w:szCs w:val="22"/>
              </w:rPr>
              <w:t>Сумма тыс.руб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sz w:val="28"/>
                <w:szCs w:val="28"/>
              </w:rPr>
            </w:pPr>
            <w:r w:rsidRPr="00805F7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01 00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33 161,7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01 02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1 919,9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1 919,9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1 919,9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1 221,5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70,4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628,0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628,0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568,1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01 03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 xml:space="preserve">Представительные органы </w:t>
            </w:r>
            <w:r w:rsidRPr="00805F7E">
              <w:rPr>
                <w:bCs/>
                <w:sz w:val="22"/>
                <w:szCs w:val="22"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31А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31А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01 04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30 731,8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12 300,1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1 736,9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1 291,9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1 221,5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70,4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445,0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445,0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54,5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390,5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05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10 563,2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6 412,4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6 412,4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5 729,2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683,2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2 607,1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2 607,1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555,7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2 051,4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1 543,7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1 543,7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1 861,0</w:t>
            </w: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1 861,0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1 376,9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1 376,9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1 236,1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140,8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484,1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484,1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80,4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403,7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досу</w:t>
            </w:r>
            <w:r w:rsidRPr="00805F7E">
              <w:rPr>
                <w:bCs/>
                <w:iCs/>
                <w:sz w:val="22"/>
                <w:szCs w:val="22"/>
              </w:rPr>
              <w:softHyphen/>
              <w:t>говой, социально-воспитательной, физкультурно-оздоровительной и спортивной работы с население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02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4 568,3</w:t>
            </w: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4 568,3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3 416,7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3 416,7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3 064,7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352,0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1 151,6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1 151,6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175,1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976,5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04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12 002,4</w:t>
            </w: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33А 01 14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12 002,4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9 544,5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9 544,5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7 122,7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2 421,8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2 457,9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2 457,9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Cs/>
                <w:iCs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416,5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2 041,4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01 11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32А 01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870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01 13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200,0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>
              <w:t>200,0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04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86,1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 xml:space="preserve">Иные расходы по функционированию органов исполнительной власти города Москвы </w:t>
            </w:r>
            <w:r w:rsidRPr="00805F7E">
              <w:rPr>
                <w:bCs/>
                <w:sz w:val="22"/>
                <w:szCs w:val="22"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31Б 01 99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113,9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04 00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04 10</w:t>
            </w: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</w:pPr>
            <w:r w:rsidRPr="00805F7E">
              <w:rPr>
                <w:sz w:val="22"/>
                <w:szCs w:val="22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35И 00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</w:pPr>
            <w:r w:rsidRPr="00805F7E">
              <w:rPr>
                <w:sz w:val="22"/>
                <w:szCs w:val="22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35И 01 00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07 00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13 587,9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07 07</w:t>
            </w: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13 587,9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13 587,9</w:t>
            </w: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13 527,9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4 900,0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8 627,9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8 627,9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8 477,9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09Е 09 21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08 00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08 04</w:t>
            </w: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805F7E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35Е 01 05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1 219,9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11 00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9 599,0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11 02</w:t>
            </w: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10А 03 01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</w:tr>
      <w:tr w:rsidR="00E30C97" w:rsidRPr="0079454F" w:rsidTr="00805F7E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10А 03 11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9 599,0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4 799,0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4 800,0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4 800,0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611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4 550,0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612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250,0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b/>
                <w:i/>
                <w:sz w:val="28"/>
                <w:szCs w:val="28"/>
              </w:rPr>
            </w:pPr>
            <w:r w:rsidRPr="00805F7E">
              <w:rPr>
                <w:b/>
                <w:bCs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12 00</w:t>
            </w:r>
          </w:p>
        </w:tc>
        <w:tc>
          <w:tcPr>
            <w:tcW w:w="1418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  <w:i/>
              </w:rPr>
            </w:pPr>
            <w:r w:rsidRPr="00805F7E">
              <w:rPr>
                <w:b/>
                <w:i/>
              </w:rPr>
              <w:t>1 305,0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12 02</w:t>
            </w: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Информирование жителей внутригородского муниципального образования в городе Москве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35Е 01 03</w:t>
            </w: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200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bCs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240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3544" w:type="dxa"/>
            <w:gridSpan w:val="2"/>
            <w:vAlign w:val="bottom"/>
          </w:tcPr>
          <w:p w:rsidR="00E30C97" w:rsidRPr="00805F7E" w:rsidRDefault="00E30C97" w:rsidP="00805F7E">
            <w:pPr>
              <w:jc w:val="both"/>
              <w:rPr>
                <w:sz w:val="28"/>
                <w:szCs w:val="28"/>
              </w:rPr>
            </w:pPr>
            <w:r w:rsidRPr="00805F7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418" w:type="dxa"/>
            <w:vAlign w:val="bottom"/>
          </w:tcPr>
          <w:p w:rsidR="00E30C97" w:rsidRPr="0079454F" w:rsidRDefault="00E30C97" w:rsidP="00805F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244</w:t>
            </w:r>
          </w:p>
        </w:tc>
        <w:tc>
          <w:tcPr>
            <w:tcW w:w="1559" w:type="dxa"/>
            <w:vAlign w:val="bottom"/>
          </w:tcPr>
          <w:p w:rsidR="00E30C97" w:rsidRPr="0079454F" w:rsidRDefault="00E30C97" w:rsidP="00805F7E">
            <w:pPr>
              <w:jc w:val="center"/>
            </w:pPr>
            <w:r w:rsidRPr="0079454F">
              <w:t>1 305,0</w:t>
            </w:r>
          </w:p>
        </w:tc>
      </w:tr>
      <w:tr w:rsidR="00E30C97" w:rsidRPr="0079454F" w:rsidTr="00805F7E">
        <w:tc>
          <w:tcPr>
            <w:tcW w:w="1276" w:type="dxa"/>
          </w:tcPr>
          <w:p w:rsidR="00E30C97" w:rsidRPr="00805F7E" w:rsidRDefault="00E30C97" w:rsidP="00805F7E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E30C97" w:rsidRPr="00805F7E" w:rsidRDefault="00E30C97" w:rsidP="00805F7E">
            <w:pPr>
              <w:jc w:val="right"/>
              <w:rPr>
                <w:b/>
              </w:rPr>
            </w:pPr>
            <w:r w:rsidRPr="00805F7E">
              <w:rPr>
                <w:b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E30C97" w:rsidRPr="00805F7E" w:rsidRDefault="00E30C97" w:rsidP="00805F7E">
            <w:pPr>
              <w:jc w:val="center"/>
              <w:rPr>
                <w:b/>
              </w:rPr>
            </w:pPr>
            <w:r w:rsidRPr="00805F7E">
              <w:rPr>
                <w:b/>
              </w:rPr>
              <w:t>59 123,5</w:t>
            </w:r>
          </w:p>
        </w:tc>
      </w:tr>
    </w:tbl>
    <w:p w:rsidR="00E30C97" w:rsidRPr="0079454F" w:rsidRDefault="00E30C97" w:rsidP="000321A0">
      <w:pPr>
        <w:jc w:val="both"/>
        <w:rPr>
          <w:sz w:val="28"/>
          <w:szCs w:val="28"/>
        </w:rPr>
      </w:pPr>
    </w:p>
    <w:p w:rsidR="00E30C97" w:rsidRPr="0079454F" w:rsidRDefault="00E30C97" w:rsidP="002E15E1">
      <w:pPr>
        <w:ind w:firstLine="5580"/>
        <w:jc w:val="both"/>
        <w:rPr>
          <w:sz w:val="28"/>
          <w:szCs w:val="28"/>
        </w:rPr>
      </w:pPr>
    </w:p>
    <w:p w:rsidR="00E30C97" w:rsidRPr="0079454F" w:rsidRDefault="00E30C97" w:rsidP="008B7E5C">
      <w:pPr>
        <w:jc w:val="both"/>
        <w:rPr>
          <w:sz w:val="28"/>
          <w:szCs w:val="28"/>
        </w:rPr>
      </w:pPr>
    </w:p>
    <w:sectPr w:rsidR="00E30C97" w:rsidRPr="0079454F" w:rsidSect="00C87583">
      <w:footerReference w:type="even" r:id="rId7"/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97" w:rsidRDefault="00E30C97">
      <w:r>
        <w:separator/>
      </w:r>
    </w:p>
  </w:endnote>
  <w:endnote w:type="continuationSeparator" w:id="0">
    <w:p w:rsidR="00E30C97" w:rsidRDefault="00E3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97" w:rsidRDefault="00E30C97" w:rsidP="00794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C97" w:rsidRDefault="00E30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97" w:rsidRDefault="00E30C97" w:rsidP="00794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0C97" w:rsidRDefault="00E30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97" w:rsidRDefault="00E30C97">
      <w:r>
        <w:separator/>
      </w:r>
    </w:p>
  </w:footnote>
  <w:footnote w:type="continuationSeparator" w:id="0">
    <w:p w:rsidR="00E30C97" w:rsidRDefault="00E3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37"/>
    <w:rsid w:val="00000F5A"/>
    <w:rsid w:val="00016076"/>
    <w:rsid w:val="00021CC6"/>
    <w:rsid w:val="00026D80"/>
    <w:rsid w:val="000321A0"/>
    <w:rsid w:val="00032F8C"/>
    <w:rsid w:val="00037184"/>
    <w:rsid w:val="0004064F"/>
    <w:rsid w:val="000520E2"/>
    <w:rsid w:val="0005465A"/>
    <w:rsid w:val="00054B20"/>
    <w:rsid w:val="0007362F"/>
    <w:rsid w:val="00076CB3"/>
    <w:rsid w:val="000A2818"/>
    <w:rsid w:val="000A3D5F"/>
    <w:rsid w:val="000B3B04"/>
    <w:rsid w:val="000C7048"/>
    <w:rsid w:val="000D5D6C"/>
    <w:rsid w:val="000D5EBC"/>
    <w:rsid w:val="000F0099"/>
    <w:rsid w:val="000F0438"/>
    <w:rsid w:val="000F2ACE"/>
    <w:rsid w:val="000F3659"/>
    <w:rsid w:val="000F46BC"/>
    <w:rsid w:val="00103A90"/>
    <w:rsid w:val="001107F0"/>
    <w:rsid w:val="00111FDA"/>
    <w:rsid w:val="00122894"/>
    <w:rsid w:val="00137003"/>
    <w:rsid w:val="00141B3A"/>
    <w:rsid w:val="001465B1"/>
    <w:rsid w:val="001477BC"/>
    <w:rsid w:val="00165616"/>
    <w:rsid w:val="00186BDE"/>
    <w:rsid w:val="001929FC"/>
    <w:rsid w:val="0019528D"/>
    <w:rsid w:val="001A2AC6"/>
    <w:rsid w:val="001B0EBB"/>
    <w:rsid w:val="001C418E"/>
    <w:rsid w:val="00232280"/>
    <w:rsid w:val="002458E6"/>
    <w:rsid w:val="00256242"/>
    <w:rsid w:val="002567AA"/>
    <w:rsid w:val="002576D0"/>
    <w:rsid w:val="00285BE0"/>
    <w:rsid w:val="002976FE"/>
    <w:rsid w:val="002B5D0D"/>
    <w:rsid w:val="002B77CA"/>
    <w:rsid w:val="002C7649"/>
    <w:rsid w:val="002D3EB5"/>
    <w:rsid w:val="002D4114"/>
    <w:rsid w:val="002D4BB9"/>
    <w:rsid w:val="002E15E1"/>
    <w:rsid w:val="002E7155"/>
    <w:rsid w:val="002F01F5"/>
    <w:rsid w:val="002F6542"/>
    <w:rsid w:val="00300EC2"/>
    <w:rsid w:val="00315D9D"/>
    <w:rsid w:val="00383CAC"/>
    <w:rsid w:val="003A0EE2"/>
    <w:rsid w:val="003B1137"/>
    <w:rsid w:val="003B2F03"/>
    <w:rsid w:val="003C0C51"/>
    <w:rsid w:val="003C20DE"/>
    <w:rsid w:val="003C3E2E"/>
    <w:rsid w:val="003F063D"/>
    <w:rsid w:val="003F1B2E"/>
    <w:rsid w:val="003F1FBB"/>
    <w:rsid w:val="003F2B54"/>
    <w:rsid w:val="0040195F"/>
    <w:rsid w:val="004069CF"/>
    <w:rsid w:val="00411D21"/>
    <w:rsid w:val="00412CA5"/>
    <w:rsid w:val="00423CF2"/>
    <w:rsid w:val="0042594D"/>
    <w:rsid w:val="00446826"/>
    <w:rsid w:val="0045412A"/>
    <w:rsid w:val="00483207"/>
    <w:rsid w:val="0049588A"/>
    <w:rsid w:val="004F2440"/>
    <w:rsid w:val="004F473B"/>
    <w:rsid w:val="00500BEB"/>
    <w:rsid w:val="005102CD"/>
    <w:rsid w:val="00512146"/>
    <w:rsid w:val="00526C26"/>
    <w:rsid w:val="005327B9"/>
    <w:rsid w:val="0053457B"/>
    <w:rsid w:val="00542A1C"/>
    <w:rsid w:val="005538CB"/>
    <w:rsid w:val="00555C62"/>
    <w:rsid w:val="005603DD"/>
    <w:rsid w:val="005718C3"/>
    <w:rsid w:val="00584884"/>
    <w:rsid w:val="00593FB3"/>
    <w:rsid w:val="005A224D"/>
    <w:rsid w:val="005B0DE9"/>
    <w:rsid w:val="005D1984"/>
    <w:rsid w:val="005D6ECD"/>
    <w:rsid w:val="005E2D1D"/>
    <w:rsid w:val="005E78EC"/>
    <w:rsid w:val="005F79DE"/>
    <w:rsid w:val="00631804"/>
    <w:rsid w:val="00640E8A"/>
    <w:rsid w:val="0064263D"/>
    <w:rsid w:val="006427BC"/>
    <w:rsid w:val="00647C06"/>
    <w:rsid w:val="00664C33"/>
    <w:rsid w:val="00665C98"/>
    <w:rsid w:val="006774F8"/>
    <w:rsid w:val="00680576"/>
    <w:rsid w:val="00683682"/>
    <w:rsid w:val="006A77C6"/>
    <w:rsid w:val="006B14DD"/>
    <w:rsid w:val="006C7D05"/>
    <w:rsid w:val="006D6624"/>
    <w:rsid w:val="006E6ECC"/>
    <w:rsid w:val="006F6B0C"/>
    <w:rsid w:val="006F7DA9"/>
    <w:rsid w:val="00706247"/>
    <w:rsid w:val="00711027"/>
    <w:rsid w:val="00726E72"/>
    <w:rsid w:val="00730163"/>
    <w:rsid w:val="00730E1D"/>
    <w:rsid w:val="0077068B"/>
    <w:rsid w:val="007766FE"/>
    <w:rsid w:val="0079454F"/>
    <w:rsid w:val="0079471F"/>
    <w:rsid w:val="0079615C"/>
    <w:rsid w:val="007A094D"/>
    <w:rsid w:val="007A7E6E"/>
    <w:rsid w:val="007C1568"/>
    <w:rsid w:val="007D33ED"/>
    <w:rsid w:val="007D3F55"/>
    <w:rsid w:val="007D454C"/>
    <w:rsid w:val="007D5C42"/>
    <w:rsid w:val="007E3BF6"/>
    <w:rsid w:val="007F2516"/>
    <w:rsid w:val="007F5BD3"/>
    <w:rsid w:val="00803A93"/>
    <w:rsid w:val="00805F7E"/>
    <w:rsid w:val="00807672"/>
    <w:rsid w:val="00814660"/>
    <w:rsid w:val="00820CEB"/>
    <w:rsid w:val="0082635E"/>
    <w:rsid w:val="00852687"/>
    <w:rsid w:val="00852F0A"/>
    <w:rsid w:val="00857E85"/>
    <w:rsid w:val="0086649A"/>
    <w:rsid w:val="00871332"/>
    <w:rsid w:val="00874219"/>
    <w:rsid w:val="00881C77"/>
    <w:rsid w:val="00885155"/>
    <w:rsid w:val="008A301D"/>
    <w:rsid w:val="008A38FF"/>
    <w:rsid w:val="008A7CA3"/>
    <w:rsid w:val="008B46F3"/>
    <w:rsid w:val="008B7E5C"/>
    <w:rsid w:val="008D2998"/>
    <w:rsid w:val="008E1CCB"/>
    <w:rsid w:val="008E5E41"/>
    <w:rsid w:val="00901BB3"/>
    <w:rsid w:val="00907AEC"/>
    <w:rsid w:val="00912B83"/>
    <w:rsid w:val="00917EB6"/>
    <w:rsid w:val="0092183A"/>
    <w:rsid w:val="009501C3"/>
    <w:rsid w:val="00951E7D"/>
    <w:rsid w:val="00956250"/>
    <w:rsid w:val="0096038D"/>
    <w:rsid w:val="0097344C"/>
    <w:rsid w:val="0097571F"/>
    <w:rsid w:val="00975DE2"/>
    <w:rsid w:val="0098031C"/>
    <w:rsid w:val="00991A1A"/>
    <w:rsid w:val="00991B53"/>
    <w:rsid w:val="00996701"/>
    <w:rsid w:val="00996CD1"/>
    <w:rsid w:val="009A7F16"/>
    <w:rsid w:val="009B54FF"/>
    <w:rsid w:val="009C20AB"/>
    <w:rsid w:val="009E2C91"/>
    <w:rsid w:val="00A0162F"/>
    <w:rsid w:val="00A2432F"/>
    <w:rsid w:val="00A342BB"/>
    <w:rsid w:val="00A37419"/>
    <w:rsid w:val="00A51BAC"/>
    <w:rsid w:val="00A53D80"/>
    <w:rsid w:val="00A555EF"/>
    <w:rsid w:val="00A56EE2"/>
    <w:rsid w:val="00A57640"/>
    <w:rsid w:val="00A715FA"/>
    <w:rsid w:val="00A73AFA"/>
    <w:rsid w:val="00AA0FB0"/>
    <w:rsid w:val="00AA1DBA"/>
    <w:rsid w:val="00AA223B"/>
    <w:rsid w:val="00AA713C"/>
    <w:rsid w:val="00AB14D6"/>
    <w:rsid w:val="00AD165D"/>
    <w:rsid w:val="00AD60B6"/>
    <w:rsid w:val="00AE0869"/>
    <w:rsid w:val="00AF5E01"/>
    <w:rsid w:val="00B07687"/>
    <w:rsid w:val="00B17281"/>
    <w:rsid w:val="00B50A7A"/>
    <w:rsid w:val="00B651C3"/>
    <w:rsid w:val="00B66172"/>
    <w:rsid w:val="00B8060C"/>
    <w:rsid w:val="00B836BC"/>
    <w:rsid w:val="00B861B5"/>
    <w:rsid w:val="00B8680B"/>
    <w:rsid w:val="00BC1E34"/>
    <w:rsid w:val="00BC43EE"/>
    <w:rsid w:val="00BD1265"/>
    <w:rsid w:val="00BF4575"/>
    <w:rsid w:val="00C00FF3"/>
    <w:rsid w:val="00C05063"/>
    <w:rsid w:val="00C06635"/>
    <w:rsid w:val="00C302F4"/>
    <w:rsid w:val="00C46055"/>
    <w:rsid w:val="00C50128"/>
    <w:rsid w:val="00C55D55"/>
    <w:rsid w:val="00C57B0C"/>
    <w:rsid w:val="00C60B62"/>
    <w:rsid w:val="00C71D61"/>
    <w:rsid w:val="00C75675"/>
    <w:rsid w:val="00C81E7A"/>
    <w:rsid w:val="00C87583"/>
    <w:rsid w:val="00C96718"/>
    <w:rsid w:val="00CA4DA4"/>
    <w:rsid w:val="00CB420B"/>
    <w:rsid w:val="00CE45C8"/>
    <w:rsid w:val="00CF4A3C"/>
    <w:rsid w:val="00CF599E"/>
    <w:rsid w:val="00CF7016"/>
    <w:rsid w:val="00D026A5"/>
    <w:rsid w:val="00D03F01"/>
    <w:rsid w:val="00D05057"/>
    <w:rsid w:val="00D343EE"/>
    <w:rsid w:val="00D52ACC"/>
    <w:rsid w:val="00D536B8"/>
    <w:rsid w:val="00D87B37"/>
    <w:rsid w:val="00D9198D"/>
    <w:rsid w:val="00D959F0"/>
    <w:rsid w:val="00DA3068"/>
    <w:rsid w:val="00DA4E70"/>
    <w:rsid w:val="00DC6C45"/>
    <w:rsid w:val="00E03420"/>
    <w:rsid w:val="00E03B1B"/>
    <w:rsid w:val="00E30C97"/>
    <w:rsid w:val="00E31C60"/>
    <w:rsid w:val="00E33232"/>
    <w:rsid w:val="00E3421C"/>
    <w:rsid w:val="00E37787"/>
    <w:rsid w:val="00E37EC0"/>
    <w:rsid w:val="00E44758"/>
    <w:rsid w:val="00E51D77"/>
    <w:rsid w:val="00E6328D"/>
    <w:rsid w:val="00E72808"/>
    <w:rsid w:val="00E84A0C"/>
    <w:rsid w:val="00E922B9"/>
    <w:rsid w:val="00E972F3"/>
    <w:rsid w:val="00EB13A1"/>
    <w:rsid w:val="00EC7608"/>
    <w:rsid w:val="00ED2B37"/>
    <w:rsid w:val="00ED6027"/>
    <w:rsid w:val="00EE7CE8"/>
    <w:rsid w:val="00F00F80"/>
    <w:rsid w:val="00F10F56"/>
    <w:rsid w:val="00F11411"/>
    <w:rsid w:val="00F13BAC"/>
    <w:rsid w:val="00F16691"/>
    <w:rsid w:val="00F25F04"/>
    <w:rsid w:val="00F55764"/>
    <w:rsid w:val="00F865E0"/>
    <w:rsid w:val="00F97222"/>
    <w:rsid w:val="00FA2471"/>
    <w:rsid w:val="00FA44B5"/>
    <w:rsid w:val="00FA6C23"/>
    <w:rsid w:val="00FB0083"/>
    <w:rsid w:val="00FB33CB"/>
    <w:rsid w:val="00FB4CFA"/>
    <w:rsid w:val="00FB6135"/>
    <w:rsid w:val="00FC05D9"/>
    <w:rsid w:val="00FC0FEB"/>
    <w:rsid w:val="00FC636E"/>
    <w:rsid w:val="00FE3124"/>
    <w:rsid w:val="00FF2C6F"/>
    <w:rsid w:val="00FF31BD"/>
    <w:rsid w:val="00FF581C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"/>
    <w:basedOn w:val="Normal"/>
    <w:uiPriority w:val="99"/>
    <w:rsid w:val="00026D8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26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1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1411"/>
    <w:rPr>
      <w:rFonts w:cs="Times New Roman"/>
    </w:rPr>
  </w:style>
  <w:style w:type="paragraph" w:customStyle="1" w:styleId="a">
    <w:name w:val="Знак Знак Знак Знак Знак Знак"/>
    <w:basedOn w:val="Normal"/>
    <w:uiPriority w:val="99"/>
    <w:rsid w:val="00C06635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0663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1465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"/>
    <w:basedOn w:val="Normal"/>
    <w:uiPriority w:val="99"/>
    <w:rsid w:val="008851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593FB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0A28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rsid w:val="000A28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odyTextIndent2Char">
    <w:name w:val="Body Text Indent 2 Char"/>
    <w:link w:val="BodyTextIndent2"/>
    <w:uiPriority w:val="99"/>
    <w:locked/>
    <w:rsid w:val="000A281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0A2818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00F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21</Pages>
  <Words>5566</Words>
  <Characters>-32766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-</dc:creator>
  <cp:keywords/>
  <dc:description/>
  <cp:lastModifiedBy>Иришка</cp:lastModifiedBy>
  <cp:revision>73</cp:revision>
  <cp:lastPrinted>2012-12-18T07:59:00Z</cp:lastPrinted>
  <dcterms:created xsi:type="dcterms:W3CDTF">2012-11-06T11:02:00Z</dcterms:created>
  <dcterms:modified xsi:type="dcterms:W3CDTF">2012-12-25T06:58:00Z</dcterms:modified>
</cp:coreProperties>
</file>